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C95" w:rsidRDefault="006C0C95" w:rsidP="00C6554A">
      <w:pPr>
        <w:pStyle w:val="Photo"/>
      </w:pPr>
      <w:bookmarkStart w:id="0" w:name="_Toc321147149"/>
      <w:bookmarkStart w:id="1" w:name="_Toc318188227"/>
      <w:bookmarkStart w:id="2" w:name="_Toc318188327"/>
      <w:bookmarkStart w:id="3" w:name="_Toc318189312"/>
      <w:bookmarkStart w:id="4" w:name="_Toc321147011"/>
    </w:p>
    <w:p w:rsidR="00C6554A" w:rsidRPr="008B5277" w:rsidRDefault="006C0C95" w:rsidP="00C6554A">
      <w:pPr>
        <w:pStyle w:val="Photo"/>
      </w:pPr>
      <w:r>
        <w:rPr>
          <w:noProof/>
        </w:rPr>
        <w:drawing>
          <wp:anchor distT="0" distB="0" distL="114300" distR="114300" simplePos="0" relativeHeight="251658240" behindDoc="1" locked="0" layoutInCell="1" allowOverlap="1" wp14:anchorId="728D6B19" wp14:editId="36528A64">
            <wp:simplePos x="0" y="0"/>
            <wp:positionH relativeFrom="column">
              <wp:posOffset>-609600</wp:posOffset>
            </wp:positionH>
            <wp:positionV relativeFrom="paragraph">
              <wp:posOffset>0</wp:posOffset>
            </wp:positionV>
            <wp:extent cx="6200775" cy="3114675"/>
            <wp:effectExtent l="0" t="0" r="9525" b="9525"/>
            <wp:wrapTight wrapText="bothSides">
              <wp:wrapPolygon edited="0">
                <wp:start x="0" y="0"/>
                <wp:lineTo x="0" y="21534"/>
                <wp:lineTo x="21567" y="21534"/>
                <wp:lineTo x="215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enmrs2-940x460.png"/>
                    <pic:cNvPicPr/>
                  </pic:nvPicPr>
                  <pic:blipFill>
                    <a:blip r:embed="rId8">
                      <a:extLst>
                        <a:ext uri="{28A0092B-C50C-407E-A947-70E740481C1C}">
                          <a14:useLocalDpi xmlns:a14="http://schemas.microsoft.com/office/drawing/2010/main" val="0"/>
                        </a:ext>
                      </a:extLst>
                    </a:blip>
                    <a:stretch>
                      <a:fillRect/>
                    </a:stretch>
                  </pic:blipFill>
                  <pic:spPr>
                    <a:xfrm>
                      <a:off x="0" y="0"/>
                      <a:ext cx="6200775" cy="3114675"/>
                    </a:xfrm>
                    <a:prstGeom prst="rect">
                      <a:avLst/>
                    </a:prstGeom>
                  </pic:spPr>
                </pic:pic>
              </a:graphicData>
            </a:graphic>
            <wp14:sizeRelH relativeFrom="margin">
              <wp14:pctWidth>0</wp14:pctWidth>
            </wp14:sizeRelH>
          </wp:anchor>
        </w:drawing>
      </w:r>
    </w:p>
    <w:bookmarkEnd w:id="0"/>
    <w:bookmarkEnd w:id="1"/>
    <w:bookmarkEnd w:id="2"/>
    <w:bookmarkEnd w:id="3"/>
    <w:bookmarkEnd w:id="4"/>
    <w:p w:rsidR="00C6554A" w:rsidRDefault="006C0C95" w:rsidP="00C6554A">
      <w:pPr>
        <w:pStyle w:val="Title"/>
      </w:pPr>
      <w:r>
        <w:t>GSOC 2017</w:t>
      </w:r>
    </w:p>
    <w:p w:rsidR="00C6554A" w:rsidRPr="00D5413C" w:rsidRDefault="006C0C95" w:rsidP="00C6554A">
      <w:pPr>
        <w:pStyle w:val="Subtitle"/>
      </w:pPr>
      <w:r>
        <w:t>proposal -</w:t>
      </w:r>
      <w:r w:rsidRPr="006C0C95">
        <w:t>Data Integrity Module 4.x Improvement Project</w:t>
      </w:r>
    </w:p>
    <w:p w:rsidR="006C0C95" w:rsidRDefault="006C0C95" w:rsidP="006C0C95">
      <w:pPr>
        <w:pStyle w:val="ContactInfo"/>
      </w:pPr>
      <w:r>
        <w:t>Ridmal Liyanagamage</w:t>
      </w:r>
      <w:r w:rsidR="00C6554A">
        <w:t xml:space="preserve"> | </w:t>
      </w:r>
      <w:r>
        <w:t>2017/4/</w:t>
      </w:r>
      <w:r w:rsidR="007C1F0A">
        <w:t>3</w:t>
      </w:r>
      <w:r w:rsidR="00C6554A">
        <w:br w:type="page"/>
      </w:r>
      <w:bookmarkStart w:id="5" w:name="_GoBack"/>
      <w:bookmarkEnd w:id="5"/>
    </w:p>
    <w:sdt>
      <w:sdtPr>
        <w:rPr>
          <w:rFonts w:asciiTheme="minorHAnsi" w:eastAsiaTheme="minorHAnsi" w:hAnsiTheme="minorHAnsi" w:cstheme="minorBidi"/>
          <w:color w:val="595959" w:themeColor="text1" w:themeTint="A6"/>
          <w:sz w:val="22"/>
          <w:szCs w:val="22"/>
        </w:rPr>
        <w:id w:val="1226338517"/>
        <w:docPartObj>
          <w:docPartGallery w:val="Table of Contents"/>
          <w:docPartUnique/>
        </w:docPartObj>
      </w:sdtPr>
      <w:sdtEndPr>
        <w:rPr>
          <w:b/>
          <w:bCs/>
          <w:noProof/>
        </w:rPr>
      </w:sdtEndPr>
      <w:sdtContent>
        <w:p w:rsidR="006C0C95" w:rsidRDefault="006C0C95">
          <w:pPr>
            <w:pStyle w:val="TOCHeading"/>
          </w:pPr>
          <w:r>
            <w:t>Table of Contents</w:t>
          </w:r>
        </w:p>
        <w:p w:rsidR="007C1F0A" w:rsidRDefault="006C0C95">
          <w:pPr>
            <w:pStyle w:val="TOC2"/>
            <w:tabs>
              <w:tab w:val="right" w:leader="dot" w:pos="8630"/>
            </w:tabs>
            <w:rPr>
              <w:rFonts w:eastAsiaTheme="minorEastAsia"/>
              <w:noProof/>
              <w:color w:val="auto"/>
            </w:rPr>
          </w:pPr>
          <w:r>
            <w:fldChar w:fldCharType="begin"/>
          </w:r>
          <w:r>
            <w:instrText xml:space="preserve"> TOC \o "1-3" \h \z \u </w:instrText>
          </w:r>
          <w:r>
            <w:fldChar w:fldCharType="separate"/>
          </w:r>
          <w:hyperlink w:anchor="_Toc478987114" w:history="1">
            <w:r w:rsidR="007C1F0A" w:rsidRPr="00C75A78">
              <w:rPr>
                <w:rStyle w:val="Hyperlink"/>
                <w:noProof/>
              </w:rPr>
              <w:t>Introduction</w:t>
            </w:r>
            <w:r w:rsidR="007C1F0A">
              <w:rPr>
                <w:noProof/>
                <w:webHidden/>
              </w:rPr>
              <w:tab/>
            </w:r>
            <w:r w:rsidR="007C1F0A">
              <w:rPr>
                <w:noProof/>
                <w:webHidden/>
              </w:rPr>
              <w:fldChar w:fldCharType="begin"/>
            </w:r>
            <w:r w:rsidR="007C1F0A">
              <w:rPr>
                <w:noProof/>
                <w:webHidden/>
              </w:rPr>
              <w:instrText xml:space="preserve"> PAGEREF _Toc478987114 \h </w:instrText>
            </w:r>
            <w:r w:rsidR="007C1F0A">
              <w:rPr>
                <w:noProof/>
                <w:webHidden/>
              </w:rPr>
            </w:r>
            <w:r w:rsidR="007C1F0A">
              <w:rPr>
                <w:noProof/>
                <w:webHidden/>
              </w:rPr>
              <w:fldChar w:fldCharType="separate"/>
            </w:r>
            <w:r w:rsidR="007C1F0A">
              <w:rPr>
                <w:noProof/>
                <w:webHidden/>
              </w:rPr>
              <w:t>2</w:t>
            </w:r>
            <w:r w:rsidR="007C1F0A">
              <w:rPr>
                <w:noProof/>
                <w:webHidden/>
              </w:rPr>
              <w:fldChar w:fldCharType="end"/>
            </w:r>
          </w:hyperlink>
        </w:p>
        <w:p w:rsidR="007C1F0A" w:rsidRDefault="007C1F0A">
          <w:pPr>
            <w:pStyle w:val="TOC2"/>
            <w:tabs>
              <w:tab w:val="right" w:leader="dot" w:pos="8630"/>
            </w:tabs>
            <w:rPr>
              <w:rFonts w:eastAsiaTheme="minorEastAsia"/>
              <w:noProof/>
              <w:color w:val="auto"/>
            </w:rPr>
          </w:pPr>
          <w:hyperlink w:anchor="_Toc478987115" w:history="1">
            <w:r w:rsidRPr="00C75A78">
              <w:rPr>
                <w:rStyle w:val="Hyperlink"/>
                <w:noProof/>
              </w:rPr>
              <w:t>Project Objectives And Prposed Solutions.</w:t>
            </w:r>
            <w:r>
              <w:rPr>
                <w:noProof/>
                <w:webHidden/>
              </w:rPr>
              <w:tab/>
            </w:r>
            <w:r>
              <w:rPr>
                <w:noProof/>
                <w:webHidden/>
              </w:rPr>
              <w:fldChar w:fldCharType="begin"/>
            </w:r>
            <w:r>
              <w:rPr>
                <w:noProof/>
                <w:webHidden/>
              </w:rPr>
              <w:instrText xml:space="preserve"> PAGEREF _Toc478987115 \h </w:instrText>
            </w:r>
            <w:r>
              <w:rPr>
                <w:noProof/>
                <w:webHidden/>
              </w:rPr>
            </w:r>
            <w:r>
              <w:rPr>
                <w:noProof/>
                <w:webHidden/>
              </w:rPr>
              <w:fldChar w:fldCharType="separate"/>
            </w:r>
            <w:r>
              <w:rPr>
                <w:noProof/>
                <w:webHidden/>
              </w:rPr>
              <w:t>2</w:t>
            </w:r>
            <w:r>
              <w:rPr>
                <w:noProof/>
                <w:webHidden/>
              </w:rPr>
              <w:fldChar w:fldCharType="end"/>
            </w:r>
          </w:hyperlink>
        </w:p>
        <w:p w:rsidR="007C1F0A" w:rsidRDefault="007C1F0A">
          <w:pPr>
            <w:pStyle w:val="TOC3"/>
            <w:tabs>
              <w:tab w:val="right" w:leader="dot" w:pos="8630"/>
            </w:tabs>
            <w:rPr>
              <w:rFonts w:eastAsiaTheme="minorEastAsia"/>
              <w:noProof/>
              <w:color w:val="auto"/>
            </w:rPr>
          </w:pPr>
          <w:hyperlink w:anchor="_Toc478987116" w:history="1">
            <w:r w:rsidRPr="00C75A78">
              <w:rPr>
                <w:rStyle w:val="Hyperlink"/>
                <w:noProof/>
              </w:rPr>
              <w:t>Deliverables for objective 1</w:t>
            </w:r>
            <w:r>
              <w:rPr>
                <w:noProof/>
                <w:webHidden/>
              </w:rPr>
              <w:tab/>
            </w:r>
            <w:r>
              <w:rPr>
                <w:noProof/>
                <w:webHidden/>
              </w:rPr>
              <w:fldChar w:fldCharType="begin"/>
            </w:r>
            <w:r>
              <w:rPr>
                <w:noProof/>
                <w:webHidden/>
              </w:rPr>
              <w:instrText xml:space="preserve"> PAGEREF _Toc478987116 \h </w:instrText>
            </w:r>
            <w:r>
              <w:rPr>
                <w:noProof/>
                <w:webHidden/>
              </w:rPr>
            </w:r>
            <w:r>
              <w:rPr>
                <w:noProof/>
                <w:webHidden/>
              </w:rPr>
              <w:fldChar w:fldCharType="separate"/>
            </w:r>
            <w:r>
              <w:rPr>
                <w:noProof/>
                <w:webHidden/>
              </w:rPr>
              <w:t>3</w:t>
            </w:r>
            <w:r>
              <w:rPr>
                <w:noProof/>
                <w:webHidden/>
              </w:rPr>
              <w:fldChar w:fldCharType="end"/>
            </w:r>
          </w:hyperlink>
        </w:p>
        <w:p w:rsidR="007C1F0A" w:rsidRDefault="007C1F0A">
          <w:pPr>
            <w:pStyle w:val="TOC3"/>
            <w:tabs>
              <w:tab w:val="right" w:leader="dot" w:pos="8630"/>
            </w:tabs>
            <w:rPr>
              <w:rFonts w:eastAsiaTheme="minorEastAsia"/>
              <w:noProof/>
              <w:color w:val="auto"/>
            </w:rPr>
          </w:pPr>
          <w:hyperlink w:anchor="_Toc478987117" w:history="1">
            <w:r w:rsidRPr="00C75A78">
              <w:rPr>
                <w:rStyle w:val="Hyperlink"/>
                <w:noProof/>
              </w:rPr>
              <w:t>Deliverables for Objective 2</w:t>
            </w:r>
            <w:r>
              <w:rPr>
                <w:noProof/>
                <w:webHidden/>
              </w:rPr>
              <w:tab/>
            </w:r>
            <w:r>
              <w:rPr>
                <w:noProof/>
                <w:webHidden/>
              </w:rPr>
              <w:fldChar w:fldCharType="begin"/>
            </w:r>
            <w:r>
              <w:rPr>
                <w:noProof/>
                <w:webHidden/>
              </w:rPr>
              <w:instrText xml:space="preserve"> PAGEREF _Toc478987117 \h </w:instrText>
            </w:r>
            <w:r>
              <w:rPr>
                <w:noProof/>
                <w:webHidden/>
              </w:rPr>
            </w:r>
            <w:r>
              <w:rPr>
                <w:noProof/>
                <w:webHidden/>
              </w:rPr>
              <w:fldChar w:fldCharType="separate"/>
            </w:r>
            <w:r>
              <w:rPr>
                <w:noProof/>
                <w:webHidden/>
              </w:rPr>
              <w:t>3</w:t>
            </w:r>
            <w:r>
              <w:rPr>
                <w:noProof/>
                <w:webHidden/>
              </w:rPr>
              <w:fldChar w:fldCharType="end"/>
            </w:r>
          </w:hyperlink>
        </w:p>
        <w:p w:rsidR="007C1F0A" w:rsidRDefault="007C1F0A">
          <w:pPr>
            <w:pStyle w:val="TOC3"/>
            <w:tabs>
              <w:tab w:val="right" w:leader="dot" w:pos="8630"/>
            </w:tabs>
            <w:rPr>
              <w:rFonts w:eastAsiaTheme="minorEastAsia"/>
              <w:noProof/>
              <w:color w:val="auto"/>
            </w:rPr>
          </w:pPr>
          <w:hyperlink w:anchor="_Toc478987118" w:history="1">
            <w:r w:rsidRPr="00C75A78">
              <w:rPr>
                <w:rStyle w:val="Hyperlink"/>
                <w:noProof/>
              </w:rPr>
              <w:t>Deliverables for Objective 3</w:t>
            </w:r>
            <w:r>
              <w:rPr>
                <w:noProof/>
                <w:webHidden/>
              </w:rPr>
              <w:tab/>
            </w:r>
            <w:r>
              <w:rPr>
                <w:noProof/>
                <w:webHidden/>
              </w:rPr>
              <w:fldChar w:fldCharType="begin"/>
            </w:r>
            <w:r>
              <w:rPr>
                <w:noProof/>
                <w:webHidden/>
              </w:rPr>
              <w:instrText xml:space="preserve"> PAGEREF _Toc478987118 \h </w:instrText>
            </w:r>
            <w:r>
              <w:rPr>
                <w:noProof/>
                <w:webHidden/>
              </w:rPr>
            </w:r>
            <w:r>
              <w:rPr>
                <w:noProof/>
                <w:webHidden/>
              </w:rPr>
              <w:fldChar w:fldCharType="separate"/>
            </w:r>
            <w:r>
              <w:rPr>
                <w:noProof/>
                <w:webHidden/>
              </w:rPr>
              <w:t>4</w:t>
            </w:r>
            <w:r>
              <w:rPr>
                <w:noProof/>
                <w:webHidden/>
              </w:rPr>
              <w:fldChar w:fldCharType="end"/>
            </w:r>
          </w:hyperlink>
        </w:p>
        <w:p w:rsidR="007C1F0A" w:rsidRDefault="007C1F0A">
          <w:pPr>
            <w:pStyle w:val="TOC3"/>
            <w:tabs>
              <w:tab w:val="right" w:leader="dot" w:pos="8630"/>
            </w:tabs>
            <w:rPr>
              <w:rFonts w:eastAsiaTheme="minorEastAsia"/>
              <w:noProof/>
              <w:color w:val="auto"/>
            </w:rPr>
          </w:pPr>
          <w:hyperlink w:anchor="_Toc478987119" w:history="1">
            <w:r w:rsidRPr="00C75A78">
              <w:rPr>
                <w:rStyle w:val="Hyperlink"/>
                <w:noProof/>
              </w:rPr>
              <w:t>Deliverables for Objective 4</w:t>
            </w:r>
            <w:r>
              <w:rPr>
                <w:noProof/>
                <w:webHidden/>
              </w:rPr>
              <w:tab/>
            </w:r>
            <w:r>
              <w:rPr>
                <w:noProof/>
                <w:webHidden/>
              </w:rPr>
              <w:fldChar w:fldCharType="begin"/>
            </w:r>
            <w:r>
              <w:rPr>
                <w:noProof/>
                <w:webHidden/>
              </w:rPr>
              <w:instrText xml:space="preserve"> PAGEREF _Toc478987119 \h </w:instrText>
            </w:r>
            <w:r>
              <w:rPr>
                <w:noProof/>
                <w:webHidden/>
              </w:rPr>
            </w:r>
            <w:r>
              <w:rPr>
                <w:noProof/>
                <w:webHidden/>
              </w:rPr>
              <w:fldChar w:fldCharType="separate"/>
            </w:r>
            <w:r>
              <w:rPr>
                <w:noProof/>
                <w:webHidden/>
              </w:rPr>
              <w:t>5</w:t>
            </w:r>
            <w:r>
              <w:rPr>
                <w:noProof/>
                <w:webHidden/>
              </w:rPr>
              <w:fldChar w:fldCharType="end"/>
            </w:r>
          </w:hyperlink>
        </w:p>
        <w:p w:rsidR="007C1F0A" w:rsidRDefault="007C1F0A">
          <w:pPr>
            <w:pStyle w:val="TOC3"/>
            <w:tabs>
              <w:tab w:val="right" w:leader="dot" w:pos="8630"/>
            </w:tabs>
            <w:rPr>
              <w:rFonts w:eastAsiaTheme="minorEastAsia"/>
              <w:noProof/>
              <w:color w:val="auto"/>
            </w:rPr>
          </w:pPr>
          <w:hyperlink w:anchor="_Toc478987120" w:history="1">
            <w:r w:rsidRPr="00C75A78">
              <w:rPr>
                <w:rStyle w:val="Hyperlink"/>
                <w:noProof/>
              </w:rPr>
              <w:t>Deliverables for Objective 5</w:t>
            </w:r>
            <w:r>
              <w:rPr>
                <w:noProof/>
                <w:webHidden/>
              </w:rPr>
              <w:tab/>
            </w:r>
            <w:r>
              <w:rPr>
                <w:noProof/>
                <w:webHidden/>
              </w:rPr>
              <w:fldChar w:fldCharType="begin"/>
            </w:r>
            <w:r>
              <w:rPr>
                <w:noProof/>
                <w:webHidden/>
              </w:rPr>
              <w:instrText xml:space="preserve"> PAGEREF _Toc478987120 \h </w:instrText>
            </w:r>
            <w:r>
              <w:rPr>
                <w:noProof/>
                <w:webHidden/>
              </w:rPr>
            </w:r>
            <w:r>
              <w:rPr>
                <w:noProof/>
                <w:webHidden/>
              </w:rPr>
              <w:fldChar w:fldCharType="separate"/>
            </w:r>
            <w:r>
              <w:rPr>
                <w:noProof/>
                <w:webHidden/>
              </w:rPr>
              <w:t>6</w:t>
            </w:r>
            <w:r>
              <w:rPr>
                <w:noProof/>
                <w:webHidden/>
              </w:rPr>
              <w:fldChar w:fldCharType="end"/>
            </w:r>
          </w:hyperlink>
        </w:p>
        <w:p w:rsidR="007C1F0A" w:rsidRDefault="007C1F0A">
          <w:pPr>
            <w:pStyle w:val="TOC2"/>
            <w:tabs>
              <w:tab w:val="right" w:leader="dot" w:pos="8630"/>
            </w:tabs>
            <w:rPr>
              <w:rFonts w:eastAsiaTheme="minorEastAsia"/>
              <w:noProof/>
              <w:color w:val="auto"/>
            </w:rPr>
          </w:pPr>
          <w:hyperlink w:anchor="_Toc478987121" w:history="1">
            <w:r w:rsidRPr="00C75A78">
              <w:rPr>
                <w:rStyle w:val="Hyperlink"/>
                <w:noProof/>
              </w:rPr>
              <w:t>TimeLine</w:t>
            </w:r>
            <w:r>
              <w:rPr>
                <w:noProof/>
                <w:webHidden/>
              </w:rPr>
              <w:tab/>
            </w:r>
            <w:r>
              <w:rPr>
                <w:noProof/>
                <w:webHidden/>
              </w:rPr>
              <w:fldChar w:fldCharType="begin"/>
            </w:r>
            <w:r>
              <w:rPr>
                <w:noProof/>
                <w:webHidden/>
              </w:rPr>
              <w:instrText xml:space="preserve"> PAGEREF _Toc478987121 \h </w:instrText>
            </w:r>
            <w:r>
              <w:rPr>
                <w:noProof/>
                <w:webHidden/>
              </w:rPr>
            </w:r>
            <w:r>
              <w:rPr>
                <w:noProof/>
                <w:webHidden/>
              </w:rPr>
              <w:fldChar w:fldCharType="separate"/>
            </w:r>
            <w:r>
              <w:rPr>
                <w:noProof/>
                <w:webHidden/>
              </w:rPr>
              <w:t>6</w:t>
            </w:r>
            <w:r>
              <w:rPr>
                <w:noProof/>
                <w:webHidden/>
              </w:rPr>
              <w:fldChar w:fldCharType="end"/>
            </w:r>
          </w:hyperlink>
        </w:p>
        <w:p w:rsidR="007C1F0A" w:rsidRDefault="007C1F0A">
          <w:pPr>
            <w:pStyle w:val="TOC2"/>
            <w:tabs>
              <w:tab w:val="right" w:leader="dot" w:pos="8630"/>
            </w:tabs>
            <w:rPr>
              <w:rFonts w:eastAsiaTheme="minorEastAsia"/>
              <w:noProof/>
              <w:color w:val="auto"/>
            </w:rPr>
          </w:pPr>
          <w:hyperlink w:anchor="_Toc478987122" w:history="1">
            <w:r w:rsidRPr="00C75A78">
              <w:rPr>
                <w:rStyle w:val="Hyperlink"/>
                <w:noProof/>
              </w:rPr>
              <w:t>About me</w:t>
            </w:r>
            <w:r>
              <w:rPr>
                <w:noProof/>
                <w:webHidden/>
              </w:rPr>
              <w:tab/>
            </w:r>
            <w:r>
              <w:rPr>
                <w:noProof/>
                <w:webHidden/>
              </w:rPr>
              <w:fldChar w:fldCharType="begin"/>
            </w:r>
            <w:r>
              <w:rPr>
                <w:noProof/>
                <w:webHidden/>
              </w:rPr>
              <w:instrText xml:space="preserve"> PAGEREF _Toc478987122 \h </w:instrText>
            </w:r>
            <w:r>
              <w:rPr>
                <w:noProof/>
                <w:webHidden/>
              </w:rPr>
            </w:r>
            <w:r>
              <w:rPr>
                <w:noProof/>
                <w:webHidden/>
              </w:rPr>
              <w:fldChar w:fldCharType="separate"/>
            </w:r>
            <w:r>
              <w:rPr>
                <w:noProof/>
                <w:webHidden/>
              </w:rPr>
              <w:t>8</w:t>
            </w:r>
            <w:r>
              <w:rPr>
                <w:noProof/>
                <w:webHidden/>
              </w:rPr>
              <w:fldChar w:fldCharType="end"/>
            </w:r>
          </w:hyperlink>
        </w:p>
        <w:p w:rsidR="006C0C95" w:rsidRDefault="006C0C95">
          <w:r>
            <w:rPr>
              <w:b/>
              <w:bCs/>
              <w:noProof/>
            </w:rPr>
            <w:fldChar w:fldCharType="end"/>
          </w:r>
        </w:p>
      </w:sdtContent>
    </w:sdt>
    <w:p w:rsidR="00C6554A" w:rsidRDefault="00C6554A" w:rsidP="00C6554A"/>
    <w:p w:rsidR="006C0C95" w:rsidRDefault="006C0C95" w:rsidP="00C6554A"/>
    <w:p w:rsidR="006C0C95" w:rsidRDefault="006C0C95" w:rsidP="00C6554A"/>
    <w:p w:rsidR="006C0C95" w:rsidRDefault="006C0C95" w:rsidP="00C6554A"/>
    <w:p w:rsidR="006C0C95" w:rsidRDefault="006C0C95" w:rsidP="00C6554A"/>
    <w:p w:rsidR="006C0C95" w:rsidRDefault="006C0C95" w:rsidP="00C6554A"/>
    <w:p w:rsidR="006C0C95" w:rsidRDefault="006C0C95" w:rsidP="00C6554A"/>
    <w:p w:rsidR="006C0C95" w:rsidRDefault="006C0C95" w:rsidP="00C6554A"/>
    <w:p w:rsidR="006C0C95" w:rsidRDefault="006C0C95" w:rsidP="00C6554A"/>
    <w:p w:rsidR="006C0C95" w:rsidRDefault="006C0C95" w:rsidP="00C6554A"/>
    <w:p w:rsidR="006C0C95" w:rsidRDefault="006C0C95" w:rsidP="00C6554A"/>
    <w:p w:rsidR="006C0C95" w:rsidRDefault="006C0C95" w:rsidP="00C6554A"/>
    <w:p w:rsidR="006C0C95" w:rsidRDefault="006C0C95" w:rsidP="00C6554A"/>
    <w:p w:rsidR="006C0C95" w:rsidRDefault="006C0C95" w:rsidP="00C6554A"/>
    <w:p w:rsidR="006C0C95" w:rsidRDefault="006C0C95" w:rsidP="00C6554A"/>
    <w:p w:rsidR="006C0C95" w:rsidRDefault="006C0C95" w:rsidP="00C6554A"/>
    <w:p w:rsidR="006C0C95" w:rsidRDefault="006C0C95" w:rsidP="00C6554A"/>
    <w:p w:rsidR="006C0C95" w:rsidRDefault="006C0C95" w:rsidP="00C6554A"/>
    <w:p w:rsidR="006C0C95" w:rsidRDefault="006C0C95" w:rsidP="00C6554A"/>
    <w:p w:rsidR="006C0C95" w:rsidRDefault="006C0C95" w:rsidP="00C6554A"/>
    <w:p w:rsidR="006C0C95" w:rsidRDefault="006C0C95" w:rsidP="00C6554A"/>
    <w:p w:rsidR="006C0C95" w:rsidRDefault="006C0C95" w:rsidP="00C6554A"/>
    <w:p w:rsidR="00C6554A" w:rsidRPr="00514122" w:rsidRDefault="00C6554A" w:rsidP="006C0C95">
      <w:pPr>
        <w:pStyle w:val="ListBullet"/>
        <w:numPr>
          <w:ilvl w:val="0"/>
          <w:numId w:val="0"/>
        </w:numPr>
      </w:pPr>
    </w:p>
    <w:p w:rsidR="006C0C95" w:rsidRDefault="006C0C95" w:rsidP="006C0C95">
      <w:pPr>
        <w:pStyle w:val="Heading2"/>
      </w:pPr>
      <w:bookmarkStart w:id="6" w:name="_Toc478987114"/>
      <w:r>
        <w:t>Introduction</w:t>
      </w:r>
      <w:bookmarkEnd w:id="6"/>
    </w:p>
    <w:p w:rsidR="002D7E26" w:rsidRDefault="0006162E" w:rsidP="006C0C95">
      <w:r>
        <w:t>OpenMRS is a software and community which serves as an electronic medical record systems(EMR</w:t>
      </w:r>
      <w:r w:rsidR="007C1F0A">
        <w:t>). OpenMRS</w:t>
      </w:r>
      <w:r w:rsidR="004467CE">
        <w:t xml:space="preserve"> is a java-</w:t>
      </w:r>
      <w:r w:rsidR="00092376">
        <w:t>based, web</w:t>
      </w:r>
      <w:r w:rsidR="004467CE">
        <w:t xml:space="preserve">-based platform which integrated with many </w:t>
      </w:r>
      <w:r w:rsidR="00092376">
        <w:t>modules. Data</w:t>
      </w:r>
      <w:r w:rsidR="004467CE">
        <w:t xml:space="preserve"> integrity module is one of that module which </w:t>
      </w:r>
      <w:r>
        <w:t xml:space="preserve">provide facilities to create, manage and review data quality audits </w:t>
      </w:r>
      <w:r w:rsidR="002D7E26">
        <w:t>[2].</w:t>
      </w:r>
    </w:p>
    <w:p w:rsidR="00471521" w:rsidRDefault="00471521" w:rsidP="006C0C95">
      <w:r>
        <w:t>Basically integrity check is done base on this rules.</w:t>
      </w:r>
      <w:r w:rsidRPr="00471521">
        <w:t xml:space="preserve"> </w:t>
      </w:r>
      <w:hyperlink r:id="rId9" w:history="1">
        <w:r w:rsidRPr="00132C94">
          <w:rPr>
            <w:rStyle w:val="Hyperlink"/>
          </w:rPr>
          <w:t>https://wiki.openmrs.org/display/docs/Sample+Integrity+Checks</w:t>
        </w:r>
      </w:hyperlink>
    </w:p>
    <w:p w:rsidR="00471521" w:rsidRDefault="00471521" w:rsidP="006C0C95">
      <w:r>
        <w:t xml:space="preserve">(Since full description </w:t>
      </w:r>
      <w:r w:rsidR="007C1F0A">
        <w:t>about OpenMRS and data-integrity module are</w:t>
      </w:r>
      <w:r>
        <w:t xml:space="preserve"> </w:t>
      </w:r>
      <w:r w:rsidR="007C1F0A">
        <w:t>including</w:t>
      </w:r>
      <w:r>
        <w:t xml:space="preserve"> in </w:t>
      </w:r>
      <w:r w:rsidR="007C1F0A">
        <w:t>O</w:t>
      </w:r>
      <w:r>
        <w:t>penMRS wiki this proposal not having much information about OpenMRS and OpenMRS data-integrity module.)</w:t>
      </w:r>
    </w:p>
    <w:p w:rsidR="00790A1F" w:rsidRDefault="00790A1F" w:rsidP="00790A1F">
      <w:pPr>
        <w:pStyle w:val="Heading2"/>
      </w:pPr>
      <w:bookmarkStart w:id="7" w:name="_Toc478987115"/>
      <w:r>
        <w:t>Project Objectives</w:t>
      </w:r>
      <w:r w:rsidR="00D0734A">
        <w:t xml:space="preserve"> And Prposed Solutions.</w:t>
      </w:r>
      <w:bookmarkEnd w:id="7"/>
    </w:p>
    <w:p w:rsidR="00790A1F" w:rsidRDefault="00790A1F" w:rsidP="00790A1F">
      <w:r>
        <w:t>In this G</w:t>
      </w:r>
      <w:r w:rsidR="00471521">
        <w:t>SOC</w:t>
      </w:r>
      <w:r>
        <w:t xml:space="preserve"> project open MRS data integrity module need following enhancements and improvements.</w:t>
      </w:r>
    </w:p>
    <w:p w:rsidR="00790A1F" w:rsidRPr="00790A1F" w:rsidRDefault="00790A1F" w:rsidP="00790A1F">
      <w:pPr>
        <w:pStyle w:val="ListParagraph"/>
        <w:numPr>
          <w:ilvl w:val="0"/>
          <w:numId w:val="16"/>
        </w:numPr>
      </w:pPr>
      <w:r w:rsidRPr="00790A1F">
        <w:t>Improved filtering and display of rule violations on the current result page</w:t>
      </w:r>
    </w:p>
    <w:p w:rsidR="00092376" w:rsidRDefault="00790A1F" w:rsidP="006C0C95">
      <w:r>
        <w:t>In current data inte</w:t>
      </w:r>
      <w:r w:rsidR="007F0B37">
        <w:t xml:space="preserve">grity module provide result set base on the integrity </w:t>
      </w:r>
      <w:r w:rsidR="007C1F0A">
        <w:t>check (base on the rule).</w:t>
      </w:r>
      <w:r w:rsidR="007F0B37">
        <w:t xml:space="preserve"> And that result set</w:t>
      </w:r>
      <w:r w:rsidR="00645A35">
        <w:t xml:space="preserve"> having all the results which match to the integrity check.</w:t>
      </w:r>
    </w:p>
    <w:p w:rsidR="00645A35" w:rsidRDefault="0041003C" w:rsidP="006C0C95">
      <w:hyperlink r:id="rId10" w:history="1">
        <w:r w:rsidR="00645A35" w:rsidRPr="008D5CD8">
          <w:rPr>
            <w:rStyle w:val="Hyperlink"/>
          </w:rPr>
          <w:t>https://wiki.openmrs.org/display/docs/Data+Integrity+Module?preview=/3346520/35750071/view-results.png</w:t>
        </w:r>
      </w:hyperlink>
    </w:p>
    <w:p w:rsidR="004D1A1D" w:rsidRDefault="00645A35" w:rsidP="006C0C95">
      <w:r>
        <w:t xml:space="preserve">This project goal </w:t>
      </w:r>
      <w:r w:rsidR="007C1F0A">
        <w:t>is for achieve data filtering for</w:t>
      </w:r>
      <w:r>
        <w:t xml:space="preserve"> result dataset base on the patient, program or rule. For example, if we run unused locations </w:t>
      </w:r>
      <w:r w:rsidR="00EF3D7A">
        <w:t xml:space="preserve">integrity check the result will be filter base on the rule. But we can filter result further using patient id or program </w:t>
      </w:r>
      <w:r w:rsidR="004D1A1D">
        <w:t>id. (So increasing the data categories in the result set will help that filtering process.)</w:t>
      </w:r>
    </w:p>
    <w:p w:rsidR="00645A35" w:rsidRDefault="004D1A1D" w:rsidP="006C0C95">
      <w:r>
        <w:t xml:space="preserve">And in this part I am willing to add result count for particular integrity check and display in the UI. When user get action to </w:t>
      </w:r>
      <w:r w:rsidR="00BF05B1">
        <w:t>each</w:t>
      </w:r>
      <w:r>
        <w:t xml:space="preserve"> result a</w:t>
      </w:r>
      <w:r w:rsidR="00BF05B1">
        <w:t xml:space="preserve">gain check the modified data is correct </w:t>
      </w:r>
      <w:r w:rsidR="00BF05B1">
        <w:lastRenderedPageBreak/>
        <w:t>(follows the rules) and change the count of result set. It will help to avoid processing data integrity checks again and again to find the wrong data.</w:t>
      </w:r>
    </w:p>
    <w:p w:rsidR="00122144" w:rsidRPr="00122144" w:rsidRDefault="00122144" w:rsidP="00122144">
      <w:pPr>
        <w:pStyle w:val="Heading3"/>
      </w:pPr>
      <w:bookmarkStart w:id="8" w:name="_Toc478987116"/>
      <w:r w:rsidRPr="00122144">
        <w:t>Deliverables</w:t>
      </w:r>
      <w:r w:rsidR="007C1F0A">
        <w:t xml:space="preserve"> for objective 1</w:t>
      </w:r>
      <w:bookmarkEnd w:id="8"/>
      <w:r w:rsidR="007C1F0A">
        <w:t xml:space="preserve"> </w:t>
      </w:r>
    </w:p>
    <w:p w:rsidR="00122144" w:rsidRDefault="00122144" w:rsidP="00122144">
      <w:pPr>
        <w:pStyle w:val="ListParagraph"/>
        <w:numPr>
          <w:ilvl w:val="0"/>
          <w:numId w:val="21"/>
        </w:numPr>
      </w:pPr>
      <w:r>
        <w:t>Add filtering option for result set. (Base on the patient, program id, etc.).</w:t>
      </w:r>
    </w:p>
    <w:p w:rsidR="00122144" w:rsidRDefault="00122144" w:rsidP="00122144">
      <w:pPr>
        <w:pStyle w:val="ListParagraph"/>
        <w:numPr>
          <w:ilvl w:val="0"/>
          <w:numId w:val="21"/>
        </w:numPr>
      </w:pPr>
      <w:r>
        <w:t>Add result-set count on icon which will display the total count of result set.</w:t>
      </w:r>
    </w:p>
    <w:p w:rsidR="00122144" w:rsidRDefault="00122144" w:rsidP="007C1F0A">
      <w:pPr>
        <w:pStyle w:val="ListParagraph"/>
        <w:ind w:left="780"/>
      </w:pPr>
      <w:r>
        <w:t>(That count will be reducing after user get actions for that results)</w:t>
      </w:r>
    </w:p>
    <w:p w:rsidR="007C1F0A" w:rsidRDefault="007C1F0A" w:rsidP="007C1F0A">
      <w:pPr>
        <w:pStyle w:val="ListParagraph"/>
        <w:ind w:left="780"/>
      </w:pPr>
    </w:p>
    <w:p w:rsidR="00BF05B1" w:rsidRPr="00BF05B1" w:rsidRDefault="00BF05B1" w:rsidP="00BF05B1">
      <w:pPr>
        <w:pStyle w:val="ListParagraph"/>
        <w:numPr>
          <w:ilvl w:val="0"/>
          <w:numId w:val="16"/>
        </w:numPr>
      </w:pPr>
      <w:r w:rsidRPr="00BF05B1">
        <w:t>A widget to display violations on a program (soon to have a page) and the patient dashboard</w:t>
      </w:r>
    </w:p>
    <w:p w:rsidR="006C0C95" w:rsidRDefault="007C1F0A" w:rsidP="006C0C95">
      <w:r>
        <w:rPr>
          <w:noProof/>
        </w:rPr>
        <w:drawing>
          <wp:anchor distT="0" distB="0" distL="114300" distR="114300" simplePos="0" relativeHeight="251659264" behindDoc="1" locked="0" layoutInCell="1" allowOverlap="1" wp14:anchorId="0B310992" wp14:editId="7348EA72">
            <wp:simplePos x="0" y="0"/>
            <wp:positionH relativeFrom="margin">
              <wp:posOffset>-390525</wp:posOffset>
            </wp:positionH>
            <wp:positionV relativeFrom="paragraph">
              <wp:posOffset>1248410</wp:posOffset>
            </wp:positionV>
            <wp:extent cx="6638925" cy="1895475"/>
            <wp:effectExtent l="0" t="0" r="9525" b="9525"/>
            <wp:wrapTight wrapText="bothSides">
              <wp:wrapPolygon edited="0">
                <wp:start x="0" y="0"/>
                <wp:lineTo x="0" y="21491"/>
                <wp:lineTo x="21569" y="21491"/>
                <wp:lineTo x="215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38925" cy="1895475"/>
                    </a:xfrm>
                    <a:prstGeom prst="rect">
                      <a:avLst/>
                    </a:prstGeom>
                  </pic:spPr>
                </pic:pic>
              </a:graphicData>
            </a:graphic>
            <wp14:sizeRelH relativeFrom="margin">
              <wp14:pctWidth>0</wp14:pctWidth>
            </wp14:sizeRelH>
            <wp14:sizeRelV relativeFrom="margin">
              <wp14:pctHeight>0</wp14:pctHeight>
            </wp14:sizeRelV>
          </wp:anchor>
        </w:drawing>
      </w:r>
      <w:r w:rsidR="00BF05B1">
        <w:t xml:space="preserve">In current integrity model user interfaces and the patient/program dashboard </w:t>
      </w:r>
      <w:r w:rsidR="006248E2">
        <w:t>are maintaining separa</w:t>
      </w:r>
      <w:r w:rsidR="003E05A4">
        <w:t xml:space="preserve">tely. So user need to choose </w:t>
      </w:r>
      <w:r w:rsidR="006248E2">
        <w:t>integrit</w:t>
      </w:r>
      <w:r w:rsidR="003E05A4">
        <w:t>y module options separately using</w:t>
      </w:r>
      <w:r w:rsidR="006248E2">
        <w:t xml:space="preserve"> the</w:t>
      </w:r>
      <w:r w:rsidR="003E05A4">
        <w:t xml:space="preserve"> administration panel. But in my opinion this project goal tries to map data integrity module and the patient/program dashboard. So for that it requires a widget which display in patient/program dashboard with purpose of displaying violations of patients and program data.</w:t>
      </w:r>
    </w:p>
    <w:p w:rsidR="003E05A4" w:rsidRDefault="009B7600" w:rsidP="006C0C95">
      <w:r>
        <w:rPr>
          <w:noProof/>
        </w:rPr>
        <mc:AlternateContent>
          <mc:Choice Requires="wps">
            <w:drawing>
              <wp:anchor distT="45720" distB="45720" distL="114300" distR="114300" simplePos="0" relativeHeight="251664384" behindDoc="0" locked="0" layoutInCell="1" allowOverlap="1" wp14:anchorId="390DB61A" wp14:editId="5E0FE6CC">
                <wp:simplePos x="0" y="0"/>
                <wp:positionH relativeFrom="margin">
                  <wp:posOffset>1371600</wp:posOffset>
                </wp:positionH>
                <wp:positionV relativeFrom="paragraph">
                  <wp:posOffset>0</wp:posOffset>
                </wp:positionV>
                <wp:extent cx="3065145" cy="514350"/>
                <wp:effectExtent l="0" t="0" r="2095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145" cy="514350"/>
                        </a:xfrm>
                        <a:prstGeom prst="rect">
                          <a:avLst/>
                        </a:prstGeom>
                        <a:noFill/>
                        <a:ln w="9525">
                          <a:solidFill>
                            <a:srgbClr val="000000"/>
                          </a:solidFill>
                          <a:miter lim="800000"/>
                          <a:headEnd/>
                          <a:tailEnd/>
                        </a:ln>
                      </wps:spPr>
                      <wps:txbx>
                        <w:txbxContent>
                          <w:p w:rsidR="009B7600" w:rsidRDefault="009B7600">
                            <w:r>
                              <w:t>This will pop up the violated rules according to the patient id (if exists in the database.)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0DB61A" id="_x0000_t202" coordsize="21600,21600" o:spt="202" path="m,l,21600r21600,l21600,xe">
                <v:stroke joinstyle="miter"/>
                <v:path gradientshapeok="t" o:connecttype="rect"/>
              </v:shapetype>
              <v:shape id="Text Box 2" o:spid="_x0000_s1026" type="#_x0000_t202" style="position:absolute;margin-left:108pt;margin-top:0;width:241.35pt;height:40.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" filled="f">
                <v:textbox>
                  <w:txbxContent>
                    <w:p w:rsidR="009B7600" w:rsidRDefault="009B7600">
                      <w:r>
                        <w:t>This will pop up the violated rules according to the patient id (if exists in the database.)</w:t>
                      </w:r>
                    </w:p>
                  </w:txbxContent>
                </v:textbox>
                <w10:wrap type="square" anchorx="margin"/>
              </v:shape>
            </w:pict>
          </mc:Fallback>
        </mc:AlternateContent>
      </w:r>
      <w:r>
        <w:rPr>
          <w:noProof/>
        </w:rPr>
        <mc:AlternateContent>
          <mc:Choice Requires="wps">
            <w:drawing>
              <wp:anchor distT="0" distB="0" distL="114300" distR="114300" simplePos="0" relativeHeight="251662336" behindDoc="0" locked="0" layoutInCell="1" allowOverlap="1" wp14:anchorId="23161AC5" wp14:editId="220DB84E">
                <wp:simplePos x="0" y="0"/>
                <wp:positionH relativeFrom="column">
                  <wp:posOffset>4324350</wp:posOffset>
                </wp:positionH>
                <wp:positionV relativeFrom="paragraph">
                  <wp:posOffset>264795</wp:posOffset>
                </wp:positionV>
                <wp:extent cx="571500" cy="57150"/>
                <wp:effectExtent l="0" t="19050" r="76200" b="95250"/>
                <wp:wrapNone/>
                <wp:docPr id="5" name="Straight Arrow Connector 5"/>
                <wp:cNvGraphicFramePr/>
                <a:graphic xmlns:a="http://schemas.openxmlformats.org/drawingml/2006/main">
                  <a:graphicData uri="http://schemas.microsoft.com/office/word/2010/wordprocessingShape">
                    <wps:wsp>
                      <wps:cNvCnPr/>
                      <wps:spPr>
                        <a:xfrm>
                          <a:off x="0" y="0"/>
                          <a:ext cx="571500" cy="57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F407F72" id="_x0000_t32" coordsize="21600,21600" o:spt="32" o:oned="t" path="m,l21600,21600e" filled="f">
                <v:path arrowok="t" fillok="f" o:connecttype="none"/>
                <o:lock v:ext="edit" shapetype="t"/>
              </v:shapetype>
              <v:shape id="Straight Arrow Connector 5" o:spid="_x0000_s1026" type="#_x0000_t32" style="position:absolute;margin-left:340.5pt;margin-top:20.85pt;width:4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" strokecolor="#0097ae [3044]">
                <v:stroke endarrow="block"/>
              </v:shape>
            </w:pict>
          </mc:Fallback>
        </mc:AlternateContent>
      </w:r>
      <w:r>
        <w:rPr>
          <w:noProof/>
        </w:rPr>
        <mc:AlternateContent>
          <mc:Choice Requires="wps">
            <w:drawing>
              <wp:anchor distT="0" distB="0" distL="114300" distR="114300" simplePos="0" relativeHeight="251661312" behindDoc="0" locked="0" layoutInCell="1" allowOverlap="1" wp14:anchorId="03645FC8" wp14:editId="3CBB2E29">
                <wp:simplePos x="0" y="0"/>
                <wp:positionH relativeFrom="column">
                  <wp:posOffset>4991100</wp:posOffset>
                </wp:positionH>
                <wp:positionV relativeFrom="paragraph">
                  <wp:posOffset>184785</wp:posOffset>
                </wp:positionV>
                <wp:extent cx="1228725" cy="3524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228725" cy="352425"/>
                        </a:xfrm>
                        <a:prstGeom prst="rect">
                          <a:avLst/>
                        </a:prstGeom>
                        <a:solidFill>
                          <a:schemeClr val="accent2">
                            <a:lumMod val="40000"/>
                            <a:lumOff val="60000"/>
                          </a:schemeClr>
                        </a:solidFill>
                        <a:ln w="6350">
                          <a:solidFill>
                            <a:prstClr val="black"/>
                          </a:solidFill>
                        </a:ln>
                      </wps:spPr>
                      <wps:txbx>
                        <w:txbxContent>
                          <w:p w:rsidR="009B7600" w:rsidRPr="009B7600" w:rsidRDefault="009B7600">
                            <w:pPr>
                              <w:rPr>
                                <w:rFonts w:ascii="Arial" w:hAnsi="Arial" w:cs="Arial"/>
                                <w:color w:val="auto"/>
                              </w:rPr>
                            </w:pPr>
                            <w:r>
                              <w:rPr>
                                <w:rFonts w:ascii="Arial" w:hAnsi="Arial" w:cs="Arial"/>
                                <w:color w:val="auto"/>
                              </w:rPr>
                              <w:t>Check violations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45FC8" id="Text Box 4" o:spid="_x0000_s1027" type="#_x0000_t202" style="position:absolute;margin-left:393pt;margin-top:14.55pt;width:96.7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" fillcolor="#f6a1c9 [1301]" strokeweight=".5pt">
                <v:textbox>
                  <w:txbxContent>
                    <w:p w:rsidR="009B7600" w:rsidRPr="009B7600" w:rsidRDefault="009B7600">
                      <w:pPr>
                        <w:rPr>
                          <w:rFonts w:ascii="Arial" w:hAnsi="Arial" w:cs="Arial"/>
                          <w:color w:val="auto"/>
                        </w:rPr>
                      </w:pPr>
                      <w:r>
                        <w:rPr>
                          <w:rFonts w:ascii="Arial" w:hAnsi="Arial" w:cs="Arial"/>
                          <w:color w:val="auto"/>
                        </w:rPr>
                        <w:t>Check violations</w:t>
                      </w:r>
                    </w:p>
                  </w:txbxContent>
                </v:textbox>
              </v:shape>
            </w:pict>
          </mc:Fallback>
        </mc:AlternateContent>
      </w:r>
      <w:r w:rsidR="003E05A4">
        <w:t>So in the patient</w:t>
      </w:r>
      <w:r w:rsidR="007C1F0A">
        <w:t>/program</w:t>
      </w:r>
      <w:r w:rsidR="003E05A4">
        <w:t xml:space="preserve"> dashboard it will be having </w:t>
      </w:r>
      <w:r w:rsidR="00FD2005">
        <w:t>a widget for check violations according to the patient_ id which user enter. So It will be directly find the violations with regards to the patient id form the data_ integrity_ result table. (for that we need to get result sets for every rule when the server starts.) Also that widget helps to map data-in</w:t>
      </w:r>
      <w:r>
        <w:t>tegrity module o</w:t>
      </w:r>
      <w:r w:rsidR="00FD2005">
        <w:t xml:space="preserve">ptions (UI) and patient/program </w:t>
      </w:r>
      <w:r>
        <w:t xml:space="preserve">dashboard. Further development -  in every patient Id search process </w:t>
      </w:r>
      <w:r w:rsidR="00D0734A">
        <w:t xml:space="preserve">it will </w:t>
      </w:r>
      <w:r>
        <w:t>automatically search the violations and display on the widget.</w:t>
      </w:r>
    </w:p>
    <w:p w:rsidR="00122144" w:rsidRDefault="00122144" w:rsidP="00122144">
      <w:pPr>
        <w:pStyle w:val="Heading3"/>
      </w:pPr>
      <w:bookmarkStart w:id="9" w:name="_Toc478987117"/>
      <w:r>
        <w:t xml:space="preserve">Deliverables </w:t>
      </w:r>
      <w:r w:rsidR="007C1F0A">
        <w:t>for Objective 2</w:t>
      </w:r>
      <w:bookmarkEnd w:id="9"/>
    </w:p>
    <w:p w:rsidR="00122144" w:rsidRDefault="00122144" w:rsidP="00122144">
      <w:pPr>
        <w:pStyle w:val="ListParagraph"/>
        <w:numPr>
          <w:ilvl w:val="0"/>
          <w:numId w:val="22"/>
        </w:numPr>
      </w:pPr>
      <w:r>
        <w:t xml:space="preserve">Add mapper between </w:t>
      </w:r>
      <w:r w:rsidR="007C1F0A">
        <w:t>O</w:t>
      </w:r>
      <w:r>
        <w:t>penMRS patient/program dashboard and the data integrity module.</w:t>
      </w:r>
    </w:p>
    <w:p w:rsidR="00122144" w:rsidRDefault="00122144" w:rsidP="00122144">
      <w:pPr>
        <w:pStyle w:val="ListParagraph"/>
        <w:numPr>
          <w:ilvl w:val="0"/>
          <w:numId w:val="22"/>
        </w:numPr>
      </w:pPr>
      <w:r>
        <w:t xml:space="preserve">Develop widget in </w:t>
      </w:r>
      <w:r w:rsidR="007C1F0A">
        <w:t>O</w:t>
      </w:r>
      <w:r>
        <w:t>penMR</w:t>
      </w:r>
      <w:r w:rsidR="007C1F0A">
        <w:t>S</w:t>
      </w:r>
      <w:r>
        <w:t xml:space="preserve"> patient/program dashboard which can check violations form that dashboard. (base on the patient id or program id).</w:t>
      </w:r>
    </w:p>
    <w:p w:rsidR="00122144" w:rsidRDefault="00122144" w:rsidP="00122144">
      <w:pPr>
        <w:pStyle w:val="ListParagraph"/>
        <w:numPr>
          <w:ilvl w:val="0"/>
          <w:numId w:val="22"/>
        </w:numPr>
      </w:pPr>
      <w:r>
        <w:lastRenderedPageBreak/>
        <w:t>Future Development – Add icon for show violation amount for each patient in patient details table.</w:t>
      </w:r>
    </w:p>
    <w:p w:rsidR="00122144" w:rsidRPr="00122144" w:rsidRDefault="00122144" w:rsidP="00122144">
      <w:pPr>
        <w:pStyle w:val="ListParagraph"/>
      </w:pPr>
    </w:p>
    <w:p w:rsidR="00D0734A" w:rsidRDefault="009B7600" w:rsidP="00D0734A">
      <w:pPr>
        <w:pStyle w:val="ListParagraph"/>
        <w:numPr>
          <w:ilvl w:val="0"/>
          <w:numId w:val="16"/>
        </w:numPr>
      </w:pPr>
      <w:r w:rsidRPr="009B7600">
        <w:t>Addition of an SQL interface to run queries for testing violations</w:t>
      </w:r>
      <w:r w:rsidR="00D0734A">
        <w:t>.</w:t>
      </w:r>
    </w:p>
    <w:p w:rsidR="00D0734A" w:rsidRDefault="00D0734A" w:rsidP="00D0734A">
      <w:r>
        <w:t>According to this issue user can add any role to the system and find result datasets base on that roles. So separate user interface need to be developed for this process.</w:t>
      </w:r>
    </w:p>
    <w:p w:rsidR="00D6344F" w:rsidRDefault="00D6344F" w:rsidP="00D0734A">
      <w:r>
        <w:rPr>
          <w:noProof/>
        </w:rPr>
        <w:drawing>
          <wp:anchor distT="0" distB="0" distL="114300" distR="114300" simplePos="0" relativeHeight="251665408" behindDoc="1" locked="0" layoutInCell="1" allowOverlap="1" wp14:anchorId="354B16C4" wp14:editId="1CB533AC">
            <wp:simplePos x="0" y="0"/>
            <wp:positionH relativeFrom="margin">
              <wp:align>left</wp:align>
            </wp:positionH>
            <wp:positionV relativeFrom="paragraph">
              <wp:posOffset>6985</wp:posOffset>
            </wp:positionV>
            <wp:extent cx="2781300" cy="3429000"/>
            <wp:effectExtent l="0" t="0" r="0" b="0"/>
            <wp:wrapTight wrapText="bothSides">
              <wp:wrapPolygon edited="0">
                <wp:start x="0" y="0"/>
                <wp:lineTo x="0" y="21480"/>
                <wp:lineTo x="21452" y="21480"/>
                <wp:lineTo x="2145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781300" cy="3429000"/>
                    </a:xfrm>
                    <a:prstGeom prst="rect">
                      <a:avLst/>
                    </a:prstGeom>
                  </pic:spPr>
                </pic:pic>
              </a:graphicData>
            </a:graphic>
            <wp14:sizeRelH relativeFrom="margin">
              <wp14:pctWidth>0</wp14:pctWidth>
            </wp14:sizeRelH>
            <wp14:sizeRelV relativeFrom="margin">
              <wp14:pctHeight>0</wp14:pctHeight>
            </wp14:sizeRelV>
          </wp:anchor>
        </w:drawing>
      </w:r>
    </w:p>
    <w:p w:rsidR="00D6344F" w:rsidRPr="00D6344F" w:rsidRDefault="00D6344F" w:rsidP="00D6344F"/>
    <w:p w:rsidR="00D6344F" w:rsidRPr="00D6344F" w:rsidRDefault="00D6344F" w:rsidP="00D6344F"/>
    <w:p w:rsidR="00D6344F" w:rsidRPr="00D6344F" w:rsidRDefault="00D6344F" w:rsidP="00D6344F"/>
    <w:p w:rsidR="00D6344F" w:rsidRPr="00D6344F" w:rsidRDefault="00D6344F" w:rsidP="00D6344F"/>
    <w:p w:rsidR="00D6344F" w:rsidRPr="00D6344F" w:rsidRDefault="00D6344F" w:rsidP="00D6344F"/>
    <w:p w:rsidR="00D6344F" w:rsidRPr="00D6344F" w:rsidRDefault="00D6344F" w:rsidP="00D6344F"/>
    <w:p w:rsidR="00D6344F" w:rsidRPr="00D6344F" w:rsidRDefault="00D6344F" w:rsidP="00D6344F"/>
    <w:p w:rsidR="00D6344F" w:rsidRPr="00D6344F" w:rsidRDefault="00D6344F" w:rsidP="00D6344F"/>
    <w:p w:rsidR="00D6344F" w:rsidRPr="00D6344F" w:rsidRDefault="00D6344F" w:rsidP="00D6344F"/>
    <w:p w:rsidR="00D6344F" w:rsidRDefault="00D6344F" w:rsidP="00D6344F"/>
    <w:p w:rsidR="00D6344F" w:rsidRDefault="00D6344F" w:rsidP="00D6344F">
      <w:r>
        <w:t>(Sample UI for add custom roles in data-integrity module)</w:t>
      </w:r>
    </w:p>
    <w:p w:rsidR="00D6344F" w:rsidRDefault="00D6344F" w:rsidP="00D6344F">
      <w:r>
        <w:t xml:space="preserve">So as mentioned in the </w:t>
      </w:r>
      <w:r w:rsidRPr="00D6344F">
        <w:t>DINT-70</w:t>
      </w:r>
      <w:r>
        <w:t xml:space="preserve"> JIRA issue SQL statement need to be checking before add to the system. (So for that we can have separate rule to check validity of that custom rule</w:t>
      </w:r>
      <w:r w:rsidR="006E6629">
        <w:t>). So after successfully adding roles to the system it will be join</w:t>
      </w:r>
      <w:r w:rsidR="007C1F0A">
        <w:t>ing</w:t>
      </w:r>
      <w:r w:rsidR="006E6629">
        <w:t xml:space="preserve"> with the default rule set.</w:t>
      </w:r>
    </w:p>
    <w:p w:rsidR="00122144" w:rsidRDefault="00122144" w:rsidP="00122144">
      <w:pPr>
        <w:pStyle w:val="Heading3"/>
      </w:pPr>
      <w:bookmarkStart w:id="10" w:name="_Toc478987118"/>
      <w:r>
        <w:t xml:space="preserve">Deliverables </w:t>
      </w:r>
      <w:r w:rsidR="007C1F0A">
        <w:t>for Objective 3</w:t>
      </w:r>
      <w:bookmarkEnd w:id="10"/>
    </w:p>
    <w:p w:rsidR="00122144" w:rsidRDefault="00BA6626" w:rsidP="00122144">
      <w:pPr>
        <w:pStyle w:val="ListParagraph"/>
        <w:numPr>
          <w:ilvl w:val="0"/>
          <w:numId w:val="23"/>
        </w:numPr>
      </w:pPr>
      <w:r>
        <w:t>Develop a UI for adding custom rules.</w:t>
      </w:r>
    </w:p>
    <w:p w:rsidR="00122144" w:rsidRDefault="00BA6626" w:rsidP="00D6344F">
      <w:pPr>
        <w:pStyle w:val="ListParagraph"/>
        <w:numPr>
          <w:ilvl w:val="0"/>
          <w:numId w:val="23"/>
        </w:numPr>
      </w:pPr>
      <w:r>
        <w:t>Check validation of SQL queries which user added to the system.</w:t>
      </w:r>
    </w:p>
    <w:p w:rsidR="00BA6626" w:rsidRDefault="00BA6626" w:rsidP="00BA6626">
      <w:pPr>
        <w:pStyle w:val="ListParagraph"/>
      </w:pPr>
    </w:p>
    <w:p w:rsidR="00412649" w:rsidRDefault="00412649" w:rsidP="00412649">
      <w:pPr>
        <w:pStyle w:val="ListParagraph"/>
        <w:numPr>
          <w:ilvl w:val="0"/>
          <w:numId w:val="16"/>
        </w:numPr>
      </w:pPr>
      <w:r w:rsidRPr="00412649">
        <w:t>Making the module ready for Platform 2.0.x</w:t>
      </w:r>
    </w:p>
    <w:p w:rsidR="00964793" w:rsidRDefault="00964793" w:rsidP="00964793">
      <w:r>
        <w:t xml:space="preserve">According to </w:t>
      </w:r>
      <w:hyperlink r:id="rId13" w:history="1">
        <w:r w:rsidRPr="00132C94">
          <w:rPr>
            <w:rStyle w:val="Hyperlink"/>
          </w:rPr>
          <w:t>https://wiki.openmrs.org/display/docs/Supporting+Platform+2.0+and+below</w:t>
        </w:r>
      </w:hyperlink>
    </w:p>
    <w:p w:rsidR="00964793" w:rsidRDefault="00964793" w:rsidP="00964793">
      <w:r w:rsidRPr="00964793">
        <w:t>t</w:t>
      </w:r>
      <w:r>
        <w:t xml:space="preserve">his information it consists two methods which can upgrade data-integrity module which compatible with platform 2.0.x. </w:t>
      </w:r>
    </w:p>
    <w:p w:rsidR="00964793" w:rsidRDefault="00964793" w:rsidP="00231EDE">
      <w:pPr>
        <w:pStyle w:val="ListParagraph"/>
        <w:numPr>
          <w:ilvl w:val="0"/>
          <w:numId w:val="27"/>
        </w:numPr>
      </w:pPr>
      <w:r>
        <w:lastRenderedPageBreak/>
        <w:t>Method that used in the X forms module.</w:t>
      </w:r>
    </w:p>
    <w:p w:rsidR="00964793" w:rsidRDefault="00964793" w:rsidP="00231EDE">
      <w:pPr>
        <w:pStyle w:val="ListParagraph"/>
        <w:ind w:left="1440"/>
      </w:pPr>
      <w:hyperlink r:id="rId14" w:history="1">
        <w:r w:rsidRPr="00132C94">
          <w:rPr>
            <w:rStyle w:val="Hyperlink"/>
          </w:rPr>
          <w:t>https://github.com/openmrs/openmrs-module-xforms/commit/5d79f327d27777a40ec755a90433e4dc69067e4a</w:t>
        </w:r>
      </w:hyperlink>
    </w:p>
    <w:p w:rsidR="00964793" w:rsidRDefault="00964793" w:rsidP="00231EDE">
      <w:pPr>
        <w:pStyle w:val="ListParagraph"/>
        <w:numPr>
          <w:ilvl w:val="0"/>
          <w:numId w:val="27"/>
        </w:numPr>
      </w:pPr>
      <w:r>
        <w:t xml:space="preserve">Recommended Approach (Dbsession approach) </w:t>
      </w:r>
    </w:p>
    <w:p w:rsidR="00964793" w:rsidRDefault="00964793" w:rsidP="00231EDE">
      <w:pPr>
        <w:pStyle w:val="ListParagraph"/>
        <w:ind w:left="1440"/>
      </w:pPr>
      <w:r>
        <w:t xml:space="preserve">This </w:t>
      </w:r>
      <w:r w:rsidR="00231EDE">
        <w:t>is the best way for ready data-integrity module for platform 2.0.x and I am willing to use this approach in this enhancement.</w:t>
      </w:r>
    </w:p>
    <w:p w:rsidR="00231EDE" w:rsidRDefault="00231EDE" w:rsidP="00231EDE">
      <w:pPr>
        <w:pStyle w:val="ListParagraph"/>
        <w:ind w:left="1440"/>
      </w:pPr>
      <w:r>
        <w:t>So main steps need to done to fulfill this enhancement is describing in following link.</w:t>
      </w:r>
      <w:r w:rsidRPr="00231EDE">
        <w:t xml:space="preserve"> </w:t>
      </w:r>
      <w:hyperlink r:id="rId15" w:history="1">
        <w:r w:rsidRPr="00132C94">
          <w:rPr>
            <w:rStyle w:val="Hyperlink"/>
          </w:rPr>
          <w:t>https://wiki.openmrs.org/display/docs/Supporting+Platform+2.0+and+below</w:t>
        </w:r>
      </w:hyperlink>
    </w:p>
    <w:p w:rsidR="00231EDE" w:rsidRDefault="00231EDE" w:rsidP="00231EDE">
      <w:pPr>
        <w:pStyle w:val="Heading3"/>
      </w:pPr>
      <w:bookmarkStart w:id="11" w:name="_Toc478987119"/>
      <w:r>
        <w:t xml:space="preserve">Deliverables </w:t>
      </w:r>
      <w:r w:rsidR="007C1F0A">
        <w:t>for Objective 4</w:t>
      </w:r>
      <w:bookmarkEnd w:id="11"/>
    </w:p>
    <w:p w:rsidR="00231EDE" w:rsidRDefault="00231EDE" w:rsidP="00231EDE">
      <w:pPr>
        <w:pStyle w:val="ListParagraph"/>
        <w:numPr>
          <w:ilvl w:val="0"/>
          <w:numId w:val="28"/>
        </w:numPr>
      </w:pPr>
      <w:r>
        <w:t xml:space="preserve">Introduce openMRS </w:t>
      </w:r>
      <w:r w:rsidRPr="00231EDE">
        <w:t>Hibernate Compatibility</w:t>
      </w:r>
      <w:r>
        <w:t xml:space="preserve"> to data-integrity module.</w:t>
      </w:r>
    </w:p>
    <w:p w:rsidR="00231EDE" w:rsidRDefault="00231EDE" w:rsidP="00231EDE">
      <w:pPr>
        <w:pStyle w:val="ListParagraph"/>
        <w:numPr>
          <w:ilvl w:val="0"/>
          <w:numId w:val="28"/>
        </w:numPr>
      </w:pPr>
      <w:r>
        <w:t xml:space="preserve">Refactoring data integrity module code (Apply changes that require for upgrading module. ex – change </w:t>
      </w:r>
      <w:r w:rsidRPr="00231EDE">
        <w:t>SessionFactory</w:t>
      </w:r>
      <w:r>
        <w:t xml:space="preserve"> to </w:t>
      </w:r>
      <w:r w:rsidRPr="00231EDE">
        <w:t>DbSessionFactory)</w:t>
      </w:r>
      <w:r>
        <w:t>.</w:t>
      </w:r>
    </w:p>
    <w:p w:rsidR="00231EDE" w:rsidRPr="00231EDE" w:rsidRDefault="00231EDE" w:rsidP="00231EDE">
      <w:pPr>
        <w:pStyle w:val="ListParagraph"/>
        <w:ind w:left="1440"/>
      </w:pPr>
    </w:p>
    <w:p w:rsidR="0041003C" w:rsidRPr="0041003C" w:rsidRDefault="0041003C" w:rsidP="0041003C">
      <w:pPr>
        <w:pStyle w:val="ListParagraph"/>
        <w:numPr>
          <w:ilvl w:val="0"/>
          <w:numId w:val="16"/>
        </w:numPr>
      </w:pPr>
      <w:r w:rsidRPr="0041003C">
        <w:t>Improving the flow to run a single rule from the list of rules or even for a single patient</w:t>
      </w:r>
    </w:p>
    <w:p w:rsidR="00D6344F" w:rsidRDefault="00D6344F" w:rsidP="00D6344F">
      <w:r>
        <w:t xml:space="preserve"> </w:t>
      </w:r>
      <w:r w:rsidR="0041003C">
        <w:t>In present data integrity module only having an option to get result set based on the rule. But this enhancement highlights   that user can apply integrity check (list of integrity che</w:t>
      </w:r>
      <w:r w:rsidR="008C4D93">
        <w:t>ck) for every patient. So it helps to check violations of patients separately. So in the above I mentioned that we can use widget for check validations in patient dashboard. But this option can be implemented inside the data integrity module and patient dashboard.</w:t>
      </w:r>
    </w:p>
    <w:p w:rsidR="008C4D93" w:rsidRDefault="008C4D93" w:rsidP="00D6344F">
      <w:r>
        <w:t>So user need to first get the patient details using patient id then user can apply set of rules to that patient and check violations.</w:t>
      </w:r>
    </w:p>
    <w:p w:rsidR="008F56AD" w:rsidRDefault="008F56AD" w:rsidP="00D6344F">
      <w:r>
        <w:rPr>
          <w:noProof/>
        </w:rPr>
        <w:drawing>
          <wp:inline distT="0" distB="0" distL="0" distR="0" wp14:anchorId="6E8C187C" wp14:editId="0F94466F">
            <wp:extent cx="5486400" cy="28981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86400" cy="2898140"/>
                    </a:xfrm>
                    <a:prstGeom prst="rect">
                      <a:avLst/>
                    </a:prstGeom>
                  </pic:spPr>
                </pic:pic>
              </a:graphicData>
            </a:graphic>
          </wp:inline>
        </w:drawing>
      </w:r>
    </w:p>
    <w:p w:rsidR="00572BDC" w:rsidRDefault="00812F50" w:rsidP="00BA6626">
      <w:pPr>
        <w:ind w:firstLine="720"/>
      </w:pPr>
      <w:r>
        <w:lastRenderedPageBreak/>
        <w:t>(Apply</w:t>
      </w:r>
      <w:r w:rsidR="008F56AD">
        <w:t xml:space="preserve"> data integrity for each patient </w:t>
      </w:r>
      <w:r>
        <w:t>in data integrity module).</w:t>
      </w:r>
    </w:p>
    <w:p w:rsidR="00231EDE" w:rsidRDefault="00231EDE" w:rsidP="00BA6626">
      <w:pPr>
        <w:ind w:firstLine="720"/>
      </w:pPr>
    </w:p>
    <w:p w:rsidR="00BA6626" w:rsidRDefault="00BA6626" w:rsidP="00BA6626">
      <w:pPr>
        <w:pStyle w:val="Heading3"/>
      </w:pPr>
      <w:bookmarkStart w:id="12" w:name="_Toc478987120"/>
      <w:r>
        <w:t xml:space="preserve">Deliverables </w:t>
      </w:r>
      <w:r w:rsidR="007C1F0A">
        <w:t>for Objective 5</w:t>
      </w:r>
      <w:bookmarkEnd w:id="12"/>
    </w:p>
    <w:p w:rsidR="00572BDC" w:rsidRDefault="00BA6626" w:rsidP="00BA6626">
      <w:pPr>
        <w:pStyle w:val="ListParagraph"/>
        <w:numPr>
          <w:ilvl w:val="0"/>
          <w:numId w:val="24"/>
        </w:numPr>
      </w:pPr>
      <w:r>
        <w:t>Add option to get result set base on the patient and apply set of rules to check violations of that dataset.</w:t>
      </w:r>
    </w:p>
    <w:p w:rsidR="00BA6626" w:rsidRDefault="00BA6626" w:rsidP="00BA6626">
      <w:pPr>
        <w:pStyle w:val="ListParagraph"/>
        <w:numPr>
          <w:ilvl w:val="0"/>
          <w:numId w:val="24"/>
        </w:numPr>
      </w:pPr>
      <w:r>
        <w:t xml:space="preserve">Future Development – Patient data can be get base on the different parameters (admit date, location,) and apply rules for that dataset. </w:t>
      </w:r>
    </w:p>
    <w:p w:rsidR="00812F50" w:rsidRDefault="00812F50" w:rsidP="00572BDC">
      <w:pPr>
        <w:pStyle w:val="Heading2"/>
      </w:pPr>
      <w:bookmarkStart w:id="13" w:name="_Toc478987121"/>
      <w:r>
        <w:t>TimeLine</w:t>
      </w:r>
      <w:bookmarkEnd w:id="13"/>
    </w:p>
    <w:p w:rsidR="00572BDC" w:rsidRPr="00572BDC" w:rsidRDefault="00572BDC" w:rsidP="00572BDC"/>
    <w:tbl>
      <w:tblPr>
        <w:tblW w:w="0" w:type="auto"/>
        <w:tblCellMar>
          <w:top w:w="15" w:type="dxa"/>
          <w:left w:w="15" w:type="dxa"/>
          <w:bottom w:w="15" w:type="dxa"/>
          <w:right w:w="15" w:type="dxa"/>
        </w:tblCellMar>
        <w:tblLook w:val="04A0" w:firstRow="1" w:lastRow="0" w:firstColumn="1" w:lastColumn="0" w:noHBand="0" w:noVBand="1"/>
      </w:tblPr>
      <w:tblGrid>
        <w:gridCol w:w="1070"/>
        <w:gridCol w:w="1902"/>
        <w:gridCol w:w="5648"/>
      </w:tblGrid>
      <w:tr w:rsidR="00572BDC" w:rsidRPr="00812F50" w:rsidTr="00812F50">
        <w:tc>
          <w:tcPr>
            <w:tcW w:w="0" w:type="auto"/>
            <w:tcBorders>
              <w:top w:val="single" w:sz="8" w:space="0" w:color="AAAAAA"/>
              <w:left w:val="single" w:sz="8" w:space="0" w:color="AAAAAA"/>
              <w:bottom w:val="single" w:sz="8" w:space="0" w:color="AAAAAA"/>
              <w:right w:val="single" w:sz="8" w:space="0" w:color="AAAAAA"/>
            </w:tcBorders>
            <w:shd w:val="clear" w:color="auto" w:fill="F2F2F2"/>
            <w:tcMar>
              <w:top w:w="40" w:type="dxa"/>
              <w:left w:w="40" w:type="dxa"/>
              <w:bottom w:w="40" w:type="dxa"/>
              <w:right w:w="40" w:type="dxa"/>
            </w:tcMar>
            <w:hideMark/>
          </w:tcPr>
          <w:p w:rsidR="00812F50" w:rsidRPr="00812F50" w:rsidRDefault="00812F50" w:rsidP="00812F50">
            <w:r w:rsidRPr="00812F50">
              <w:t>Duration</w:t>
            </w:r>
          </w:p>
        </w:tc>
        <w:tc>
          <w:tcPr>
            <w:tcW w:w="0" w:type="auto"/>
            <w:tcBorders>
              <w:top w:val="single" w:sz="8" w:space="0" w:color="AAAAAA"/>
              <w:left w:val="single" w:sz="8" w:space="0" w:color="AAAAAA"/>
              <w:bottom w:val="single" w:sz="8" w:space="0" w:color="AAAAAA"/>
              <w:right w:val="single" w:sz="8" w:space="0" w:color="AAAAAA"/>
            </w:tcBorders>
            <w:shd w:val="clear" w:color="auto" w:fill="F2F2F2"/>
            <w:tcMar>
              <w:top w:w="40" w:type="dxa"/>
              <w:left w:w="40" w:type="dxa"/>
              <w:bottom w:w="40" w:type="dxa"/>
              <w:right w:w="40" w:type="dxa"/>
            </w:tcMar>
            <w:hideMark/>
          </w:tcPr>
          <w:p w:rsidR="00812F50" w:rsidRPr="00812F50" w:rsidRDefault="00812F50" w:rsidP="00812F50">
            <w:r w:rsidRPr="00812F50">
              <w:t>Description</w:t>
            </w:r>
          </w:p>
        </w:tc>
        <w:tc>
          <w:tcPr>
            <w:tcW w:w="0" w:type="auto"/>
            <w:tcBorders>
              <w:top w:val="single" w:sz="8" w:space="0" w:color="AAAAAA"/>
              <w:left w:val="single" w:sz="8" w:space="0" w:color="AAAAAA"/>
              <w:bottom w:val="single" w:sz="8" w:space="0" w:color="AAAAAA"/>
              <w:right w:val="single" w:sz="8" w:space="0" w:color="AAAAAA"/>
            </w:tcBorders>
            <w:shd w:val="clear" w:color="auto" w:fill="F2F2F2"/>
            <w:tcMar>
              <w:top w:w="40" w:type="dxa"/>
              <w:left w:w="40" w:type="dxa"/>
              <w:bottom w:w="40" w:type="dxa"/>
              <w:right w:w="40" w:type="dxa"/>
            </w:tcMar>
            <w:hideMark/>
          </w:tcPr>
          <w:p w:rsidR="00812F50" w:rsidRPr="00812F50" w:rsidRDefault="00812F50" w:rsidP="00812F50">
            <w:r w:rsidRPr="00812F50">
              <w:t>Mile Stone</w:t>
            </w:r>
          </w:p>
        </w:tc>
      </w:tr>
      <w:tr w:rsidR="00572BDC" w:rsidRPr="00812F50" w:rsidTr="00812F50">
        <w:tc>
          <w:tcPr>
            <w:tcW w:w="0" w:type="auto"/>
            <w:tcBorders>
              <w:top w:val="single" w:sz="8" w:space="0" w:color="AAAAAA"/>
              <w:left w:val="single" w:sz="8" w:space="0" w:color="AAAAAA"/>
              <w:bottom w:val="single" w:sz="8" w:space="0" w:color="AAAAAA"/>
              <w:right w:val="single" w:sz="8" w:space="0" w:color="AAAAAA"/>
            </w:tcBorders>
            <w:tcMar>
              <w:top w:w="40" w:type="dxa"/>
              <w:left w:w="40" w:type="dxa"/>
              <w:bottom w:w="40" w:type="dxa"/>
              <w:right w:w="40" w:type="dxa"/>
            </w:tcMar>
            <w:hideMark/>
          </w:tcPr>
          <w:p w:rsidR="00812F50" w:rsidRPr="00812F50" w:rsidRDefault="00812F50" w:rsidP="00812F50">
            <w:r w:rsidRPr="00812F50">
              <w:t>Before May 4</w:t>
            </w:r>
          </w:p>
        </w:tc>
        <w:tc>
          <w:tcPr>
            <w:tcW w:w="0" w:type="auto"/>
            <w:tcBorders>
              <w:top w:val="single" w:sz="8" w:space="0" w:color="AAAAAA"/>
              <w:left w:val="single" w:sz="8" w:space="0" w:color="AAAAAA"/>
              <w:bottom w:val="single" w:sz="8" w:space="0" w:color="AAAAAA"/>
              <w:right w:val="single" w:sz="8" w:space="0" w:color="AAAAAA"/>
            </w:tcBorders>
            <w:tcMar>
              <w:top w:w="40" w:type="dxa"/>
              <w:left w:w="40" w:type="dxa"/>
              <w:bottom w:w="40" w:type="dxa"/>
              <w:right w:w="40" w:type="dxa"/>
            </w:tcMar>
            <w:hideMark/>
          </w:tcPr>
          <w:p w:rsidR="00812F50" w:rsidRPr="00812F50" w:rsidRDefault="00812F50" w:rsidP="00812F50">
            <w:r w:rsidRPr="00812F50">
              <w:t>Before Announcement of Candidates</w:t>
            </w:r>
          </w:p>
        </w:tc>
        <w:tc>
          <w:tcPr>
            <w:tcW w:w="0" w:type="auto"/>
            <w:tcBorders>
              <w:top w:val="single" w:sz="8" w:space="0" w:color="AAAAAA"/>
              <w:left w:val="single" w:sz="8" w:space="0" w:color="AAAAAA"/>
              <w:bottom w:val="single" w:sz="8" w:space="0" w:color="AAAAAA"/>
              <w:right w:val="single" w:sz="8" w:space="0" w:color="AAAAAA"/>
            </w:tcBorders>
            <w:tcMar>
              <w:top w:w="40" w:type="dxa"/>
              <w:left w:w="40" w:type="dxa"/>
              <w:bottom w:w="40" w:type="dxa"/>
              <w:right w:w="40" w:type="dxa"/>
            </w:tcMar>
            <w:hideMark/>
          </w:tcPr>
          <w:p w:rsidR="00812F50" w:rsidRPr="00812F50" w:rsidRDefault="00812F50" w:rsidP="00812F50">
            <w:r>
              <w:t>Get familiar with the data integrity module and tried to resolve issues in the data integrity module .( contribute to the existing data integrity module).</w:t>
            </w:r>
          </w:p>
        </w:tc>
      </w:tr>
      <w:tr w:rsidR="00572BDC" w:rsidRPr="00812F50" w:rsidTr="00812F50">
        <w:trPr>
          <w:trHeight w:val="300"/>
        </w:trPr>
        <w:tc>
          <w:tcPr>
            <w:tcW w:w="0" w:type="auto"/>
            <w:tcBorders>
              <w:top w:val="single" w:sz="8" w:space="0" w:color="AAAAAA"/>
              <w:left w:val="single" w:sz="8" w:space="0" w:color="AAAAAA"/>
              <w:bottom w:val="single" w:sz="8" w:space="0" w:color="AAAAAA"/>
              <w:right w:val="single" w:sz="8" w:space="0" w:color="AAAAAA"/>
            </w:tcBorders>
            <w:tcMar>
              <w:top w:w="40" w:type="dxa"/>
              <w:left w:w="40" w:type="dxa"/>
              <w:bottom w:w="40" w:type="dxa"/>
              <w:right w:w="40" w:type="dxa"/>
            </w:tcMar>
            <w:hideMark/>
          </w:tcPr>
          <w:p w:rsidR="00812F50" w:rsidRPr="00812F50" w:rsidRDefault="00812F50" w:rsidP="00812F50">
            <w:r w:rsidRPr="00812F50">
              <w:t>May 5– May 15</w:t>
            </w:r>
          </w:p>
        </w:tc>
        <w:tc>
          <w:tcPr>
            <w:tcW w:w="0" w:type="auto"/>
            <w:vMerge w:val="restart"/>
            <w:tcBorders>
              <w:top w:val="single" w:sz="8" w:space="0" w:color="AAAAAA"/>
              <w:left w:val="single" w:sz="8" w:space="0" w:color="AAAAAA"/>
              <w:bottom w:val="single" w:sz="8" w:space="0" w:color="AAAAAA"/>
              <w:right w:val="single" w:sz="8" w:space="0" w:color="AAAAAA"/>
            </w:tcBorders>
            <w:tcMar>
              <w:top w:w="40" w:type="dxa"/>
              <w:left w:w="40" w:type="dxa"/>
              <w:bottom w:w="40" w:type="dxa"/>
              <w:right w:w="40" w:type="dxa"/>
            </w:tcMar>
            <w:hideMark/>
          </w:tcPr>
          <w:p w:rsidR="00812F50" w:rsidRPr="00812F50" w:rsidRDefault="00812F50" w:rsidP="00812F50"/>
          <w:p w:rsidR="00812F50" w:rsidRPr="00812F50" w:rsidRDefault="00812F50" w:rsidP="00812F50">
            <w:r w:rsidRPr="00812F50">
              <w:t>Before Official Coding Period Starts</w:t>
            </w:r>
          </w:p>
        </w:tc>
        <w:tc>
          <w:tcPr>
            <w:tcW w:w="0" w:type="auto"/>
            <w:tcBorders>
              <w:top w:val="single" w:sz="8" w:space="0" w:color="AAAAAA"/>
              <w:left w:val="single" w:sz="8" w:space="0" w:color="AAAAAA"/>
              <w:bottom w:val="single" w:sz="8" w:space="0" w:color="AAAAAA"/>
              <w:right w:val="single" w:sz="8" w:space="0" w:color="AAAAAA"/>
            </w:tcBorders>
            <w:tcMar>
              <w:top w:w="40" w:type="dxa"/>
              <w:left w:w="40" w:type="dxa"/>
              <w:bottom w:w="40" w:type="dxa"/>
              <w:right w:w="40" w:type="dxa"/>
            </w:tcMar>
            <w:hideMark/>
          </w:tcPr>
          <w:p w:rsidR="00812F50" w:rsidRPr="00812F50" w:rsidRDefault="00812F50" w:rsidP="00812F50">
            <w:r>
              <w:t>Understand the code base and database properly.</w:t>
            </w:r>
          </w:p>
        </w:tc>
      </w:tr>
      <w:tr w:rsidR="00572BDC" w:rsidRPr="00812F50" w:rsidTr="00812F50">
        <w:trPr>
          <w:trHeight w:val="300"/>
        </w:trPr>
        <w:tc>
          <w:tcPr>
            <w:tcW w:w="0" w:type="auto"/>
            <w:tcBorders>
              <w:top w:val="single" w:sz="8" w:space="0" w:color="AAAAAA"/>
              <w:left w:val="single" w:sz="8" w:space="0" w:color="AAAAAA"/>
              <w:bottom w:val="single" w:sz="8" w:space="0" w:color="AAAAAA"/>
              <w:right w:val="single" w:sz="8" w:space="0" w:color="AAAAAA"/>
            </w:tcBorders>
            <w:tcMar>
              <w:top w:w="40" w:type="dxa"/>
              <w:left w:w="40" w:type="dxa"/>
              <w:bottom w:w="40" w:type="dxa"/>
              <w:right w:w="40" w:type="dxa"/>
            </w:tcMar>
            <w:hideMark/>
          </w:tcPr>
          <w:p w:rsidR="00812F50" w:rsidRPr="00812F50" w:rsidRDefault="00812F50" w:rsidP="00812F50">
            <w:r w:rsidRPr="00812F50">
              <w:t>May 16- May 29</w:t>
            </w:r>
          </w:p>
        </w:tc>
        <w:tc>
          <w:tcPr>
            <w:tcW w:w="0" w:type="auto"/>
            <w:vMerge/>
            <w:tcBorders>
              <w:top w:val="single" w:sz="8" w:space="0" w:color="AAAAAA"/>
              <w:left w:val="single" w:sz="8" w:space="0" w:color="AAAAAA"/>
              <w:bottom w:val="single" w:sz="8" w:space="0" w:color="AAAAAA"/>
              <w:right w:val="single" w:sz="8" w:space="0" w:color="AAAAAA"/>
            </w:tcBorders>
            <w:vAlign w:val="center"/>
            <w:hideMark/>
          </w:tcPr>
          <w:p w:rsidR="00812F50" w:rsidRPr="00812F50" w:rsidRDefault="00812F50" w:rsidP="00812F50"/>
        </w:tc>
        <w:tc>
          <w:tcPr>
            <w:tcW w:w="0" w:type="auto"/>
            <w:tcBorders>
              <w:top w:val="single" w:sz="8" w:space="0" w:color="AAAAAA"/>
              <w:left w:val="single" w:sz="8" w:space="0" w:color="AAAAAA"/>
              <w:bottom w:val="single" w:sz="8" w:space="0" w:color="AAAAAA"/>
              <w:right w:val="single" w:sz="8" w:space="0" w:color="AAAAAA"/>
            </w:tcBorders>
            <w:tcMar>
              <w:top w:w="40" w:type="dxa"/>
              <w:left w:w="40" w:type="dxa"/>
              <w:bottom w:w="40" w:type="dxa"/>
              <w:right w:w="40" w:type="dxa"/>
            </w:tcMar>
            <w:hideMark/>
          </w:tcPr>
          <w:p w:rsidR="00812F50" w:rsidRPr="00812F50" w:rsidRDefault="00812F50" w:rsidP="00812F50">
            <w:r>
              <w:t xml:space="preserve">Gather requirements for further enhancements mentioned in this project.  </w:t>
            </w:r>
          </w:p>
        </w:tc>
      </w:tr>
      <w:tr w:rsidR="00572BDC" w:rsidRPr="00812F50" w:rsidTr="00812F50">
        <w:trPr>
          <w:trHeight w:val="980"/>
        </w:trPr>
        <w:tc>
          <w:tcPr>
            <w:tcW w:w="0" w:type="auto"/>
            <w:tcBorders>
              <w:top w:val="single" w:sz="8" w:space="0" w:color="AAAAAA"/>
              <w:left w:val="single" w:sz="8" w:space="0" w:color="AAAAAA"/>
              <w:bottom w:val="single" w:sz="8" w:space="0" w:color="AAAAAA"/>
              <w:right w:val="single" w:sz="8" w:space="0" w:color="AAAAAA"/>
            </w:tcBorders>
            <w:tcMar>
              <w:top w:w="40" w:type="dxa"/>
              <w:left w:w="40" w:type="dxa"/>
              <w:bottom w:w="40" w:type="dxa"/>
              <w:right w:w="40" w:type="dxa"/>
            </w:tcMar>
            <w:hideMark/>
          </w:tcPr>
          <w:p w:rsidR="00812F50" w:rsidRPr="00812F50" w:rsidRDefault="00812F50" w:rsidP="00812F50">
            <w:r w:rsidRPr="00812F50">
              <w:t>May 30 - June 5</w:t>
            </w:r>
          </w:p>
        </w:tc>
        <w:tc>
          <w:tcPr>
            <w:tcW w:w="0" w:type="auto"/>
            <w:vMerge w:val="restart"/>
            <w:tcBorders>
              <w:top w:val="single" w:sz="8" w:space="0" w:color="AAAAAA"/>
              <w:left w:val="single" w:sz="8" w:space="0" w:color="AAAAAA"/>
              <w:bottom w:val="single" w:sz="8" w:space="0" w:color="AAAAAA"/>
              <w:right w:val="single" w:sz="8" w:space="0" w:color="AAAAAA"/>
            </w:tcBorders>
            <w:tcMar>
              <w:top w:w="40" w:type="dxa"/>
              <w:left w:w="40" w:type="dxa"/>
              <w:bottom w:w="40" w:type="dxa"/>
              <w:right w:w="40" w:type="dxa"/>
            </w:tcMar>
            <w:hideMark/>
          </w:tcPr>
          <w:p w:rsidR="00812F50" w:rsidRPr="00812F50" w:rsidRDefault="00812F50" w:rsidP="00812F50"/>
          <w:p w:rsidR="00812F50" w:rsidRPr="00812F50" w:rsidRDefault="00812F50" w:rsidP="00812F50">
            <w:r w:rsidRPr="00812F50">
              <w:t>Official Coding Period Starts</w:t>
            </w:r>
          </w:p>
        </w:tc>
        <w:tc>
          <w:tcPr>
            <w:tcW w:w="0" w:type="auto"/>
            <w:tcBorders>
              <w:top w:val="single" w:sz="8" w:space="0" w:color="AAAAAA"/>
              <w:left w:val="single" w:sz="8" w:space="0" w:color="AAAAAA"/>
              <w:bottom w:val="single" w:sz="8" w:space="0" w:color="AAAAAA"/>
              <w:right w:val="single" w:sz="8" w:space="0" w:color="AAAAAA"/>
            </w:tcBorders>
            <w:tcMar>
              <w:top w:w="40" w:type="dxa"/>
              <w:left w:w="40" w:type="dxa"/>
              <w:bottom w:w="40" w:type="dxa"/>
              <w:right w:w="40" w:type="dxa"/>
            </w:tcMar>
            <w:hideMark/>
          </w:tcPr>
          <w:p w:rsidR="0009310F" w:rsidRDefault="00812F50" w:rsidP="00812F50">
            <w:r>
              <w:t>Start Coding for new features.</w:t>
            </w:r>
          </w:p>
          <w:p w:rsidR="0009310F" w:rsidRDefault="0009310F" w:rsidP="0009310F">
            <w:r w:rsidRPr="00790A1F">
              <w:t>Improved filtering and display of rule violations on the current result page</w:t>
            </w:r>
            <w:r>
              <w:t>.</w:t>
            </w:r>
          </w:p>
          <w:p w:rsidR="00812F50" w:rsidRPr="00812F50" w:rsidRDefault="0009310F" w:rsidP="00812F50">
            <w:r>
              <w:t>( Start working with this project)</w:t>
            </w:r>
          </w:p>
        </w:tc>
      </w:tr>
      <w:tr w:rsidR="00572BDC" w:rsidRPr="00812F50" w:rsidTr="00812F50">
        <w:trPr>
          <w:trHeight w:val="960"/>
        </w:trPr>
        <w:tc>
          <w:tcPr>
            <w:tcW w:w="0" w:type="auto"/>
            <w:tcBorders>
              <w:top w:val="single" w:sz="8" w:space="0" w:color="AAAAAA"/>
              <w:left w:val="single" w:sz="8" w:space="0" w:color="AAAAAA"/>
              <w:bottom w:val="single" w:sz="8" w:space="0" w:color="AAAAAA"/>
              <w:right w:val="single" w:sz="8" w:space="0" w:color="AAAAAA"/>
            </w:tcBorders>
            <w:tcMar>
              <w:top w:w="40" w:type="dxa"/>
              <w:left w:w="40" w:type="dxa"/>
              <w:bottom w:w="40" w:type="dxa"/>
              <w:right w:w="40" w:type="dxa"/>
            </w:tcMar>
            <w:hideMark/>
          </w:tcPr>
          <w:p w:rsidR="00812F50" w:rsidRPr="00812F50" w:rsidRDefault="00812F50" w:rsidP="00812F50">
            <w:r w:rsidRPr="00812F50">
              <w:t>June 6 - June 12</w:t>
            </w:r>
          </w:p>
        </w:tc>
        <w:tc>
          <w:tcPr>
            <w:tcW w:w="0" w:type="auto"/>
            <w:vMerge/>
            <w:tcBorders>
              <w:top w:val="single" w:sz="8" w:space="0" w:color="AAAAAA"/>
              <w:left w:val="single" w:sz="8" w:space="0" w:color="AAAAAA"/>
              <w:bottom w:val="single" w:sz="8" w:space="0" w:color="AAAAAA"/>
              <w:right w:val="single" w:sz="8" w:space="0" w:color="AAAAAA"/>
            </w:tcBorders>
            <w:vAlign w:val="center"/>
            <w:hideMark/>
          </w:tcPr>
          <w:p w:rsidR="00812F50" w:rsidRPr="00812F50" w:rsidRDefault="00812F50" w:rsidP="00812F50"/>
        </w:tc>
        <w:tc>
          <w:tcPr>
            <w:tcW w:w="0" w:type="auto"/>
            <w:tcBorders>
              <w:top w:val="single" w:sz="8" w:space="0" w:color="AAAAAA"/>
              <w:left w:val="single" w:sz="8" w:space="0" w:color="AAAAAA"/>
              <w:bottom w:val="single" w:sz="8" w:space="0" w:color="AAAAAA"/>
              <w:right w:val="single" w:sz="8" w:space="0" w:color="AAAAAA"/>
            </w:tcBorders>
            <w:tcMar>
              <w:top w:w="40" w:type="dxa"/>
              <w:left w:w="40" w:type="dxa"/>
              <w:bottom w:w="40" w:type="dxa"/>
              <w:right w:w="40" w:type="dxa"/>
            </w:tcMar>
            <w:hideMark/>
          </w:tcPr>
          <w:p w:rsidR="0009310F" w:rsidRDefault="0009310F" w:rsidP="0009310F">
            <w:r>
              <w:t>Start working on next enhancement.</w:t>
            </w:r>
          </w:p>
          <w:p w:rsidR="00812F50" w:rsidRPr="00812F50" w:rsidRDefault="0009310F" w:rsidP="00812F50">
            <w:r w:rsidRPr="009B7600">
              <w:t>Addition of an SQL interface to run queries for testing violations</w:t>
            </w:r>
            <w:r>
              <w:t>.</w:t>
            </w:r>
          </w:p>
        </w:tc>
      </w:tr>
      <w:tr w:rsidR="00572BDC" w:rsidRPr="00812F50" w:rsidTr="00572BDC">
        <w:trPr>
          <w:trHeight w:val="1830"/>
        </w:trPr>
        <w:tc>
          <w:tcPr>
            <w:tcW w:w="0" w:type="auto"/>
            <w:tcBorders>
              <w:top w:val="single" w:sz="8" w:space="0" w:color="AAAAAA"/>
              <w:left w:val="single" w:sz="8" w:space="0" w:color="AAAAAA"/>
              <w:bottom w:val="single" w:sz="8" w:space="0" w:color="AAAAAA"/>
              <w:right w:val="single" w:sz="8" w:space="0" w:color="AAAAAA"/>
            </w:tcBorders>
            <w:tcMar>
              <w:top w:w="40" w:type="dxa"/>
              <w:left w:w="40" w:type="dxa"/>
              <w:bottom w:w="40" w:type="dxa"/>
              <w:right w:w="40" w:type="dxa"/>
            </w:tcMar>
            <w:hideMark/>
          </w:tcPr>
          <w:p w:rsidR="00812F50" w:rsidRPr="00812F50" w:rsidRDefault="00812F50" w:rsidP="00812F50">
            <w:r w:rsidRPr="00812F50">
              <w:lastRenderedPageBreak/>
              <w:t>June 13 - June 19</w:t>
            </w:r>
          </w:p>
        </w:tc>
        <w:tc>
          <w:tcPr>
            <w:tcW w:w="0" w:type="auto"/>
            <w:vMerge w:val="restart"/>
            <w:tcBorders>
              <w:top w:val="single" w:sz="8" w:space="0" w:color="AAAAAA"/>
              <w:left w:val="single" w:sz="8" w:space="0" w:color="AAAAAA"/>
              <w:bottom w:val="single" w:sz="8" w:space="0" w:color="AAAAAA"/>
              <w:right w:val="single" w:sz="8" w:space="0" w:color="AAAAAA"/>
            </w:tcBorders>
            <w:tcMar>
              <w:top w:w="40" w:type="dxa"/>
              <w:left w:w="40" w:type="dxa"/>
              <w:bottom w:w="40" w:type="dxa"/>
              <w:right w:w="40" w:type="dxa"/>
            </w:tcMar>
            <w:hideMark/>
          </w:tcPr>
          <w:p w:rsidR="00812F50" w:rsidRPr="00812F50" w:rsidRDefault="00812F50" w:rsidP="00812F50"/>
          <w:p w:rsidR="00812F50" w:rsidRPr="00812F50" w:rsidRDefault="00812F50" w:rsidP="00812F50">
            <w:r w:rsidRPr="00812F50">
              <w:t>Preparing for phase 1  evaluation.</w:t>
            </w:r>
          </w:p>
        </w:tc>
        <w:tc>
          <w:tcPr>
            <w:tcW w:w="0" w:type="auto"/>
            <w:tcBorders>
              <w:top w:val="single" w:sz="8" w:space="0" w:color="AAAAAA"/>
              <w:left w:val="single" w:sz="8" w:space="0" w:color="AAAAAA"/>
              <w:bottom w:val="single" w:sz="8" w:space="0" w:color="AAAAAA"/>
              <w:right w:val="single" w:sz="8" w:space="0" w:color="AAAAAA"/>
            </w:tcBorders>
            <w:tcMar>
              <w:top w:w="40" w:type="dxa"/>
              <w:left w:w="40" w:type="dxa"/>
              <w:bottom w:w="40" w:type="dxa"/>
              <w:right w:w="40" w:type="dxa"/>
            </w:tcMar>
            <w:hideMark/>
          </w:tcPr>
          <w:p w:rsidR="0009310F" w:rsidRPr="00812F50" w:rsidRDefault="0009310F" w:rsidP="00812F50">
            <w:r>
              <w:t>Complete the implementations in first two parts and apply the testing to that enhancements.</w:t>
            </w:r>
          </w:p>
        </w:tc>
      </w:tr>
      <w:tr w:rsidR="00572BDC" w:rsidRPr="00812F50" w:rsidTr="00572BDC">
        <w:trPr>
          <w:trHeight w:val="1740"/>
        </w:trPr>
        <w:tc>
          <w:tcPr>
            <w:tcW w:w="0" w:type="auto"/>
            <w:tcBorders>
              <w:top w:val="single" w:sz="8" w:space="0" w:color="AAAAAA"/>
              <w:left w:val="single" w:sz="8" w:space="0" w:color="AAAAAA"/>
              <w:bottom w:val="single" w:sz="8" w:space="0" w:color="AAAAAA"/>
              <w:right w:val="single" w:sz="8" w:space="0" w:color="AAAAAA"/>
            </w:tcBorders>
            <w:tcMar>
              <w:top w:w="40" w:type="dxa"/>
              <w:left w:w="40" w:type="dxa"/>
              <w:bottom w:w="40" w:type="dxa"/>
              <w:right w:w="40" w:type="dxa"/>
            </w:tcMar>
            <w:hideMark/>
          </w:tcPr>
          <w:p w:rsidR="00812F50" w:rsidRPr="00812F50" w:rsidRDefault="00812F50" w:rsidP="00812F50">
            <w:r w:rsidRPr="00812F50">
              <w:t>June 20 - June 26</w:t>
            </w:r>
          </w:p>
        </w:tc>
        <w:tc>
          <w:tcPr>
            <w:tcW w:w="0" w:type="auto"/>
            <w:vMerge/>
            <w:tcBorders>
              <w:top w:val="single" w:sz="8" w:space="0" w:color="AAAAAA"/>
              <w:left w:val="single" w:sz="8" w:space="0" w:color="AAAAAA"/>
              <w:bottom w:val="single" w:sz="8" w:space="0" w:color="AAAAAA"/>
              <w:right w:val="single" w:sz="8" w:space="0" w:color="AAAAAA"/>
            </w:tcBorders>
            <w:vAlign w:val="center"/>
            <w:hideMark/>
          </w:tcPr>
          <w:p w:rsidR="00812F50" w:rsidRPr="00812F50" w:rsidRDefault="00812F50" w:rsidP="00812F50"/>
        </w:tc>
        <w:tc>
          <w:tcPr>
            <w:tcW w:w="0" w:type="auto"/>
            <w:tcBorders>
              <w:top w:val="single" w:sz="8" w:space="0" w:color="AAAAAA"/>
              <w:left w:val="single" w:sz="8" w:space="0" w:color="AAAAAA"/>
              <w:bottom w:val="single" w:sz="8" w:space="0" w:color="AAAAAA"/>
              <w:right w:val="single" w:sz="8" w:space="0" w:color="AAAAAA"/>
            </w:tcBorders>
            <w:tcMar>
              <w:top w:w="40" w:type="dxa"/>
              <w:left w:w="40" w:type="dxa"/>
              <w:bottom w:w="40" w:type="dxa"/>
              <w:right w:w="40" w:type="dxa"/>
            </w:tcMar>
            <w:hideMark/>
          </w:tcPr>
          <w:p w:rsidR="00812F50" w:rsidRPr="00812F50" w:rsidRDefault="0009310F" w:rsidP="00812F50">
            <w:r>
              <w:t>Prepare documentation for completed to features and further testing on that two modules.(submission that two modules to the mentors for evaluation)</w:t>
            </w:r>
          </w:p>
        </w:tc>
      </w:tr>
      <w:tr w:rsidR="00572BDC" w:rsidRPr="00812F50" w:rsidTr="00812F50">
        <w:trPr>
          <w:trHeight w:val="840"/>
        </w:trPr>
        <w:tc>
          <w:tcPr>
            <w:tcW w:w="0" w:type="auto"/>
            <w:tcBorders>
              <w:top w:val="single" w:sz="8" w:space="0" w:color="AAAAAA"/>
              <w:left w:val="single" w:sz="8" w:space="0" w:color="AAAAAA"/>
              <w:bottom w:val="single" w:sz="8" w:space="0" w:color="AAAAAA"/>
              <w:right w:val="single" w:sz="8" w:space="0" w:color="AAAAAA"/>
            </w:tcBorders>
            <w:tcMar>
              <w:top w:w="40" w:type="dxa"/>
              <w:left w:w="40" w:type="dxa"/>
              <w:bottom w:w="40" w:type="dxa"/>
              <w:right w:w="40" w:type="dxa"/>
            </w:tcMar>
            <w:hideMark/>
          </w:tcPr>
          <w:p w:rsidR="00812F50" w:rsidRPr="00812F50" w:rsidRDefault="00812F50" w:rsidP="00812F50">
            <w:r w:rsidRPr="00812F50">
              <w:t>June 27- July 4</w:t>
            </w:r>
          </w:p>
        </w:tc>
        <w:tc>
          <w:tcPr>
            <w:tcW w:w="0" w:type="auto"/>
            <w:vMerge w:val="restart"/>
            <w:tcBorders>
              <w:top w:val="single" w:sz="8" w:space="0" w:color="AAAAAA"/>
              <w:left w:val="single" w:sz="8" w:space="0" w:color="AAAAAA"/>
              <w:bottom w:val="single" w:sz="8" w:space="0" w:color="AAAAAA"/>
              <w:right w:val="single" w:sz="8" w:space="0" w:color="AAAAAA"/>
            </w:tcBorders>
            <w:tcMar>
              <w:top w:w="40" w:type="dxa"/>
              <w:left w:w="40" w:type="dxa"/>
              <w:bottom w:w="40" w:type="dxa"/>
              <w:right w:w="40" w:type="dxa"/>
            </w:tcMar>
            <w:hideMark/>
          </w:tcPr>
          <w:p w:rsidR="00812F50" w:rsidRPr="00812F50" w:rsidRDefault="00812F50" w:rsidP="00812F50"/>
          <w:p w:rsidR="00812F50" w:rsidRPr="00812F50" w:rsidRDefault="00812F50" w:rsidP="00812F50">
            <w:r w:rsidRPr="00812F50">
              <w:t>After phase 1 evaluation</w:t>
            </w:r>
          </w:p>
        </w:tc>
        <w:tc>
          <w:tcPr>
            <w:tcW w:w="0" w:type="auto"/>
            <w:tcBorders>
              <w:top w:val="single" w:sz="8" w:space="0" w:color="AAAAAA"/>
              <w:left w:val="single" w:sz="8" w:space="0" w:color="AAAAAA"/>
              <w:bottom w:val="single" w:sz="8" w:space="0" w:color="AAAAAA"/>
              <w:right w:val="single" w:sz="8" w:space="0" w:color="AAAAAA"/>
            </w:tcBorders>
            <w:tcMar>
              <w:top w:w="40" w:type="dxa"/>
              <w:left w:w="40" w:type="dxa"/>
              <w:bottom w:w="40" w:type="dxa"/>
              <w:right w:w="40" w:type="dxa"/>
            </w:tcMar>
            <w:hideMark/>
          </w:tcPr>
          <w:p w:rsidR="0009310F" w:rsidRPr="00812F50" w:rsidRDefault="0009310F" w:rsidP="00812F50">
            <w:r>
              <w:t xml:space="preserve">Start working on </w:t>
            </w:r>
            <w:r w:rsidRPr="00BF05B1">
              <w:t>A widget to display violations on a program (soon to have a page) and the patient dashboard</w:t>
            </w:r>
            <w:r>
              <w:t xml:space="preserve"> enhancement. (gather more requirement and start coding). Crate a UI widget that can display in the patient or program dashboard.</w:t>
            </w:r>
          </w:p>
        </w:tc>
      </w:tr>
      <w:tr w:rsidR="00572BDC" w:rsidRPr="00812F50" w:rsidTr="00812F50">
        <w:trPr>
          <w:trHeight w:val="840"/>
        </w:trPr>
        <w:tc>
          <w:tcPr>
            <w:tcW w:w="0" w:type="auto"/>
            <w:tcBorders>
              <w:top w:val="single" w:sz="8" w:space="0" w:color="AAAAAA"/>
              <w:left w:val="single" w:sz="8" w:space="0" w:color="AAAAAA"/>
              <w:bottom w:val="single" w:sz="8" w:space="0" w:color="AAAAAA"/>
              <w:right w:val="single" w:sz="8" w:space="0" w:color="AAAAAA"/>
            </w:tcBorders>
            <w:tcMar>
              <w:top w:w="40" w:type="dxa"/>
              <w:left w:w="40" w:type="dxa"/>
              <w:bottom w:w="40" w:type="dxa"/>
              <w:right w:w="40" w:type="dxa"/>
            </w:tcMar>
            <w:hideMark/>
          </w:tcPr>
          <w:p w:rsidR="00812F50" w:rsidRPr="00812F50" w:rsidRDefault="00812F50" w:rsidP="00812F50">
            <w:r w:rsidRPr="00812F50">
              <w:t>July 5- July 11</w:t>
            </w:r>
          </w:p>
        </w:tc>
        <w:tc>
          <w:tcPr>
            <w:tcW w:w="0" w:type="auto"/>
            <w:vMerge/>
            <w:tcBorders>
              <w:top w:val="single" w:sz="8" w:space="0" w:color="AAAAAA"/>
              <w:left w:val="single" w:sz="8" w:space="0" w:color="AAAAAA"/>
              <w:bottom w:val="single" w:sz="8" w:space="0" w:color="AAAAAA"/>
              <w:right w:val="single" w:sz="8" w:space="0" w:color="AAAAAA"/>
            </w:tcBorders>
            <w:vAlign w:val="center"/>
            <w:hideMark/>
          </w:tcPr>
          <w:p w:rsidR="00812F50" w:rsidRPr="00812F50" w:rsidRDefault="00812F50" w:rsidP="00812F50"/>
        </w:tc>
        <w:tc>
          <w:tcPr>
            <w:tcW w:w="0" w:type="auto"/>
            <w:tcBorders>
              <w:top w:val="single" w:sz="8" w:space="0" w:color="AAAAAA"/>
              <w:left w:val="single" w:sz="8" w:space="0" w:color="AAAAAA"/>
              <w:bottom w:val="single" w:sz="8" w:space="0" w:color="AAAAAA"/>
              <w:right w:val="single" w:sz="8" w:space="0" w:color="AAAAAA"/>
            </w:tcBorders>
            <w:tcMar>
              <w:top w:w="40" w:type="dxa"/>
              <w:left w:w="40" w:type="dxa"/>
              <w:bottom w:w="40" w:type="dxa"/>
              <w:right w:w="40" w:type="dxa"/>
            </w:tcMar>
            <w:hideMark/>
          </w:tcPr>
          <w:p w:rsidR="00812F50" w:rsidRPr="00812F50" w:rsidRDefault="0009310F" w:rsidP="007C1F0A">
            <w:r>
              <w:t xml:space="preserve">Adding mapping layer between </w:t>
            </w:r>
            <w:r w:rsidR="007C1F0A">
              <w:t xml:space="preserve">OpenMRS </w:t>
            </w:r>
            <w:r>
              <w:t>core and the data integrity module which will help to display violations in dashboards.</w:t>
            </w:r>
          </w:p>
        </w:tc>
      </w:tr>
      <w:tr w:rsidR="00572BDC" w:rsidRPr="00812F50" w:rsidTr="009C6F85">
        <w:trPr>
          <w:trHeight w:val="876"/>
        </w:trPr>
        <w:tc>
          <w:tcPr>
            <w:tcW w:w="0" w:type="auto"/>
            <w:tcBorders>
              <w:top w:val="single" w:sz="8" w:space="0" w:color="AAAAAA"/>
              <w:left w:val="single" w:sz="8" w:space="0" w:color="AAAAAA"/>
              <w:bottom w:val="single" w:sz="8" w:space="0" w:color="AAAAAA"/>
              <w:right w:val="single" w:sz="8" w:space="0" w:color="AAAAAA"/>
            </w:tcBorders>
            <w:tcMar>
              <w:top w:w="40" w:type="dxa"/>
              <w:left w:w="40" w:type="dxa"/>
              <w:bottom w:w="40" w:type="dxa"/>
              <w:right w:w="40" w:type="dxa"/>
            </w:tcMar>
            <w:hideMark/>
          </w:tcPr>
          <w:p w:rsidR="00812F50" w:rsidRPr="00812F50" w:rsidRDefault="00812F50" w:rsidP="00812F50">
            <w:r w:rsidRPr="00812F50">
              <w:t>July 12- July 17</w:t>
            </w:r>
          </w:p>
        </w:tc>
        <w:tc>
          <w:tcPr>
            <w:tcW w:w="0" w:type="auto"/>
            <w:vMerge w:val="restart"/>
            <w:tcBorders>
              <w:top w:val="single" w:sz="8" w:space="0" w:color="AAAAAA"/>
              <w:left w:val="single" w:sz="8" w:space="0" w:color="AAAAAA"/>
              <w:bottom w:val="single" w:sz="8" w:space="0" w:color="AAAAAA"/>
              <w:right w:val="single" w:sz="8" w:space="0" w:color="AAAAAA"/>
            </w:tcBorders>
            <w:tcMar>
              <w:top w:w="40" w:type="dxa"/>
              <w:left w:w="40" w:type="dxa"/>
              <w:bottom w:w="40" w:type="dxa"/>
              <w:right w:w="40" w:type="dxa"/>
            </w:tcMar>
            <w:hideMark/>
          </w:tcPr>
          <w:p w:rsidR="00812F50" w:rsidRPr="00812F50" w:rsidRDefault="00812F50" w:rsidP="00812F50"/>
          <w:p w:rsidR="00812F50" w:rsidRPr="00812F50" w:rsidRDefault="00812F50" w:rsidP="00812F50">
            <w:r w:rsidRPr="00812F50">
              <w:t>Preparing for phase 2 evaluation</w:t>
            </w:r>
          </w:p>
        </w:tc>
        <w:tc>
          <w:tcPr>
            <w:tcW w:w="0" w:type="auto"/>
            <w:tcBorders>
              <w:top w:val="single" w:sz="8" w:space="0" w:color="AAAAAA"/>
              <w:left w:val="single" w:sz="8" w:space="0" w:color="AAAAAA"/>
              <w:bottom w:val="single" w:sz="8" w:space="0" w:color="AAAAAA"/>
              <w:right w:val="single" w:sz="8" w:space="0" w:color="AAAAAA"/>
            </w:tcBorders>
            <w:tcMar>
              <w:top w:w="40" w:type="dxa"/>
              <w:left w:w="40" w:type="dxa"/>
              <w:bottom w:w="40" w:type="dxa"/>
              <w:right w:w="40" w:type="dxa"/>
            </w:tcMar>
            <w:hideMark/>
          </w:tcPr>
          <w:p w:rsidR="009C6F85" w:rsidRPr="00812F50" w:rsidRDefault="0009310F" w:rsidP="009C6F85">
            <w:r>
              <w:t xml:space="preserve">Complete that </w:t>
            </w:r>
            <w:r w:rsidR="009C6F85">
              <w:t>development of above module and apply testing for that.</w:t>
            </w:r>
          </w:p>
        </w:tc>
      </w:tr>
      <w:tr w:rsidR="00572BDC" w:rsidRPr="00812F50" w:rsidTr="00812F50">
        <w:trPr>
          <w:trHeight w:val="1080"/>
        </w:trPr>
        <w:tc>
          <w:tcPr>
            <w:tcW w:w="0" w:type="auto"/>
            <w:tcBorders>
              <w:top w:val="single" w:sz="8" w:space="0" w:color="AAAAAA"/>
              <w:left w:val="single" w:sz="8" w:space="0" w:color="AAAAAA"/>
              <w:bottom w:val="single" w:sz="8" w:space="0" w:color="AAAAAA"/>
              <w:right w:val="single" w:sz="8" w:space="0" w:color="AAAAAA"/>
            </w:tcBorders>
            <w:tcMar>
              <w:top w:w="40" w:type="dxa"/>
              <w:left w:w="40" w:type="dxa"/>
              <w:bottom w:w="40" w:type="dxa"/>
              <w:right w:w="40" w:type="dxa"/>
            </w:tcMar>
            <w:hideMark/>
          </w:tcPr>
          <w:p w:rsidR="00812F50" w:rsidRPr="00812F50" w:rsidRDefault="00812F50" w:rsidP="00812F50">
            <w:r w:rsidRPr="00812F50">
              <w:t>July 17- July 24</w:t>
            </w:r>
          </w:p>
        </w:tc>
        <w:tc>
          <w:tcPr>
            <w:tcW w:w="0" w:type="auto"/>
            <w:vMerge/>
            <w:tcBorders>
              <w:top w:val="single" w:sz="8" w:space="0" w:color="AAAAAA"/>
              <w:left w:val="single" w:sz="8" w:space="0" w:color="AAAAAA"/>
              <w:bottom w:val="single" w:sz="8" w:space="0" w:color="AAAAAA"/>
              <w:right w:val="single" w:sz="8" w:space="0" w:color="AAAAAA"/>
            </w:tcBorders>
            <w:vAlign w:val="center"/>
            <w:hideMark/>
          </w:tcPr>
          <w:p w:rsidR="00812F50" w:rsidRPr="00812F50" w:rsidRDefault="00812F50" w:rsidP="00812F50"/>
        </w:tc>
        <w:tc>
          <w:tcPr>
            <w:tcW w:w="0" w:type="auto"/>
            <w:tcBorders>
              <w:top w:val="single" w:sz="8" w:space="0" w:color="AAAAAA"/>
              <w:left w:val="single" w:sz="8" w:space="0" w:color="AAAAAA"/>
              <w:bottom w:val="single" w:sz="8" w:space="0" w:color="AAAAAA"/>
              <w:right w:val="single" w:sz="8" w:space="0" w:color="AAAAAA"/>
            </w:tcBorders>
            <w:tcMar>
              <w:top w:w="40" w:type="dxa"/>
              <w:left w:w="40" w:type="dxa"/>
              <w:bottom w:w="40" w:type="dxa"/>
              <w:right w:w="40" w:type="dxa"/>
            </w:tcMar>
            <w:hideMark/>
          </w:tcPr>
          <w:p w:rsidR="00812F50" w:rsidRPr="00812F50" w:rsidRDefault="009C6F85" w:rsidP="00812F50">
            <w:r>
              <w:t xml:space="preserve">Prepare Documents for this module and submit to the mentors for evaluation and get feedback ( further development in that module ) .And start working on </w:t>
            </w:r>
            <w:r w:rsidRPr="009C6F85">
              <w:t>Making the module ready for Platform 2.0.x</w:t>
            </w:r>
            <w:r>
              <w:t xml:space="preserve"> enhancement.</w:t>
            </w:r>
          </w:p>
        </w:tc>
      </w:tr>
      <w:tr w:rsidR="00572BDC" w:rsidRPr="00812F50" w:rsidTr="00812F50">
        <w:trPr>
          <w:trHeight w:val="940"/>
        </w:trPr>
        <w:tc>
          <w:tcPr>
            <w:tcW w:w="0" w:type="auto"/>
            <w:tcBorders>
              <w:top w:val="single" w:sz="8" w:space="0" w:color="AAAAAA"/>
              <w:left w:val="single" w:sz="8" w:space="0" w:color="AAAAAA"/>
              <w:bottom w:val="single" w:sz="8" w:space="0" w:color="AAAAAA"/>
              <w:right w:val="single" w:sz="8" w:space="0" w:color="AAAAAA"/>
            </w:tcBorders>
            <w:tcMar>
              <w:top w:w="40" w:type="dxa"/>
              <w:left w:w="40" w:type="dxa"/>
              <w:bottom w:w="40" w:type="dxa"/>
              <w:right w:w="40" w:type="dxa"/>
            </w:tcMar>
            <w:hideMark/>
          </w:tcPr>
          <w:p w:rsidR="00812F50" w:rsidRPr="00812F50" w:rsidRDefault="00812F50" w:rsidP="00812F50">
            <w:r w:rsidRPr="00812F50">
              <w:t xml:space="preserve">July 25- July 31 </w:t>
            </w:r>
          </w:p>
        </w:tc>
        <w:tc>
          <w:tcPr>
            <w:tcW w:w="0" w:type="auto"/>
            <w:vMerge w:val="restart"/>
            <w:tcBorders>
              <w:top w:val="single" w:sz="8" w:space="0" w:color="AAAAAA"/>
              <w:left w:val="single" w:sz="8" w:space="0" w:color="AAAAAA"/>
              <w:bottom w:val="single" w:sz="8" w:space="0" w:color="AAAAAA"/>
              <w:right w:val="single" w:sz="8" w:space="0" w:color="AAAAAA"/>
            </w:tcBorders>
            <w:tcMar>
              <w:top w:w="40" w:type="dxa"/>
              <w:left w:w="40" w:type="dxa"/>
              <w:bottom w:w="40" w:type="dxa"/>
              <w:right w:w="40" w:type="dxa"/>
            </w:tcMar>
            <w:hideMark/>
          </w:tcPr>
          <w:p w:rsidR="00812F50" w:rsidRPr="00812F50" w:rsidRDefault="00812F50" w:rsidP="00812F50"/>
          <w:p w:rsidR="00812F50" w:rsidRPr="00812F50" w:rsidRDefault="00812F50" w:rsidP="00812F50">
            <w:r w:rsidRPr="00812F50">
              <w:t>Before</w:t>
            </w:r>
          </w:p>
          <w:p w:rsidR="00812F50" w:rsidRPr="00812F50" w:rsidRDefault="00812F50" w:rsidP="00812F50">
            <w:r w:rsidRPr="00812F50">
              <w:t>Final stage</w:t>
            </w:r>
          </w:p>
        </w:tc>
        <w:tc>
          <w:tcPr>
            <w:tcW w:w="0" w:type="auto"/>
            <w:tcBorders>
              <w:top w:val="single" w:sz="8" w:space="0" w:color="AAAAAA"/>
              <w:left w:val="single" w:sz="8" w:space="0" w:color="AAAAAA"/>
              <w:bottom w:val="single" w:sz="8" w:space="0" w:color="AAAAAA"/>
              <w:right w:val="single" w:sz="8" w:space="0" w:color="AAAAAA"/>
            </w:tcBorders>
            <w:tcMar>
              <w:top w:w="40" w:type="dxa"/>
              <w:left w:w="40" w:type="dxa"/>
              <w:bottom w:w="40" w:type="dxa"/>
              <w:right w:w="40" w:type="dxa"/>
            </w:tcMar>
            <w:hideMark/>
          </w:tcPr>
          <w:p w:rsidR="00812F50" w:rsidRPr="00812F50" w:rsidRDefault="009C6F85" w:rsidP="00812F50">
            <w:r>
              <w:t xml:space="preserve">Complete the enhancement of </w:t>
            </w:r>
            <w:r w:rsidRPr="009C6F85">
              <w:t>Making the module ready for Platform 2.0.x</w:t>
            </w:r>
            <w:r>
              <w:t>.</w:t>
            </w:r>
          </w:p>
        </w:tc>
      </w:tr>
      <w:tr w:rsidR="00572BDC" w:rsidRPr="00812F50" w:rsidTr="00812F50">
        <w:trPr>
          <w:trHeight w:val="1020"/>
        </w:trPr>
        <w:tc>
          <w:tcPr>
            <w:tcW w:w="0" w:type="auto"/>
            <w:tcBorders>
              <w:top w:val="single" w:sz="8" w:space="0" w:color="AAAAAA"/>
              <w:left w:val="single" w:sz="8" w:space="0" w:color="AAAAAA"/>
              <w:bottom w:val="single" w:sz="8" w:space="0" w:color="AAAAAA"/>
              <w:right w:val="single" w:sz="8" w:space="0" w:color="AAAAAA"/>
            </w:tcBorders>
            <w:tcMar>
              <w:top w:w="40" w:type="dxa"/>
              <w:left w:w="40" w:type="dxa"/>
              <w:bottom w:w="40" w:type="dxa"/>
              <w:right w:w="40" w:type="dxa"/>
            </w:tcMar>
            <w:hideMark/>
          </w:tcPr>
          <w:p w:rsidR="00812F50" w:rsidRPr="00812F50" w:rsidRDefault="00812F50" w:rsidP="00812F50">
            <w:r w:rsidRPr="00812F50">
              <w:t>Aug 1 - Aug 7</w:t>
            </w:r>
          </w:p>
        </w:tc>
        <w:tc>
          <w:tcPr>
            <w:tcW w:w="0" w:type="auto"/>
            <w:vMerge/>
            <w:tcBorders>
              <w:top w:val="single" w:sz="8" w:space="0" w:color="AAAAAA"/>
              <w:left w:val="single" w:sz="8" w:space="0" w:color="AAAAAA"/>
              <w:bottom w:val="single" w:sz="8" w:space="0" w:color="AAAAAA"/>
              <w:right w:val="single" w:sz="8" w:space="0" w:color="AAAAAA"/>
            </w:tcBorders>
            <w:vAlign w:val="center"/>
            <w:hideMark/>
          </w:tcPr>
          <w:p w:rsidR="00812F50" w:rsidRPr="00812F50" w:rsidRDefault="00812F50" w:rsidP="00812F50"/>
        </w:tc>
        <w:tc>
          <w:tcPr>
            <w:tcW w:w="0" w:type="auto"/>
            <w:tcBorders>
              <w:top w:val="single" w:sz="8" w:space="0" w:color="AAAAAA"/>
              <w:left w:val="single" w:sz="8" w:space="0" w:color="AAAAAA"/>
              <w:bottom w:val="single" w:sz="8" w:space="0" w:color="AAAAAA"/>
              <w:right w:val="single" w:sz="8" w:space="0" w:color="AAAAAA"/>
            </w:tcBorders>
            <w:tcMar>
              <w:top w:w="40" w:type="dxa"/>
              <w:left w:w="40" w:type="dxa"/>
              <w:bottom w:w="40" w:type="dxa"/>
              <w:right w:w="40" w:type="dxa"/>
            </w:tcMar>
            <w:hideMark/>
          </w:tcPr>
          <w:p w:rsidR="00812F50" w:rsidRPr="00812F50" w:rsidRDefault="009C6F85" w:rsidP="00812F50">
            <w:r>
              <w:t>Start working on fifth enhancement (</w:t>
            </w:r>
            <w:r w:rsidRPr="009C6F85">
              <w:t>Improving the flow to run a single rule from the list of rules or even for a single patient</w:t>
            </w:r>
            <w:r>
              <w:t>). And complete that module.</w:t>
            </w:r>
          </w:p>
        </w:tc>
      </w:tr>
      <w:tr w:rsidR="00572BDC" w:rsidRPr="00812F50" w:rsidTr="00812F50">
        <w:trPr>
          <w:trHeight w:val="940"/>
        </w:trPr>
        <w:tc>
          <w:tcPr>
            <w:tcW w:w="0" w:type="auto"/>
            <w:tcBorders>
              <w:top w:val="single" w:sz="8" w:space="0" w:color="AAAAAA"/>
              <w:left w:val="single" w:sz="8" w:space="0" w:color="AAAAAA"/>
              <w:bottom w:val="single" w:sz="8" w:space="0" w:color="AAAAAA"/>
              <w:right w:val="single" w:sz="8" w:space="0" w:color="AAAAAA"/>
            </w:tcBorders>
            <w:tcMar>
              <w:top w:w="40" w:type="dxa"/>
              <w:left w:w="40" w:type="dxa"/>
              <w:bottom w:w="40" w:type="dxa"/>
              <w:right w:w="40" w:type="dxa"/>
            </w:tcMar>
            <w:hideMark/>
          </w:tcPr>
          <w:p w:rsidR="00812F50" w:rsidRPr="00812F50" w:rsidRDefault="00812F50" w:rsidP="00812F50">
            <w:r w:rsidRPr="00812F50">
              <w:lastRenderedPageBreak/>
              <w:t>Aug  8 -Aug 14</w:t>
            </w:r>
          </w:p>
        </w:tc>
        <w:tc>
          <w:tcPr>
            <w:tcW w:w="0" w:type="auto"/>
            <w:vMerge w:val="restart"/>
            <w:tcBorders>
              <w:top w:val="single" w:sz="8" w:space="0" w:color="AAAAAA"/>
              <w:left w:val="single" w:sz="8" w:space="0" w:color="AAAAAA"/>
              <w:bottom w:val="single" w:sz="8" w:space="0" w:color="AAAAAA"/>
              <w:right w:val="single" w:sz="8" w:space="0" w:color="AAAAAA"/>
            </w:tcBorders>
            <w:tcMar>
              <w:top w:w="40" w:type="dxa"/>
              <w:left w:w="40" w:type="dxa"/>
              <w:bottom w:w="40" w:type="dxa"/>
              <w:right w:w="40" w:type="dxa"/>
            </w:tcMar>
            <w:hideMark/>
          </w:tcPr>
          <w:p w:rsidR="00812F50" w:rsidRPr="00812F50" w:rsidRDefault="00812F50" w:rsidP="00812F50"/>
          <w:p w:rsidR="00812F50" w:rsidRPr="00812F50" w:rsidRDefault="00812F50" w:rsidP="00812F50">
            <w:r w:rsidRPr="00812F50">
              <w:t>Final Stage</w:t>
            </w:r>
          </w:p>
        </w:tc>
        <w:tc>
          <w:tcPr>
            <w:tcW w:w="0" w:type="auto"/>
            <w:tcBorders>
              <w:top w:val="single" w:sz="8" w:space="0" w:color="AAAAAA"/>
              <w:left w:val="single" w:sz="8" w:space="0" w:color="AAAAAA"/>
              <w:bottom w:val="single" w:sz="8" w:space="0" w:color="AAAAAA"/>
              <w:right w:val="single" w:sz="8" w:space="0" w:color="AAAAAA"/>
            </w:tcBorders>
            <w:tcMar>
              <w:top w:w="40" w:type="dxa"/>
              <w:left w:w="40" w:type="dxa"/>
              <w:bottom w:w="40" w:type="dxa"/>
              <w:right w:w="40" w:type="dxa"/>
            </w:tcMar>
            <w:hideMark/>
          </w:tcPr>
          <w:p w:rsidR="00812F50" w:rsidRPr="00812F50" w:rsidRDefault="009C6F85" w:rsidP="00812F50">
            <w:r>
              <w:t>Apply testing for both two modules and prepare documentations for that modules.</w:t>
            </w:r>
          </w:p>
        </w:tc>
      </w:tr>
      <w:tr w:rsidR="00572BDC" w:rsidRPr="00812F50" w:rsidTr="00812F50">
        <w:trPr>
          <w:trHeight w:val="940"/>
        </w:trPr>
        <w:tc>
          <w:tcPr>
            <w:tcW w:w="0" w:type="auto"/>
            <w:tcBorders>
              <w:top w:val="single" w:sz="8" w:space="0" w:color="AAAAAA"/>
              <w:left w:val="single" w:sz="8" w:space="0" w:color="AAAAAA"/>
              <w:bottom w:val="single" w:sz="8" w:space="0" w:color="AAAAAA"/>
              <w:right w:val="single" w:sz="8" w:space="0" w:color="AAAAAA"/>
            </w:tcBorders>
            <w:tcMar>
              <w:top w:w="40" w:type="dxa"/>
              <w:left w:w="40" w:type="dxa"/>
              <w:bottom w:w="40" w:type="dxa"/>
              <w:right w:w="40" w:type="dxa"/>
            </w:tcMar>
            <w:hideMark/>
          </w:tcPr>
          <w:p w:rsidR="00812F50" w:rsidRPr="00812F50" w:rsidRDefault="00812F50" w:rsidP="00812F50">
            <w:r w:rsidRPr="00812F50">
              <w:t>Aug  15 -Aug 21</w:t>
            </w:r>
          </w:p>
        </w:tc>
        <w:tc>
          <w:tcPr>
            <w:tcW w:w="0" w:type="auto"/>
            <w:vMerge/>
            <w:tcBorders>
              <w:top w:val="single" w:sz="8" w:space="0" w:color="AAAAAA"/>
              <w:left w:val="single" w:sz="8" w:space="0" w:color="AAAAAA"/>
              <w:bottom w:val="single" w:sz="8" w:space="0" w:color="AAAAAA"/>
              <w:right w:val="single" w:sz="8" w:space="0" w:color="AAAAAA"/>
            </w:tcBorders>
            <w:vAlign w:val="center"/>
            <w:hideMark/>
          </w:tcPr>
          <w:p w:rsidR="00812F50" w:rsidRPr="00812F50" w:rsidRDefault="00812F50" w:rsidP="00812F50"/>
        </w:tc>
        <w:tc>
          <w:tcPr>
            <w:tcW w:w="0" w:type="auto"/>
            <w:tcBorders>
              <w:top w:val="single" w:sz="8" w:space="0" w:color="AAAAAA"/>
              <w:left w:val="single" w:sz="8" w:space="0" w:color="AAAAAA"/>
              <w:bottom w:val="single" w:sz="8" w:space="0" w:color="AAAAAA"/>
              <w:right w:val="single" w:sz="8" w:space="0" w:color="AAAAAA"/>
            </w:tcBorders>
            <w:tcMar>
              <w:top w:w="40" w:type="dxa"/>
              <w:left w:w="40" w:type="dxa"/>
              <w:bottom w:w="40" w:type="dxa"/>
              <w:right w:w="40" w:type="dxa"/>
            </w:tcMar>
            <w:hideMark/>
          </w:tcPr>
          <w:p w:rsidR="00812F50" w:rsidRPr="00812F50" w:rsidRDefault="00572BDC" w:rsidP="00812F50">
            <w:r>
              <w:t>Prepare final documentation which included every information about new enhancements. Create complete user guide for that enhancement.( It can be done for the existing features too).And submit complete project to the mentors for evaluation.</w:t>
            </w:r>
          </w:p>
        </w:tc>
      </w:tr>
    </w:tbl>
    <w:p w:rsidR="00812F50" w:rsidRDefault="00572BDC" w:rsidP="00572BDC">
      <w:pPr>
        <w:ind w:firstLine="720"/>
      </w:pPr>
      <w:r>
        <w:t>(</w:t>
      </w:r>
      <w:r w:rsidRPr="00572BDC">
        <w:t>A buffer of one week has been kept for unpredictable delay.</w:t>
      </w:r>
      <w:r>
        <w:t>)</w:t>
      </w:r>
    </w:p>
    <w:p w:rsidR="00572BDC" w:rsidRDefault="00572BDC" w:rsidP="00572BDC">
      <w:pPr>
        <w:ind w:firstLine="720"/>
      </w:pPr>
    </w:p>
    <w:p w:rsidR="00572BDC" w:rsidRDefault="00572BDC" w:rsidP="00572BDC">
      <w:pPr>
        <w:pStyle w:val="Heading2"/>
      </w:pPr>
      <w:bookmarkStart w:id="14" w:name="_Toc478987122"/>
      <w:r>
        <w:t>About me</w:t>
      </w:r>
      <w:bookmarkEnd w:id="14"/>
      <w:r>
        <w:t xml:space="preserve"> </w:t>
      </w:r>
    </w:p>
    <w:p w:rsidR="00684300" w:rsidRDefault="00572BDC" w:rsidP="00572BDC">
      <w:r>
        <w:t>My name is Ridmal Madushanka Liyanagamage. I am a 3</w:t>
      </w:r>
      <w:r w:rsidRPr="00572BDC">
        <w:rPr>
          <w:vertAlign w:val="superscript"/>
        </w:rPr>
        <w:t>rd</w:t>
      </w:r>
      <w:r>
        <w:t xml:space="preserve"> year undergraduate of faculty of Information Technology in University of Moratuwa, Sri </w:t>
      </w:r>
      <w:r w:rsidR="00684300">
        <w:t xml:space="preserve">Lanka am self-motivated and I have a passion in coding and contributing open source projects. In my university career I have learned a lot of new things and important aspects which help for software development. (ex: database management (SQL and MYSQL), Coding languages (JAVA, JAVASCRIPT, NODE, PHP…), operating systems etc.). And most importantly I love to do social works and always tries to help others. So personally I think that </w:t>
      </w:r>
      <w:r w:rsidR="00471521">
        <w:t>Op</w:t>
      </w:r>
      <w:r w:rsidR="00684300">
        <w:t>enMRS is a platform which helps to the community. (mostly in developing countries). So I am willing to contribute to open MRs as my best.</w:t>
      </w:r>
    </w:p>
    <w:p w:rsidR="00684300" w:rsidRDefault="00684300" w:rsidP="00572BDC">
      <w:r>
        <w:t xml:space="preserve"> Email Address – </w:t>
      </w:r>
      <w:hyperlink r:id="rId17" w:history="1">
        <w:r w:rsidRPr="00132C94">
          <w:rPr>
            <w:rStyle w:val="Hyperlink"/>
          </w:rPr>
          <w:t>ridmal19@gmail.com</w:t>
        </w:r>
      </w:hyperlink>
      <w:r>
        <w:t xml:space="preserve">  </w:t>
      </w:r>
    </w:p>
    <w:p w:rsidR="00572BDC" w:rsidRDefault="00684300" w:rsidP="00572BDC">
      <w:r>
        <w:t xml:space="preserve"> </w:t>
      </w:r>
      <w:r w:rsidR="007C1F0A">
        <w:t>LinkedIn</w:t>
      </w:r>
      <w:r>
        <w:t xml:space="preserve"> - </w:t>
      </w:r>
      <w:r w:rsidRPr="00684300">
        <w:t>linkedin.com/in/ ridmal-madushanka/</w:t>
      </w:r>
    </w:p>
    <w:p w:rsidR="00684300" w:rsidRDefault="00684300" w:rsidP="00572BDC">
      <w:r>
        <w:t xml:space="preserve">OpenMRS username – Ridmal ( </w:t>
      </w:r>
      <w:hyperlink r:id="rId18" w:history="1">
        <w:r w:rsidRPr="00132C94">
          <w:rPr>
            <w:rStyle w:val="Hyperlink"/>
          </w:rPr>
          <w:t>ridmal19@gmail.com</w:t>
        </w:r>
      </w:hyperlink>
      <w:r>
        <w:t>)</w:t>
      </w:r>
    </w:p>
    <w:p w:rsidR="00684300" w:rsidRDefault="00684300" w:rsidP="00572BDC">
      <w:r>
        <w:t>Github username – Ridmal madusanka.</w:t>
      </w:r>
    </w:p>
    <w:p w:rsidR="00684300" w:rsidRPr="00572BDC" w:rsidRDefault="00684300" w:rsidP="00572BDC"/>
    <w:sectPr w:rsidR="00684300" w:rsidRPr="00572BDC">
      <w:footerReference w:type="default" r:id="rId19"/>
      <w:pgSz w:w="12240" w:h="15840"/>
      <w:pgMar w:top="1728"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ACF" w:rsidRDefault="00B23ACF" w:rsidP="00C6554A">
      <w:pPr>
        <w:spacing w:before="0" w:after="0" w:line="240" w:lineRule="auto"/>
      </w:pPr>
      <w:r>
        <w:separator/>
      </w:r>
    </w:p>
  </w:endnote>
  <w:endnote w:type="continuationSeparator" w:id="0">
    <w:p w:rsidR="00B23ACF" w:rsidRDefault="00B23ACF"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03C" w:rsidRDefault="00ED7C44">
    <w:pPr>
      <w:pStyle w:val="Footer"/>
    </w:pPr>
    <w:r>
      <w:t xml:space="preserve">Page </w:t>
    </w:r>
    <w:r>
      <w:fldChar w:fldCharType="begin"/>
    </w:r>
    <w:r>
      <w:instrText xml:space="preserve"> PAGE  \* Arabic  \* MERGEFORMAT </w:instrText>
    </w:r>
    <w:r>
      <w:fldChar w:fldCharType="separate"/>
    </w:r>
    <w:r w:rsidR="007C1F0A">
      <w:rPr>
        <w:noProof/>
      </w:rPr>
      <w:t>8</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ACF" w:rsidRDefault="00B23ACF" w:rsidP="00C6554A">
      <w:pPr>
        <w:spacing w:before="0" w:after="0" w:line="240" w:lineRule="auto"/>
      </w:pPr>
      <w:r>
        <w:separator/>
      </w:r>
    </w:p>
  </w:footnote>
  <w:footnote w:type="continuationSeparator" w:id="0">
    <w:p w:rsidR="00B23ACF" w:rsidRDefault="00B23ACF" w:rsidP="00C6554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E62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DA9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4E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188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A6FCB4"/>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10"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1844536"/>
    <w:multiLevelType w:val="hybridMultilevel"/>
    <w:tmpl w:val="E0A0E4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5C00E8"/>
    <w:multiLevelType w:val="hybridMultilevel"/>
    <w:tmpl w:val="D06EA9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95669D"/>
    <w:multiLevelType w:val="hybridMultilevel"/>
    <w:tmpl w:val="83BA17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48362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0E25643E"/>
    <w:multiLevelType w:val="hybridMultilevel"/>
    <w:tmpl w:val="ECAAD75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0BF0924"/>
    <w:multiLevelType w:val="hybridMultilevel"/>
    <w:tmpl w:val="7B804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741ADD"/>
    <w:multiLevelType w:val="hybridMultilevel"/>
    <w:tmpl w:val="22CE95D4"/>
    <w:lvl w:ilvl="0" w:tplc="A218E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0E35B4"/>
    <w:multiLevelType w:val="hybridMultilevel"/>
    <w:tmpl w:val="633212DC"/>
    <w:lvl w:ilvl="0" w:tplc="04090013">
      <w:start w:val="1"/>
      <w:numFmt w:val="upp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381F375E"/>
    <w:multiLevelType w:val="hybridMultilevel"/>
    <w:tmpl w:val="9CE0B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7D5DFC"/>
    <w:multiLevelType w:val="hybridMultilevel"/>
    <w:tmpl w:val="9CE0B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2780F55"/>
    <w:multiLevelType w:val="hybridMultilevel"/>
    <w:tmpl w:val="9CE0B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C049D0"/>
    <w:multiLevelType w:val="hybridMultilevel"/>
    <w:tmpl w:val="9CE0B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47642D"/>
    <w:multiLevelType w:val="hybridMultilevel"/>
    <w:tmpl w:val="9BAEDD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571793"/>
    <w:multiLevelType w:val="hybridMultilevel"/>
    <w:tmpl w:val="3BFED29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8"/>
  </w:num>
  <w:num w:numId="3">
    <w:abstractNumId w:val="8"/>
  </w:num>
  <w:num w:numId="4">
    <w:abstractNumId w:val="9"/>
  </w:num>
  <w:num w:numId="5">
    <w:abstractNumId w:val="21"/>
  </w:num>
  <w:num w:numId="6">
    <w:abstractNumId w:val="10"/>
  </w:num>
  <w:num w:numId="7">
    <w:abstractNumId w:val="14"/>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2"/>
  </w:num>
  <w:num w:numId="17">
    <w:abstractNumId w:val="19"/>
  </w:num>
  <w:num w:numId="18">
    <w:abstractNumId w:val="23"/>
  </w:num>
  <w:num w:numId="19">
    <w:abstractNumId w:val="20"/>
  </w:num>
  <w:num w:numId="20">
    <w:abstractNumId w:val="16"/>
  </w:num>
  <w:num w:numId="21">
    <w:abstractNumId w:val="18"/>
  </w:num>
  <w:num w:numId="22">
    <w:abstractNumId w:val="12"/>
  </w:num>
  <w:num w:numId="23">
    <w:abstractNumId w:val="24"/>
  </w:num>
  <w:num w:numId="24">
    <w:abstractNumId w:val="15"/>
  </w:num>
  <w:num w:numId="25">
    <w:abstractNumId w:val="17"/>
  </w:num>
  <w:num w:numId="26">
    <w:abstractNumId w:val="13"/>
  </w:num>
  <w:num w:numId="27">
    <w:abstractNumId w:val="1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C95"/>
    <w:rsid w:val="0006162E"/>
    <w:rsid w:val="00092376"/>
    <w:rsid w:val="0009310F"/>
    <w:rsid w:val="00122144"/>
    <w:rsid w:val="00231EDE"/>
    <w:rsid w:val="002554CD"/>
    <w:rsid w:val="00293B83"/>
    <w:rsid w:val="002B4294"/>
    <w:rsid w:val="002D7E26"/>
    <w:rsid w:val="00333D0D"/>
    <w:rsid w:val="003348EE"/>
    <w:rsid w:val="003C23CE"/>
    <w:rsid w:val="003E05A4"/>
    <w:rsid w:val="0041003C"/>
    <w:rsid w:val="00412649"/>
    <w:rsid w:val="004467CE"/>
    <w:rsid w:val="00471521"/>
    <w:rsid w:val="004C049F"/>
    <w:rsid w:val="004D1A1D"/>
    <w:rsid w:val="005000E2"/>
    <w:rsid w:val="00572BDC"/>
    <w:rsid w:val="006248E2"/>
    <w:rsid w:val="00645A35"/>
    <w:rsid w:val="00684300"/>
    <w:rsid w:val="006A3CE7"/>
    <w:rsid w:val="006C0C95"/>
    <w:rsid w:val="006E6629"/>
    <w:rsid w:val="00790A1F"/>
    <w:rsid w:val="007C1F0A"/>
    <w:rsid w:val="007F0B37"/>
    <w:rsid w:val="00812F50"/>
    <w:rsid w:val="008C4D93"/>
    <w:rsid w:val="008F56AD"/>
    <w:rsid w:val="00964793"/>
    <w:rsid w:val="009B7600"/>
    <w:rsid w:val="009C6F85"/>
    <w:rsid w:val="00B23ACF"/>
    <w:rsid w:val="00BA6626"/>
    <w:rsid w:val="00BF05B1"/>
    <w:rsid w:val="00C6554A"/>
    <w:rsid w:val="00CB529A"/>
    <w:rsid w:val="00D0734A"/>
    <w:rsid w:val="00D6344F"/>
    <w:rsid w:val="00DA3BFE"/>
    <w:rsid w:val="00ED7C44"/>
    <w:rsid w:val="00EF3D7A"/>
    <w:rsid w:val="00FD2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5781A"/>
  <w15:chartTrackingRefBased/>
  <w15:docId w15:val="{5AC5CE7F-B956-4A40-9F0A-1C358FD8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D0D"/>
  </w:style>
  <w:style w:type="paragraph" w:styleId="Heading1">
    <w:name w:val="heading 1"/>
    <w:basedOn w:val="Normal"/>
    <w:next w:val="Normal"/>
    <w:link w:val="Heading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Heading2">
    <w:name w:val="heading 2"/>
    <w:basedOn w:val="Normal"/>
    <w:next w:val="Normal"/>
    <w:link w:val="Heading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Heading3">
    <w:name w:val="heading 3"/>
    <w:basedOn w:val="Normal"/>
    <w:next w:val="Normal"/>
    <w:link w:val="Heading3Char"/>
    <w:uiPriority w:val="9"/>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Heading4">
    <w:name w:val="heading 4"/>
    <w:basedOn w:val="Normal"/>
    <w:next w:val="Normal"/>
    <w:link w:val="Heading4Char"/>
    <w:uiPriority w:val="9"/>
    <w:unhideWhenUsed/>
    <w:qFormat/>
    <w:rsid w:val="00122144"/>
    <w:pPr>
      <w:keepNext/>
      <w:keepLines/>
      <w:spacing w:before="40" w:after="0"/>
      <w:outlineLvl w:val="3"/>
    </w:pPr>
    <w:rPr>
      <w:rFonts w:asciiTheme="majorHAnsi" w:eastAsiaTheme="majorEastAsia" w:hAnsiTheme="majorHAnsi" w:cstheme="majorBidi"/>
      <w:i/>
      <w:iCs/>
      <w:color w:val="007789" w:themeColor="accent1" w:themeShade="BF"/>
    </w:rPr>
  </w:style>
  <w:style w:type="paragraph" w:styleId="Heading6">
    <w:name w:val="heading 6"/>
    <w:basedOn w:val="Normal"/>
    <w:next w:val="Normal"/>
    <w:link w:val="Heading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Heading7">
    <w:name w:val="heading 7"/>
    <w:basedOn w:val="Normal"/>
    <w:next w:val="Normal"/>
    <w:link w:val="Heading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Heading8">
    <w:name w:val="heading 8"/>
    <w:basedOn w:val="Normal"/>
    <w:next w:val="Normal"/>
    <w:link w:val="Heading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D0D"/>
    <w:rPr>
      <w:rFonts w:asciiTheme="majorHAnsi" w:eastAsiaTheme="majorEastAsia" w:hAnsiTheme="majorHAnsi" w:cstheme="majorBidi"/>
      <w:color w:val="007789" w:themeColor="accent1" w:themeShade="BF"/>
      <w:sz w:val="32"/>
    </w:rPr>
  </w:style>
  <w:style w:type="character" w:customStyle="1" w:styleId="Heading2Char">
    <w:name w:val="Heading 2 Char"/>
    <w:basedOn w:val="DefaultParagraphFont"/>
    <w:link w:val="Heading2"/>
    <w:uiPriority w:val="9"/>
    <w:rsid w:val="00333D0D"/>
    <w:rPr>
      <w:rFonts w:asciiTheme="majorHAnsi" w:eastAsiaTheme="majorEastAsia" w:hAnsiTheme="majorHAnsi" w:cstheme="majorBidi"/>
      <w:caps/>
      <w:color w:val="007789" w:themeColor="accent1" w:themeShade="BF"/>
      <w:sz w:val="24"/>
    </w:rPr>
  </w:style>
  <w:style w:type="paragraph" w:customStyle="1" w:styleId="ContactInfo">
    <w:name w:val="Contact Info"/>
    <w:basedOn w:val="Normal"/>
    <w:uiPriority w:val="4"/>
    <w:qFormat/>
    <w:rsid w:val="00C6554A"/>
    <w:pPr>
      <w:spacing w:before="0" w:after="0"/>
      <w:jc w:val="center"/>
    </w:pPr>
  </w:style>
  <w:style w:type="paragraph" w:styleId="ListBullet">
    <w:name w:val="List Bullet"/>
    <w:basedOn w:val="Normal"/>
    <w:uiPriority w:val="10"/>
    <w:unhideWhenUsed/>
    <w:qFormat/>
    <w:rsid w:val="00C6554A"/>
    <w:pPr>
      <w:numPr>
        <w:numId w:val="4"/>
      </w:numPr>
    </w:pPr>
  </w:style>
  <w:style w:type="paragraph" w:styleId="Title">
    <w:name w:val="Title"/>
    <w:basedOn w:val="Normal"/>
    <w:link w:val="TitleCh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2"/>
    <w:rsid w:val="00333D0D"/>
    <w:rPr>
      <w:rFonts w:asciiTheme="majorHAnsi" w:eastAsiaTheme="majorEastAsia" w:hAnsiTheme="majorHAnsi" w:cstheme="majorBidi"/>
      <w:color w:val="007789" w:themeColor="accent1" w:themeShade="BF"/>
      <w:kern w:val="28"/>
      <w:sz w:val="60"/>
    </w:rPr>
  </w:style>
  <w:style w:type="paragraph" w:styleId="Subtitle">
    <w:name w:val="Subtitle"/>
    <w:basedOn w:val="Normal"/>
    <w:link w:val="Subtitle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3"/>
    <w:rsid w:val="00333D0D"/>
    <w:rPr>
      <w:rFonts w:asciiTheme="majorHAnsi" w:eastAsiaTheme="majorEastAsia" w:hAnsiTheme="majorHAnsi" w:cstheme="majorBidi"/>
      <w:caps/>
      <w:sz w:val="26"/>
    </w:rPr>
  </w:style>
  <w:style w:type="paragraph" w:styleId="Footer">
    <w:name w:val="footer"/>
    <w:basedOn w:val="Normal"/>
    <w:link w:val="FooterChar"/>
    <w:uiPriority w:val="99"/>
    <w:unhideWhenUsed/>
    <w:rsid w:val="00C6554A"/>
    <w:pPr>
      <w:spacing w:before="0" w:after="0" w:line="240" w:lineRule="auto"/>
      <w:jc w:val="right"/>
    </w:pPr>
    <w:rPr>
      <w:caps/>
    </w:rPr>
  </w:style>
  <w:style w:type="character" w:customStyle="1" w:styleId="FooterChar">
    <w:name w:val="Footer Char"/>
    <w:basedOn w:val="DefaultParagraphFont"/>
    <w:link w:val="Footer"/>
    <w:uiPriority w:val="99"/>
    <w:rsid w:val="00C6554A"/>
    <w:rPr>
      <w:caps/>
    </w:rPr>
  </w:style>
  <w:style w:type="paragraph" w:customStyle="1" w:styleId="Photo">
    <w:name w:val="Photo"/>
    <w:basedOn w:val="Normal"/>
    <w:uiPriority w:val="1"/>
    <w:qFormat/>
    <w:rsid w:val="00C6554A"/>
    <w:pPr>
      <w:spacing w:before="0" w:after="0" w:line="240" w:lineRule="auto"/>
      <w:jc w:val="center"/>
    </w:pPr>
  </w:style>
  <w:style w:type="paragraph" w:styleId="Header">
    <w:name w:val="header"/>
    <w:basedOn w:val="Normal"/>
    <w:link w:val="HeaderChar"/>
    <w:uiPriority w:val="99"/>
    <w:unhideWhenUsed/>
    <w:rsid w:val="00C6554A"/>
    <w:pPr>
      <w:spacing w:before="0" w:after="0" w:line="240" w:lineRule="auto"/>
    </w:pPr>
  </w:style>
  <w:style w:type="character" w:customStyle="1" w:styleId="HeaderChar">
    <w:name w:val="Header Char"/>
    <w:basedOn w:val="DefaultParagraphFont"/>
    <w:link w:val="Header"/>
    <w:uiPriority w:val="99"/>
    <w:rsid w:val="00C6554A"/>
    <w:rPr>
      <w:color w:val="595959" w:themeColor="text1" w:themeTint="A6"/>
      <w:sz w:val="20"/>
      <w:szCs w:val="20"/>
      <w:lang w:eastAsia="ja-JP"/>
    </w:rPr>
  </w:style>
  <w:style w:type="paragraph" w:styleId="ListNumber">
    <w:name w:val="List Number"/>
    <w:basedOn w:val="Normal"/>
    <w:uiPriority w:val="11"/>
    <w:unhideWhenUsed/>
    <w:qFormat/>
    <w:rsid w:val="00C6554A"/>
    <w:pPr>
      <w:numPr>
        <w:numId w:val="3"/>
      </w:numPr>
      <w:contextualSpacing/>
    </w:pPr>
  </w:style>
  <w:style w:type="character" w:customStyle="1" w:styleId="Heading3Char">
    <w:name w:val="Heading 3 Char"/>
    <w:basedOn w:val="DefaultParagraphFont"/>
    <w:link w:val="Heading3"/>
    <w:uiPriority w:val="9"/>
    <w:rsid w:val="00C6554A"/>
    <w:rPr>
      <w:rFonts w:asciiTheme="majorHAnsi" w:eastAsiaTheme="majorEastAsia" w:hAnsiTheme="majorHAnsi" w:cstheme="majorBidi"/>
      <w:color w:val="004F5B" w:themeColor="accent1" w:themeShade="7F"/>
      <w:sz w:val="24"/>
      <w:szCs w:val="24"/>
    </w:rPr>
  </w:style>
  <w:style w:type="character" w:customStyle="1" w:styleId="Heading8Char">
    <w:name w:val="Heading 8 Char"/>
    <w:basedOn w:val="DefaultParagraphFont"/>
    <w:link w:val="Heading8"/>
    <w:uiPriority w:val="9"/>
    <w:semiHidden/>
    <w:rsid w:val="00C6554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6554A"/>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C6554A"/>
    <w:rPr>
      <w:i/>
      <w:iCs/>
      <w:color w:val="007789" w:themeColor="accent1" w:themeShade="BF"/>
    </w:rPr>
  </w:style>
  <w:style w:type="paragraph" w:styleId="IntenseQuote">
    <w:name w:val="Intense Quote"/>
    <w:basedOn w:val="Normal"/>
    <w:next w:val="Normal"/>
    <w:link w:val="IntenseQuote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IntenseQuoteChar">
    <w:name w:val="Intense Quote Char"/>
    <w:basedOn w:val="DefaultParagraphFont"/>
    <w:link w:val="IntenseQuote"/>
    <w:uiPriority w:val="30"/>
    <w:semiHidden/>
    <w:rsid w:val="00C6554A"/>
    <w:rPr>
      <w:i/>
      <w:iCs/>
      <w:color w:val="007789" w:themeColor="accent1" w:themeShade="BF"/>
    </w:rPr>
  </w:style>
  <w:style w:type="character" w:styleId="IntenseReference">
    <w:name w:val="Intense Reference"/>
    <w:basedOn w:val="DefaultParagraphFont"/>
    <w:uiPriority w:val="32"/>
    <w:semiHidden/>
    <w:unhideWhenUsed/>
    <w:qFormat/>
    <w:rsid w:val="00C6554A"/>
    <w:rPr>
      <w:b/>
      <w:bCs/>
      <w:caps w:val="0"/>
      <w:smallCaps/>
      <w:color w:val="007789" w:themeColor="accent1" w:themeShade="BF"/>
      <w:spacing w:val="5"/>
    </w:rPr>
  </w:style>
  <w:style w:type="paragraph" w:styleId="Caption">
    <w:name w:val="caption"/>
    <w:basedOn w:val="Normal"/>
    <w:next w:val="Normal"/>
    <w:uiPriority w:val="35"/>
    <w:semiHidden/>
    <w:unhideWhenUsed/>
    <w:qFormat/>
    <w:rsid w:val="00C6554A"/>
    <w:pPr>
      <w:spacing w:before="0" w:line="240" w:lineRule="auto"/>
    </w:pPr>
    <w:rPr>
      <w:i/>
      <w:iCs/>
      <w:color w:val="4E5B6F" w:themeColor="text2"/>
      <w:szCs w:val="18"/>
    </w:rPr>
  </w:style>
  <w:style w:type="paragraph" w:styleId="BalloonText">
    <w:name w:val="Balloon Text"/>
    <w:basedOn w:val="Normal"/>
    <w:link w:val="BalloonTextChar"/>
    <w:uiPriority w:val="99"/>
    <w:semiHidden/>
    <w:unhideWhenUsed/>
    <w:rsid w:val="00C655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6554A"/>
    <w:rPr>
      <w:rFonts w:ascii="Segoe UI" w:hAnsi="Segoe UI" w:cs="Segoe UI"/>
      <w:szCs w:val="18"/>
    </w:rPr>
  </w:style>
  <w:style w:type="paragraph" w:styleId="BlockText">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BodyText3">
    <w:name w:val="Body Text 3"/>
    <w:basedOn w:val="Normal"/>
    <w:link w:val="BodyText3Char"/>
    <w:uiPriority w:val="99"/>
    <w:semiHidden/>
    <w:unhideWhenUsed/>
    <w:rsid w:val="00C6554A"/>
    <w:pPr>
      <w:spacing w:after="120"/>
    </w:pPr>
    <w:rPr>
      <w:szCs w:val="16"/>
    </w:rPr>
  </w:style>
  <w:style w:type="character" w:customStyle="1" w:styleId="BodyText3Char">
    <w:name w:val="Body Text 3 Char"/>
    <w:basedOn w:val="DefaultParagraphFont"/>
    <w:link w:val="BodyText3"/>
    <w:uiPriority w:val="99"/>
    <w:semiHidden/>
    <w:rsid w:val="00C6554A"/>
    <w:rPr>
      <w:szCs w:val="16"/>
    </w:rPr>
  </w:style>
  <w:style w:type="paragraph" w:styleId="BodyTextIndent3">
    <w:name w:val="Body Text Indent 3"/>
    <w:basedOn w:val="Normal"/>
    <w:link w:val="BodyTextIndent3Char"/>
    <w:uiPriority w:val="99"/>
    <w:semiHidden/>
    <w:unhideWhenUsed/>
    <w:rsid w:val="00C6554A"/>
    <w:pPr>
      <w:spacing w:after="120"/>
      <w:ind w:left="360"/>
    </w:pPr>
    <w:rPr>
      <w:szCs w:val="16"/>
    </w:rPr>
  </w:style>
  <w:style w:type="character" w:customStyle="1" w:styleId="BodyTextIndent3Char">
    <w:name w:val="Body Text Indent 3 Char"/>
    <w:basedOn w:val="DefaultParagraphFont"/>
    <w:link w:val="BodyTextIndent3"/>
    <w:uiPriority w:val="99"/>
    <w:semiHidden/>
    <w:rsid w:val="00C6554A"/>
    <w:rPr>
      <w:szCs w:val="16"/>
    </w:rPr>
  </w:style>
  <w:style w:type="character" w:styleId="CommentReference">
    <w:name w:val="annotation reference"/>
    <w:basedOn w:val="DefaultParagraphFont"/>
    <w:uiPriority w:val="99"/>
    <w:semiHidden/>
    <w:unhideWhenUsed/>
    <w:rsid w:val="00C6554A"/>
    <w:rPr>
      <w:sz w:val="22"/>
      <w:szCs w:val="16"/>
    </w:rPr>
  </w:style>
  <w:style w:type="paragraph" w:styleId="CommentText">
    <w:name w:val="annotation text"/>
    <w:basedOn w:val="Normal"/>
    <w:link w:val="CommentTextChar"/>
    <w:uiPriority w:val="99"/>
    <w:semiHidden/>
    <w:unhideWhenUsed/>
    <w:rsid w:val="00C6554A"/>
    <w:pPr>
      <w:spacing w:line="240" w:lineRule="auto"/>
    </w:pPr>
    <w:rPr>
      <w:szCs w:val="20"/>
    </w:rPr>
  </w:style>
  <w:style w:type="character" w:customStyle="1" w:styleId="CommentTextChar">
    <w:name w:val="Comment Text Char"/>
    <w:basedOn w:val="DefaultParagraphFont"/>
    <w:link w:val="CommentText"/>
    <w:uiPriority w:val="99"/>
    <w:semiHidden/>
    <w:rsid w:val="00C6554A"/>
    <w:rPr>
      <w:szCs w:val="20"/>
    </w:rPr>
  </w:style>
  <w:style w:type="paragraph" w:styleId="CommentSubject">
    <w:name w:val="annotation subject"/>
    <w:basedOn w:val="CommentText"/>
    <w:next w:val="CommentText"/>
    <w:link w:val="CommentSubjectChar"/>
    <w:uiPriority w:val="99"/>
    <w:semiHidden/>
    <w:unhideWhenUsed/>
    <w:rsid w:val="00C6554A"/>
    <w:rPr>
      <w:b/>
      <w:bCs/>
    </w:rPr>
  </w:style>
  <w:style w:type="character" w:customStyle="1" w:styleId="CommentSubjectChar">
    <w:name w:val="Comment Subject Char"/>
    <w:basedOn w:val="CommentTextChar"/>
    <w:link w:val="CommentSubject"/>
    <w:uiPriority w:val="99"/>
    <w:semiHidden/>
    <w:rsid w:val="00C6554A"/>
    <w:rPr>
      <w:b/>
      <w:bCs/>
      <w:szCs w:val="20"/>
    </w:rPr>
  </w:style>
  <w:style w:type="paragraph" w:styleId="DocumentMap">
    <w:name w:val="Document Map"/>
    <w:basedOn w:val="Normal"/>
    <w:link w:val="DocumentMapChar"/>
    <w:uiPriority w:val="99"/>
    <w:semiHidden/>
    <w:unhideWhenUsed/>
    <w:rsid w:val="00C6554A"/>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6554A"/>
    <w:rPr>
      <w:rFonts w:ascii="Segoe UI" w:hAnsi="Segoe UI" w:cs="Segoe UI"/>
      <w:szCs w:val="16"/>
    </w:rPr>
  </w:style>
  <w:style w:type="paragraph" w:styleId="EndnoteText">
    <w:name w:val="endnote text"/>
    <w:basedOn w:val="Normal"/>
    <w:link w:val="EndnoteTextChar"/>
    <w:uiPriority w:val="99"/>
    <w:semiHidden/>
    <w:unhideWhenUsed/>
    <w:rsid w:val="00C6554A"/>
    <w:pPr>
      <w:spacing w:before="0" w:after="0" w:line="240" w:lineRule="auto"/>
    </w:pPr>
    <w:rPr>
      <w:szCs w:val="20"/>
    </w:rPr>
  </w:style>
  <w:style w:type="character" w:customStyle="1" w:styleId="EndnoteTextChar">
    <w:name w:val="Endnote Text Char"/>
    <w:basedOn w:val="DefaultParagraphFont"/>
    <w:link w:val="EndnoteText"/>
    <w:uiPriority w:val="99"/>
    <w:semiHidden/>
    <w:rsid w:val="00C6554A"/>
    <w:rPr>
      <w:szCs w:val="20"/>
    </w:rPr>
  </w:style>
  <w:style w:type="paragraph" w:styleId="EnvelopeReturn">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6554A"/>
    <w:rPr>
      <w:color w:val="007789" w:themeColor="accent1" w:themeShade="BF"/>
      <w:u w:val="single"/>
    </w:rPr>
  </w:style>
  <w:style w:type="paragraph" w:styleId="FootnoteText">
    <w:name w:val="footnote text"/>
    <w:basedOn w:val="Normal"/>
    <w:link w:val="FootnoteTextChar"/>
    <w:uiPriority w:val="99"/>
    <w:semiHidden/>
    <w:unhideWhenUsed/>
    <w:rsid w:val="00C6554A"/>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6554A"/>
    <w:rPr>
      <w:szCs w:val="20"/>
    </w:rPr>
  </w:style>
  <w:style w:type="character" w:styleId="HTMLCode">
    <w:name w:val="HTML Code"/>
    <w:basedOn w:val="DefaultParagraphFont"/>
    <w:uiPriority w:val="99"/>
    <w:semiHidden/>
    <w:unhideWhenUsed/>
    <w:rsid w:val="00C6554A"/>
    <w:rPr>
      <w:rFonts w:ascii="Consolas" w:hAnsi="Consolas"/>
      <w:sz w:val="22"/>
      <w:szCs w:val="20"/>
    </w:rPr>
  </w:style>
  <w:style w:type="character" w:styleId="HTMLKeyboard">
    <w:name w:val="HTML Keyboard"/>
    <w:basedOn w:val="DefaultParagraphFont"/>
    <w:uiPriority w:val="99"/>
    <w:semiHidden/>
    <w:unhideWhenUsed/>
    <w:rsid w:val="00C6554A"/>
    <w:rPr>
      <w:rFonts w:ascii="Consolas" w:hAnsi="Consolas"/>
      <w:sz w:val="22"/>
      <w:szCs w:val="20"/>
    </w:rPr>
  </w:style>
  <w:style w:type="paragraph" w:styleId="HTMLPreformatted">
    <w:name w:val="HTML Preformatted"/>
    <w:basedOn w:val="Normal"/>
    <w:link w:val="HTMLPreformattedChar"/>
    <w:uiPriority w:val="99"/>
    <w:semiHidden/>
    <w:unhideWhenUsed/>
    <w:rsid w:val="00C6554A"/>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6554A"/>
    <w:rPr>
      <w:rFonts w:ascii="Consolas" w:hAnsi="Consolas"/>
      <w:szCs w:val="20"/>
    </w:rPr>
  </w:style>
  <w:style w:type="character" w:styleId="HTMLTypewriter">
    <w:name w:val="HTML Typewriter"/>
    <w:basedOn w:val="DefaultParagraphFont"/>
    <w:uiPriority w:val="99"/>
    <w:semiHidden/>
    <w:unhideWhenUsed/>
    <w:rsid w:val="00C6554A"/>
    <w:rPr>
      <w:rFonts w:ascii="Consolas" w:hAnsi="Consolas"/>
      <w:sz w:val="22"/>
      <w:szCs w:val="20"/>
    </w:rPr>
  </w:style>
  <w:style w:type="character" w:styleId="Hyperlink">
    <w:name w:val="Hyperlink"/>
    <w:basedOn w:val="DefaultParagraphFont"/>
    <w:uiPriority w:val="99"/>
    <w:unhideWhenUsed/>
    <w:rsid w:val="00C6554A"/>
    <w:rPr>
      <w:color w:val="835D00" w:themeColor="accent3" w:themeShade="80"/>
      <w:u w:val="single"/>
    </w:rPr>
  </w:style>
  <w:style w:type="paragraph" w:styleId="MacroText">
    <w:name w:val="macro"/>
    <w:link w:val="MacroTex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6554A"/>
    <w:rPr>
      <w:rFonts w:ascii="Consolas" w:hAnsi="Consolas"/>
      <w:szCs w:val="20"/>
    </w:rPr>
  </w:style>
  <w:style w:type="character" w:styleId="PlaceholderText">
    <w:name w:val="Placeholder Text"/>
    <w:basedOn w:val="DefaultParagraphFont"/>
    <w:uiPriority w:val="99"/>
    <w:semiHidden/>
    <w:rsid w:val="00C6554A"/>
    <w:rPr>
      <w:color w:val="595959" w:themeColor="text1" w:themeTint="A6"/>
    </w:rPr>
  </w:style>
  <w:style w:type="paragraph" w:styleId="PlainText">
    <w:name w:val="Plain Text"/>
    <w:basedOn w:val="Normal"/>
    <w:link w:val="PlainTextChar"/>
    <w:uiPriority w:val="99"/>
    <w:semiHidden/>
    <w:unhideWhenUsed/>
    <w:rsid w:val="00C6554A"/>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6554A"/>
    <w:rPr>
      <w:rFonts w:ascii="Consolas" w:hAnsi="Consolas"/>
      <w:szCs w:val="21"/>
    </w:rPr>
  </w:style>
  <w:style w:type="character" w:customStyle="1" w:styleId="Heading7Char">
    <w:name w:val="Heading 7 Char"/>
    <w:basedOn w:val="DefaultParagraphFont"/>
    <w:link w:val="Heading7"/>
    <w:uiPriority w:val="9"/>
    <w:semiHidden/>
    <w:rsid w:val="002554CD"/>
    <w:rPr>
      <w:rFonts w:asciiTheme="majorHAnsi" w:eastAsiaTheme="majorEastAsia" w:hAnsiTheme="majorHAnsi" w:cstheme="majorBidi"/>
      <w:i/>
      <w:iCs/>
      <w:color w:val="004F5B" w:themeColor="accent1" w:themeShade="7F"/>
    </w:rPr>
  </w:style>
  <w:style w:type="character" w:customStyle="1" w:styleId="Heading6Char">
    <w:name w:val="Heading 6 Char"/>
    <w:basedOn w:val="DefaultParagraphFont"/>
    <w:link w:val="Heading6"/>
    <w:uiPriority w:val="9"/>
    <w:semiHidden/>
    <w:rsid w:val="002554CD"/>
    <w:rPr>
      <w:rFonts w:asciiTheme="majorHAnsi" w:eastAsiaTheme="majorEastAsia" w:hAnsiTheme="majorHAnsi" w:cstheme="majorBidi"/>
      <w:color w:val="004F5B" w:themeColor="accent1" w:themeShade="7F"/>
    </w:rPr>
  </w:style>
  <w:style w:type="paragraph" w:styleId="TOCHeading">
    <w:name w:val="TOC Heading"/>
    <w:basedOn w:val="Heading1"/>
    <w:next w:val="Normal"/>
    <w:uiPriority w:val="39"/>
    <w:unhideWhenUsed/>
    <w:qFormat/>
    <w:rsid w:val="006C0C95"/>
    <w:pPr>
      <w:spacing w:before="240" w:after="0" w:line="259" w:lineRule="auto"/>
      <w:contextualSpacing w:val="0"/>
      <w:outlineLvl w:val="9"/>
    </w:pPr>
    <w:rPr>
      <w:szCs w:val="32"/>
    </w:rPr>
  </w:style>
  <w:style w:type="paragraph" w:styleId="TOC1">
    <w:name w:val="toc 1"/>
    <w:basedOn w:val="Normal"/>
    <w:next w:val="Normal"/>
    <w:autoRedefine/>
    <w:uiPriority w:val="39"/>
    <w:unhideWhenUsed/>
    <w:rsid w:val="006C0C95"/>
    <w:pPr>
      <w:spacing w:after="100"/>
    </w:pPr>
  </w:style>
  <w:style w:type="paragraph" w:styleId="TOC2">
    <w:name w:val="toc 2"/>
    <w:basedOn w:val="Normal"/>
    <w:next w:val="Normal"/>
    <w:autoRedefine/>
    <w:uiPriority w:val="39"/>
    <w:unhideWhenUsed/>
    <w:rsid w:val="006C0C95"/>
    <w:pPr>
      <w:spacing w:after="100"/>
      <w:ind w:left="220"/>
    </w:pPr>
  </w:style>
  <w:style w:type="paragraph" w:styleId="ListParagraph">
    <w:name w:val="List Paragraph"/>
    <w:basedOn w:val="Normal"/>
    <w:uiPriority w:val="34"/>
    <w:unhideWhenUsed/>
    <w:qFormat/>
    <w:rsid w:val="00790A1F"/>
    <w:pPr>
      <w:ind w:left="720"/>
      <w:contextualSpacing/>
    </w:pPr>
  </w:style>
  <w:style w:type="character" w:customStyle="1" w:styleId="Heading4Char">
    <w:name w:val="Heading 4 Char"/>
    <w:basedOn w:val="DefaultParagraphFont"/>
    <w:link w:val="Heading4"/>
    <w:uiPriority w:val="9"/>
    <w:rsid w:val="00122144"/>
    <w:rPr>
      <w:rFonts w:asciiTheme="majorHAnsi" w:eastAsiaTheme="majorEastAsia" w:hAnsiTheme="majorHAnsi" w:cstheme="majorBidi"/>
      <w:i/>
      <w:iCs/>
      <w:color w:val="007789" w:themeColor="accent1" w:themeShade="BF"/>
    </w:rPr>
  </w:style>
  <w:style w:type="paragraph" w:styleId="TOC3">
    <w:name w:val="toc 3"/>
    <w:basedOn w:val="Normal"/>
    <w:next w:val="Normal"/>
    <w:autoRedefine/>
    <w:uiPriority w:val="39"/>
    <w:unhideWhenUsed/>
    <w:rsid w:val="007C1F0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0862">
      <w:bodyDiv w:val="1"/>
      <w:marLeft w:val="0"/>
      <w:marRight w:val="0"/>
      <w:marTop w:val="0"/>
      <w:marBottom w:val="0"/>
      <w:divBdr>
        <w:top w:val="none" w:sz="0" w:space="0" w:color="auto"/>
        <w:left w:val="none" w:sz="0" w:space="0" w:color="auto"/>
        <w:bottom w:val="none" w:sz="0" w:space="0" w:color="auto"/>
        <w:right w:val="none" w:sz="0" w:space="0" w:color="auto"/>
      </w:divBdr>
      <w:divsChild>
        <w:div w:id="1873497480">
          <w:marLeft w:val="-150"/>
          <w:marRight w:val="0"/>
          <w:marTop w:val="0"/>
          <w:marBottom w:val="0"/>
          <w:divBdr>
            <w:top w:val="none" w:sz="0" w:space="0" w:color="auto"/>
            <w:left w:val="none" w:sz="0" w:space="0" w:color="auto"/>
            <w:bottom w:val="none" w:sz="0" w:space="0" w:color="auto"/>
            <w:right w:val="none" w:sz="0" w:space="0" w:color="auto"/>
          </w:divBdr>
        </w:div>
      </w:divsChild>
    </w:div>
    <w:div w:id="609702774">
      <w:bodyDiv w:val="1"/>
      <w:marLeft w:val="0"/>
      <w:marRight w:val="0"/>
      <w:marTop w:val="0"/>
      <w:marBottom w:val="0"/>
      <w:divBdr>
        <w:top w:val="none" w:sz="0" w:space="0" w:color="auto"/>
        <w:left w:val="none" w:sz="0" w:space="0" w:color="auto"/>
        <w:bottom w:val="none" w:sz="0" w:space="0" w:color="auto"/>
        <w:right w:val="none" w:sz="0" w:space="0" w:color="auto"/>
      </w:divBdr>
      <w:divsChild>
        <w:div w:id="2106030089">
          <w:marLeft w:val="-150"/>
          <w:marRight w:val="0"/>
          <w:marTop w:val="0"/>
          <w:marBottom w:val="0"/>
          <w:divBdr>
            <w:top w:val="none" w:sz="0" w:space="0" w:color="auto"/>
            <w:left w:val="none" w:sz="0" w:space="0" w:color="auto"/>
            <w:bottom w:val="none" w:sz="0" w:space="0" w:color="auto"/>
            <w:right w:val="none" w:sz="0" w:space="0" w:color="auto"/>
          </w:divBdr>
        </w:div>
      </w:divsChild>
    </w:div>
    <w:div w:id="790057441">
      <w:bodyDiv w:val="1"/>
      <w:marLeft w:val="0"/>
      <w:marRight w:val="0"/>
      <w:marTop w:val="0"/>
      <w:marBottom w:val="0"/>
      <w:divBdr>
        <w:top w:val="none" w:sz="0" w:space="0" w:color="auto"/>
        <w:left w:val="none" w:sz="0" w:space="0" w:color="auto"/>
        <w:bottom w:val="none" w:sz="0" w:space="0" w:color="auto"/>
        <w:right w:val="none" w:sz="0" w:space="0" w:color="auto"/>
      </w:divBdr>
    </w:div>
    <w:div w:id="807478256">
      <w:bodyDiv w:val="1"/>
      <w:marLeft w:val="0"/>
      <w:marRight w:val="0"/>
      <w:marTop w:val="0"/>
      <w:marBottom w:val="0"/>
      <w:divBdr>
        <w:top w:val="none" w:sz="0" w:space="0" w:color="auto"/>
        <w:left w:val="none" w:sz="0" w:space="0" w:color="auto"/>
        <w:bottom w:val="none" w:sz="0" w:space="0" w:color="auto"/>
        <w:right w:val="none" w:sz="0" w:space="0" w:color="auto"/>
      </w:divBdr>
    </w:div>
    <w:div w:id="1310481185">
      <w:bodyDiv w:val="1"/>
      <w:marLeft w:val="0"/>
      <w:marRight w:val="0"/>
      <w:marTop w:val="0"/>
      <w:marBottom w:val="0"/>
      <w:divBdr>
        <w:top w:val="none" w:sz="0" w:space="0" w:color="auto"/>
        <w:left w:val="none" w:sz="0" w:space="0" w:color="auto"/>
        <w:bottom w:val="none" w:sz="0" w:space="0" w:color="auto"/>
        <w:right w:val="none" w:sz="0" w:space="0" w:color="auto"/>
      </w:divBdr>
    </w:div>
    <w:div w:id="1370762935">
      <w:bodyDiv w:val="1"/>
      <w:marLeft w:val="0"/>
      <w:marRight w:val="0"/>
      <w:marTop w:val="0"/>
      <w:marBottom w:val="0"/>
      <w:divBdr>
        <w:top w:val="none" w:sz="0" w:space="0" w:color="auto"/>
        <w:left w:val="none" w:sz="0" w:space="0" w:color="auto"/>
        <w:bottom w:val="none" w:sz="0" w:space="0" w:color="auto"/>
        <w:right w:val="none" w:sz="0" w:space="0" w:color="auto"/>
      </w:divBdr>
    </w:div>
    <w:div w:id="208865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iki.openmrs.org/display/docs/Supporting+Platform+2.0+and+below" TargetMode="External"/><Relationship Id="rId18" Type="http://schemas.openxmlformats.org/officeDocument/2006/relationships/hyperlink" Target="mailto:ridmal19@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ridmal19@gmail.com"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iki.openmrs.org/display/docs/Supporting+Platform+2.0+and+below" TargetMode="External"/><Relationship Id="rId10" Type="http://schemas.openxmlformats.org/officeDocument/2006/relationships/hyperlink" Target="https://wiki.openmrs.org/display/docs/Data+Integrity+Module?preview=/3346520/35750071/view-results.pn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iki.openmrs.org/display/docs/Sample+Integrity+Checks" TargetMode="External"/><Relationship Id="rId14" Type="http://schemas.openxmlformats.org/officeDocument/2006/relationships/hyperlink" Target="https://github.com/openmrs/openmrs-module-xforms/commit/5d79f327d27777a40ec755a90433e4dc69067e4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dmalL\AppData\Roaming\Microsoft\Templates\Student%20report%20with%20cover%20photo.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CE9FF-0DC7-40C9-A66D-DF7A64BF5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report with cover photo</Template>
  <TotalTime>990</TotalTime>
  <Pages>9</Pages>
  <Words>1671</Words>
  <Characters>9527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Ridmal Liyanagamage</dc:creator>
  <cp:keywords/>
  <dc:description/>
  <cp:lastModifiedBy>Ridmal Liyanagamage</cp:lastModifiedBy>
  <cp:revision>2</cp:revision>
  <dcterms:created xsi:type="dcterms:W3CDTF">2017-04-02T14:46:00Z</dcterms:created>
  <dcterms:modified xsi:type="dcterms:W3CDTF">2017-04-03T07:25:00Z</dcterms:modified>
</cp:coreProperties>
</file>