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ing2"/>
        <w:rPr/>
      </w:pPr>
      <w:bookmarkStart w:id="0" w:name="_GoBack"/>
      <w:bookmarkEnd w:id="0"/>
      <w:r>
        <w:rPr/>
        <w:pict>
          <v:rect id="shape_0" stroked="f" style="position:absolute;margin-left:0pt;margin-top:0pt;width:10.45pt;height:10.45pt">
            <v:imagedata r:id="rId2" detectmouseclick="t"/>
            <v:wrap v:type="none"/>
            <v:stroke color="#3465a4" joinstyle="round" endcap="flat"/>
          </v:rect>
        </w:pict>
      </w:r>
    </w:p>
    <w:tbl>
      <w:tblPr>
        <w:jc w:val="center"/>
        <w:tblInd w:w="0" w:type="dxa"/>
        <w:tblBorders>
          <w:top w:val="single" w:sz="4" w:space="0" w:color="C0C0C0"/>
          <w:left w:val="single" w:sz="4" w:space="0" w:color="C0C0C0"/>
          <w:bottom w:val="nil"/>
          <w:insideH w:val="nil"/>
          <w:right w:val="nil"/>
          <w:insideV w:val="nil"/>
        </w:tblBorders>
        <w:tblCellMar>
          <w:top w:w="14" w:type="dxa"/>
          <w:left w:w="86" w:type="dxa"/>
          <w:bottom w:w="14" w:type="dxa"/>
          <w:right w:w="86" w:type="dxa"/>
        </w:tblCellMar>
      </w:tblPr>
      <w:tblGrid>
        <w:gridCol w:w="2200"/>
        <w:gridCol w:w="260"/>
        <w:gridCol w:w="11"/>
        <w:gridCol w:w="256"/>
        <w:gridCol w:w="90"/>
        <w:gridCol w:w="565"/>
        <w:gridCol w:w="1035"/>
        <w:gridCol w:w="1"/>
        <w:gridCol w:w="42"/>
        <w:gridCol w:w="783"/>
        <w:gridCol w:w="1"/>
        <w:gridCol w:w="72"/>
        <w:gridCol w:w="1"/>
        <w:gridCol w:w="555"/>
        <w:gridCol w:w="2"/>
        <w:gridCol w:w="448"/>
        <w:gridCol w:w="360"/>
        <w:gridCol w:w="269"/>
        <w:gridCol w:w="596"/>
        <w:gridCol w:w="754"/>
        <w:gridCol w:w="2"/>
        <w:gridCol w:w="128"/>
        <w:gridCol w:w="690"/>
        <w:gridCol w:w="172"/>
        <w:gridCol w:w="808"/>
        <w:gridCol w:w="1"/>
        <w:gridCol w:w="891"/>
      </w:tblGrid>
      <w:tr>
        <w:trPr>
          <w:trHeight w:val="426" w:hRule="atLeast"/>
          <w:cantSplit w:val="false"/>
        </w:trPr>
        <w:tc>
          <w:tcPr>
            <w:tcW w:w="2817" w:type="dxa"/>
            <w:gridSpan w:val="5"/>
            <w:tcBorders>
              <w:top w:val="single" w:sz="4" w:space="0" w:color="C0C0C0"/>
              <w:left w:val="single" w:sz="4" w:space="0" w:color="C0C0C0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86" w:type="dxa"/>
            </w:tcMar>
            <w:vAlign w:val="center"/>
          </w:tcPr>
          <w:p>
            <w:pPr>
              <w:pStyle w:val="Normal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 xml:space="preserve">Family name:  </w:t>
            </w:r>
          </w:p>
        </w:tc>
        <w:tc>
          <w:tcPr>
            <w:tcW w:w="2426" w:type="dxa"/>
            <w:gridSpan w:val="5"/>
            <w:tcBorders>
              <w:top w:val="single" w:sz="4" w:space="0" w:color="C0C0C0"/>
              <w:left w:val="nil"/>
              <w:bottom w:val="nil"/>
              <w:insideH w:val="nil"/>
              <w:right w:val="single" w:sz="4" w:space="0" w:color="C0C0C0"/>
              <w:insideV w:val="single" w:sz="4" w:space="0" w:color="C0C0C0"/>
            </w:tcBorders>
            <w:shd w:fill="FFFFFF" w:val="clear"/>
            <w:vAlign w:val="center"/>
          </w:tcPr>
          <w:p>
            <w:pPr>
              <w:pStyle w:val="Normal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 xml:space="preserve">      </w:t>
            </w:r>
            <w:r>
              <w:rPr>
                <w:rFonts w:cs="Tahoma"/>
                <w:sz w:val="14"/>
                <w:szCs w:val="14"/>
              </w:rPr>
              <w:t>Given name:</w:t>
            </w:r>
          </w:p>
        </w:tc>
        <w:tc>
          <w:tcPr>
            <w:tcW w:w="629" w:type="dxa"/>
            <w:gridSpan w:val="4"/>
            <w:tcBorders>
              <w:top w:val="single" w:sz="4" w:space="0" w:color="C0C0C0"/>
              <w:left w:val="single" w:sz="4" w:space="0" w:color="C0C0C0"/>
              <w:bottom w:val="nil"/>
              <w:insideH w:val="nil"/>
              <w:right w:val="single" w:sz="4" w:space="0" w:color="C0C0C0"/>
              <w:insideV w:val="single" w:sz="4" w:space="0" w:color="C0C0C0"/>
            </w:tcBorders>
            <w:shd w:fill="FFFFFF" w:val="clear"/>
            <w:tcMar>
              <w:left w:w="86" w:type="dxa"/>
            </w:tcMar>
            <w:vAlign w:val="center"/>
          </w:tcPr>
          <w:p>
            <w:pPr>
              <w:pStyle w:val="Normal"/>
              <w:ind w:left="-86" w:right="0" w:hanging="0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 xml:space="preserve">Age: </w:t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insideH w:val="nil"/>
              <w:right w:val="single" w:sz="4" w:space="0" w:color="C0C0C0"/>
              <w:insideV w:val="single" w:sz="4" w:space="0" w:color="C0C0C0"/>
            </w:tcBorders>
            <w:shd w:fill="FFFFFF" w:val="clear"/>
            <w:tcMar>
              <w:left w:w="86" w:type="dxa"/>
            </w:tcMar>
            <w:vAlign w:val="center"/>
          </w:tcPr>
          <w:p>
            <w:pPr>
              <w:pStyle w:val="Normal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 xml:space="preserve"> </w:t>
            </w:r>
            <w:r>
              <w:rPr>
                <w:rFonts w:cs="Tahoma"/>
                <w:sz w:val="14"/>
                <w:szCs w:val="14"/>
              </w:rPr>
              <w:t>Sex:</w:t>
            </w:r>
          </w:p>
        </w:tc>
        <w:tc>
          <w:tcPr>
            <w:tcW w:w="1749" w:type="dxa"/>
            <w:gridSpan w:val="5"/>
            <w:tcBorders>
              <w:top w:val="single" w:sz="4" w:space="0" w:color="C0C0C0"/>
              <w:left w:val="single" w:sz="4" w:space="0" w:color="C0C0C0"/>
              <w:bottom w:val="nil"/>
              <w:insideH w:val="nil"/>
              <w:right w:val="single" w:sz="4" w:space="0" w:color="C0C0C0"/>
              <w:insideV w:val="single" w:sz="4" w:space="0" w:color="C0C0C0"/>
            </w:tcBorders>
            <w:shd w:fill="FFFFFF" w:val="clear"/>
            <w:tcMar>
              <w:left w:w="86" w:type="dxa"/>
            </w:tcMar>
            <w:vAlign w:val="center"/>
          </w:tcPr>
          <w:p>
            <w:pPr>
              <w:pStyle w:val="Normal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Cell #:</w:t>
            </w:r>
          </w:p>
        </w:tc>
        <w:tc>
          <w:tcPr>
            <w:tcW w:w="2562" w:type="dxa"/>
            <w:gridSpan w:val="5"/>
            <w:tcBorders>
              <w:top w:val="single" w:sz="4" w:space="0" w:color="C0C0C0"/>
              <w:left w:val="single" w:sz="4" w:space="0" w:color="C0C0C0"/>
              <w:bottom w:val="nil"/>
              <w:insideH w:val="nil"/>
              <w:right w:val="single" w:sz="4" w:space="0" w:color="C0C0C0"/>
              <w:insideV w:val="single" w:sz="4" w:space="0" w:color="C0C0C0"/>
            </w:tcBorders>
            <w:shd w:fill="FFFFFF" w:val="clear"/>
            <w:tcMar>
              <w:left w:w="86" w:type="dxa"/>
            </w:tcMar>
            <w:vAlign w:val="center"/>
          </w:tcPr>
          <w:p>
            <w:pPr>
              <w:pStyle w:val="Normal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ID #:</w:t>
            </w:r>
          </w:p>
        </w:tc>
      </w:tr>
      <w:tr>
        <w:trPr>
          <w:trHeight w:val="156" w:hRule="atLeast"/>
          <w:cantSplit w:val="false"/>
        </w:trPr>
        <w:tc>
          <w:tcPr>
            <w:tcW w:w="10993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  <w:right w:val="single" w:sz="4" w:space="0" w:color="C0C0C0"/>
              <w:insideV w:val="single" w:sz="4" w:space="0" w:color="C0C0C0"/>
            </w:tcBorders>
            <w:shd w:fill="D9D9D9" w:val="clear"/>
            <w:tcMar>
              <w:left w:w="86" w:type="dxa"/>
            </w:tcMar>
            <w:vAlign w:val="center"/>
          </w:tcPr>
          <w:p>
            <w:pPr>
              <w:pStyle w:val="Normal"/>
              <w:rPr>
                <w:rFonts w:cs="Tahoma"/>
                <w:b/>
                <w:sz w:val="14"/>
                <w:szCs w:val="14"/>
              </w:rPr>
            </w:pPr>
            <w:r>
              <w:rPr>
                <w:rFonts w:cs="Tahoma"/>
                <w:b/>
                <w:sz w:val="14"/>
                <w:szCs w:val="14"/>
              </w:rPr>
              <w:t>SITE OF CARE:</w:t>
            </w:r>
          </w:p>
        </w:tc>
      </w:tr>
      <w:tr>
        <w:trPr>
          <w:trHeight w:val="300" w:hRule="atLeast"/>
          <w:cantSplit w:val="false"/>
        </w:trPr>
        <w:tc>
          <w:tcPr>
            <w:tcW w:w="2200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86" w:type="dxa"/>
            </w:tcMar>
            <w:vAlign w:val="center"/>
          </w:tcPr>
          <w:p>
            <w:pPr>
              <w:pStyle w:val="Normal"/>
              <w:rPr>
                <w:rFonts w:cs="Tahoma"/>
                <w:sz w:val="14"/>
                <w:szCs w:val="14"/>
              </w:rPr>
            </w:pPr>
            <w:r>
              <w:rPr>
                <w:rFonts w:eastAsia="MS Gothic" w:cs="Tahoma" w:ascii="MS Gothic" w:hAnsi="MS Gothic"/>
                <w:sz w:val="14"/>
                <w:szCs w:val="14"/>
              </w:rPr>
              <w:t>☐</w:t>
            </w:r>
            <w:r>
              <w:rPr>
                <w:rFonts w:cs="Tahoma"/>
                <w:sz w:val="14"/>
                <w:szCs w:val="14"/>
              </w:rPr>
              <w:t xml:space="preserve">  </w:t>
            </w:r>
            <w:r>
              <w:rPr>
                <w:rFonts w:cs="Tahoma"/>
                <w:sz w:val="14"/>
                <w:szCs w:val="14"/>
              </w:rPr>
              <w:t>Clinique Bon Sauver, Cange</w:t>
            </w:r>
          </w:p>
          <w:p>
            <w:pPr>
              <w:pStyle w:val="Normal"/>
              <w:rPr>
                <w:rFonts w:cs="Tahoma"/>
                <w:sz w:val="14"/>
                <w:szCs w:val="14"/>
              </w:rPr>
            </w:pPr>
            <w:r>
              <w:rPr>
                <w:rFonts w:eastAsia="MS UI Gothic" w:cs="MS UI Gothic" w:ascii="MS UI Gothic" w:hAnsi="MS UI Gothic"/>
                <w:sz w:val="14"/>
                <w:szCs w:val="14"/>
              </w:rPr>
              <w:t>☐</w:t>
            </w:r>
            <w:r>
              <w:rPr>
                <w:rFonts w:cs="Tahoma"/>
                <w:sz w:val="14"/>
                <w:szCs w:val="14"/>
              </w:rPr>
              <w:t xml:space="preserve">  </w:t>
            </w:r>
            <w:r>
              <w:rPr>
                <w:rFonts w:cs="Tahoma"/>
                <w:sz w:val="14"/>
                <w:szCs w:val="14"/>
              </w:rPr>
              <w:t>Hopital St Nicholas/St Marc</w:t>
            </w:r>
          </w:p>
        </w:tc>
        <w:tc>
          <w:tcPr>
            <w:tcW w:w="2217" w:type="dxa"/>
            <w:gridSpan w:val="6"/>
            <w:vMerge w:val="restart"/>
            <w:tcBorders>
              <w:top w:val="single" w:sz="4" w:space="0" w:color="C0C0C0"/>
              <w:left w:val="nil"/>
              <w:bottom w:val="single" w:sz="4" w:space="0" w:color="C0C0C0"/>
              <w:insideH w:val="single" w:sz="4" w:space="0" w:color="C0C0C0"/>
              <w:right w:val="single" w:sz="4" w:space="0" w:color="C0C0C0"/>
              <w:insideV w:val="single" w:sz="4" w:space="0" w:color="C0C0C0"/>
            </w:tcBorders>
            <w:shd w:fill="FFFFFF" w:val="clear"/>
            <w:vAlign w:val="center"/>
          </w:tcPr>
          <w:p>
            <w:pPr>
              <w:pStyle w:val="Normal"/>
              <w:rPr>
                <w:rFonts w:cs="Tahoma"/>
                <w:sz w:val="14"/>
                <w:szCs w:val="14"/>
                <w:lang w:val="fr-FR"/>
              </w:rPr>
            </w:pPr>
            <w:r>
              <w:rPr>
                <w:rFonts w:eastAsia="MS UI Gothic" w:cs="MS UI Gothic" w:ascii="MS UI Gothic" w:hAnsi="MS UI Gothic"/>
                <w:sz w:val="14"/>
                <w:szCs w:val="14"/>
                <w:lang w:val="fr-FR"/>
              </w:rPr>
              <w:t>☐</w:t>
            </w:r>
            <w:r>
              <w:rPr>
                <w:rFonts w:cs="Tahoma"/>
                <w:sz w:val="14"/>
                <w:szCs w:val="14"/>
                <w:lang w:val="fr-FR"/>
              </w:rPr>
              <w:t xml:space="preserve"> </w:t>
            </w:r>
            <w:r>
              <w:rPr>
                <w:rFonts w:cs="Tahoma"/>
                <w:sz w:val="14"/>
                <w:szCs w:val="14"/>
                <w:lang w:val="fr-FR"/>
              </w:rPr>
              <w:t>Hopital de Mirebalais (HUM)</w:t>
            </w:r>
          </w:p>
          <w:p>
            <w:pPr>
              <w:pStyle w:val="Normal"/>
              <w:rPr>
                <w:rFonts w:cs="Tahoma"/>
                <w:sz w:val="14"/>
                <w:szCs w:val="14"/>
                <w:lang w:val="fr-FR"/>
              </w:rPr>
            </w:pPr>
            <w:r>
              <w:rPr>
                <w:rFonts w:eastAsia="MS UI Gothic" w:cs="MS UI Gothic" w:ascii="MS UI Gothic" w:hAnsi="MS UI Gothic"/>
                <w:sz w:val="14"/>
                <w:szCs w:val="14"/>
                <w:lang w:val="fr-FR"/>
              </w:rPr>
              <w:t>☐</w:t>
            </w:r>
            <w:r>
              <w:rPr>
                <w:rFonts w:cs="Tahoma"/>
                <w:sz w:val="14"/>
                <w:szCs w:val="14"/>
                <w:lang w:val="fr-FR"/>
              </w:rPr>
              <w:t xml:space="preserve"> </w:t>
            </w:r>
            <w:r>
              <w:rPr>
                <w:rFonts w:cs="Tahoma"/>
                <w:sz w:val="14"/>
                <w:szCs w:val="14"/>
                <w:lang w:val="fr-FR"/>
              </w:rPr>
              <w:t>Hinche</w:t>
            </w:r>
          </w:p>
          <w:p>
            <w:pPr>
              <w:pStyle w:val="Normal"/>
              <w:rPr>
                <w:rFonts w:cs="Tahoma"/>
                <w:sz w:val="14"/>
                <w:szCs w:val="14"/>
                <w:lang w:val="fr-FR"/>
              </w:rPr>
            </w:pPr>
            <w:r>
              <w:rPr>
                <w:rFonts w:eastAsia="MS UI Gothic" w:cs="MS UI Gothic" w:ascii="MS UI Gothic" w:hAnsi="MS UI Gothic"/>
                <w:sz w:val="14"/>
                <w:szCs w:val="14"/>
              </w:rPr>
              <w:t>☐</w:t>
            </w:r>
            <w:r>
              <w:rPr>
                <w:rFonts w:cs="Tahoma"/>
                <w:sz w:val="14"/>
                <w:szCs w:val="14"/>
              </w:rPr>
              <w:t xml:space="preserve">  </w:t>
            </w:r>
            <w:r>
              <w:rPr>
                <w:rFonts w:cs="Tahoma"/>
                <w:sz w:val="14"/>
                <w:szCs w:val="14"/>
                <w:lang w:val="fr-FR"/>
              </w:rPr>
              <w:t xml:space="preserve">Other: </w:t>
            </w:r>
            <w:r>
              <w:fldChar w:fldCharType="begin">
                <w:ffData>
                  <w:name w:val="__Fieldmark__34_40196828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" w:name="__Fieldmark__34_401968282"/>
            <w:bookmarkStart w:id="2" w:name="__Fieldmark__34_401968282"/>
            <w:bookmarkEnd w:id="2"/>
            <w:r>
              <w:rPr>
                <w:rFonts w:cs="Tahoma"/>
                <w:sz w:val="14"/>
                <w:szCs w:val="14"/>
                <w:lang w:val="fr-FR"/>
              </w:rPr>
              <w:t>_____________</w:t>
            </w:r>
            <w:bookmarkStart w:id="3" w:name="__Fieldmark__34_401968282"/>
            <w:bookmarkEnd w:id="3"/>
            <w:r>
              <w:rPr>
                <w:rFonts w:cs="Tahoma"/>
                <w:sz w:val="14"/>
                <w:szCs w:val="14"/>
                <w:lang w:val="fr-FR"/>
              </w:rPr>
            </w:r>
            <w:r>
              <w:fldChar w:fldCharType="end"/>
            </w:r>
          </w:p>
          <w:p>
            <w:pPr>
              <w:pStyle w:val="Normal"/>
              <w:rPr>
                <w:rFonts w:cs="Tahoma"/>
                <w:sz w:val="14"/>
                <w:szCs w:val="14"/>
                <w:lang w:val="fr-FR"/>
              </w:rPr>
            </w:pPr>
            <w:r>
              <w:rPr>
                <w:rFonts w:cs="Tahoma"/>
                <w:sz w:val="14"/>
                <w:szCs w:val="14"/>
                <w:lang w:val="fr-FR"/>
              </w:rPr>
            </w:r>
          </w:p>
        </w:tc>
        <w:tc>
          <w:tcPr>
            <w:tcW w:w="6576" w:type="dxa"/>
            <w:gridSpan w:val="20"/>
            <w:tcBorders>
              <w:top w:val="single" w:sz="4" w:space="0" w:color="C0C0C0"/>
              <w:left w:val="single" w:sz="4" w:space="0" w:color="C0C0C0"/>
              <w:bottom w:val="nil"/>
              <w:insideH w:val="nil"/>
              <w:right w:val="single" w:sz="4" w:space="0" w:color="C0C0C0"/>
              <w:insideV w:val="single" w:sz="4" w:space="0" w:color="C0C0C0"/>
            </w:tcBorders>
            <w:shd w:fill="FFFFFF" w:val="clear"/>
            <w:tcMar>
              <w:left w:w="86" w:type="dxa"/>
            </w:tcMar>
            <w:vAlign w:val="center"/>
          </w:tcPr>
          <w:p>
            <w:pPr>
              <w:pStyle w:val="Normal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 xml:space="preserve">Is the patient currently inpatient?        </w:t>
            </w:r>
            <w:r>
              <w:rPr>
                <w:rFonts w:eastAsia="MS UI Gothic" w:cs="MS UI Gothic" w:ascii="MS UI Gothic" w:hAnsi="MS UI Gothic"/>
                <w:sz w:val="14"/>
                <w:szCs w:val="14"/>
                <w:lang w:val="fr-FR"/>
              </w:rPr>
              <w:t>☐</w:t>
            </w:r>
            <w:r>
              <w:rPr>
                <w:rFonts w:cs="Tahoma"/>
                <w:sz w:val="14"/>
                <w:szCs w:val="14"/>
              </w:rPr>
              <w:t xml:space="preserve">  Yes (INpatient)      </w:t>
            </w:r>
            <w:r>
              <w:rPr>
                <w:rFonts w:eastAsia="MS UI Gothic" w:cs="MS UI Gothic" w:ascii="MS UI Gothic" w:hAnsi="MS UI Gothic"/>
                <w:sz w:val="14"/>
                <w:szCs w:val="14"/>
                <w:lang w:val="fr-FR"/>
              </w:rPr>
              <w:t>☐</w:t>
            </w:r>
            <w:r>
              <w:rPr>
                <w:rFonts w:cs="Tahoma"/>
                <w:sz w:val="14"/>
                <w:szCs w:val="14"/>
              </w:rPr>
              <w:t xml:space="preserve">  No (OUTpatient)</w:t>
            </w:r>
          </w:p>
        </w:tc>
      </w:tr>
      <w:tr>
        <w:trPr>
          <w:trHeight w:val="318" w:hRule="atLeast"/>
          <w:cantSplit w:val="false"/>
        </w:trPr>
        <w:tc>
          <w:tcPr>
            <w:tcW w:w="2200" w:type="dxa"/>
            <w:vMerge w:val="continue"/>
            <w:tcBorders>
              <w:top w:val="single" w:sz="4" w:space="0" w:color="C0C0C0"/>
              <w:left w:val="single" w:sz="4" w:space="0" w:color="C0C0C0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86" w:type="dxa"/>
            </w:tcMar>
            <w:vAlign w:val="center"/>
          </w:tcPr>
          <w:p>
            <w:pPr>
              <w:pStyle w:val="Normal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</w:r>
          </w:p>
        </w:tc>
        <w:tc>
          <w:tcPr>
            <w:tcW w:w="2217" w:type="dxa"/>
            <w:gridSpan w:val="6"/>
            <w:vMerge w:val="continue"/>
            <w:tcBorders>
              <w:top w:val="single" w:sz="4" w:space="0" w:color="C0C0C0"/>
              <w:left w:val="nil"/>
              <w:bottom w:val="nil"/>
              <w:insideH w:val="nil"/>
              <w:right w:val="single" w:sz="4" w:space="0" w:color="C0C0C0"/>
              <w:insideV w:val="single" w:sz="4" w:space="0" w:color="C0C0C0"/>
            </w:tcBorders>
            <w:shd w:fill="FFFFFF" w:val="clear"/>
            <w:vAlign w:val="center"/>
          </w:tcPr>
          <w:p>
            <w:pPr>
              <w:pStyle w:val="Normal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</w:r>
          </w:p>
        </w:tc>
        <w:tc>
          <w:tcPr>
            <w:tcW w:w="6576" w:type="dxa"/>
            <w:gridSpan w:val="20"/>
            <w:tcBorders>
              <w:top w:val="single" w:sz="4" w:space="0" w:color="C0C0C0"/>
              <w:left w:val="single" w:sz="4" w:space="0" w:color="C0C0C0"/>
              <w:bottom w:val="nil"/>
              <w:insideH w:val="nil"/>
              <w:right w:val="single" w:sz="4" w:space="0" w:color="C0C0C0"/>
              <w:insideV w:val="single" w:sz="4" w:space="0" w:color="C0C0C0"/>
            </w:tcBorders>
            <w:shd w:fill="FFFFFF" w:val="clear"/>
            <w:tcMar>
              <w:left w:w="86" w:type="dxa"/>
            </w:tcMar>
            <w:vAlign w:val="center"/>
          </w:tcPr>
          <w:p>
            <w:pPr>
              <w:pStyle w:val="Normal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 xml:space="preserve">Is this the first consultation?               </w:t>
            </w:r>
            <w:r>
              <w:rPr>
                <w:rFonts w:eastAsia="MS UI Gothic" w:cs="MS UI Gothic" w:ascii="MS UI Gothic" w:hAnsi="MS UI Gothic"/>
                <w:sz w:val="14"/>
                <w:szCs w:val="14"/>
              </w:rPr>
              <w:t>☐</w:t>
            </w:r>
            <w:r>
              <w:rPr>
                <w:rFonts w:cs="Tahoma"/>
                <w:sz w:val="14"/>
                <w:szCs w:val="14"/>
              </w:rPr>
              <w:t xml:space="preserve">  Yes (Initial)           </w:t>
            </w:r>
            <w:r>
              <w:rPr>
                <w:rFonts w:eastAsia="MS UI Gothic" w:cs="MS UI Gothic" w:ascii="MS UI Gothic" w:hAnsi="MS UI Gothic"/>
                <w:sz w:val="14"/>
                <w:szCs w:val="14"/>
              </w:rPr>
              <w:t>☐</w:t>
            </w:r>
            <w:r>
              <w:rPr>
                <w:rFonts w:cs="Tahoma"/>
                <w:sz w:val="14"/>
                <w:szCs w:val="14"/>
              </w:rPr>
              <w:t xml:space="preserve">  No (Follow up)</w:t>
            </w:r>
          </w:p>
        </w:tc>
      </w:tr>
      <w:tr>
        <w:trPr>
          <w:trHeight w:val="147" w:hRule="atLeast"/>
          <w:cantSplit w:val="false"/>
        </w:trPr>
        <w:tc>
          <w:tcPr>
            <w:tcW w:w="10993" w:type="dxa"/>
            <w:gridSpan w:val="27"/>
            <w:tcBorders>
              <w:top w:val="single" w:sz="4" w:space="0" w:color="C0C0C0"/>
              <w:left w:val="single" w:sz="4" w:space="0" w:color="C0C0C0"/>
              <w:bottom w:val="nil"/>
              <w:insideH w:val="nil"/>
              <w:right w:val="single" w:sz="4" w:space="0" w:color="C0C0C0"/>
              <w:insideV w:val="single" w:sz="4" w:space="0" w:color="C0C0C0"/>
            </w:tcBorders>
            <w:shd w:fill="D9D9D9" w:val="clear"/>
            <w:tcMar>
              <w:left w:w="86" w:type="dxa"/>
            </w:tcMar>
            <w:vAlign w:val="center"/>
          </w:tcPr>
          <w:p>
            <w:pPr>
              <w:pStyle w:val="Normal"/>
              <w:rPr>
                <w:rFonts w:cs="Tahoma"/>
                <w:b/>
                <w:sz w:val="14"/>
                <w:szCs w:val="14"/>
              </w:rPr>
            </w:pPr>
            <w:r>
              <w:rPr>
                <w:rFonts w:cs="Tahoma"/>
                <w:b/>
                <w:sz w:val="14"/>
                <w:szCs w:val="14"/>
              </w:rPr>
              <w:t>DIAGNOSIS:</w:t>
            </w:r>
          </w:p>
        </w:tc>
      </w:tr>
      <w:tr>
        <w:trPr>
          <w:trHeight w:val="326" w:hRule="atLeast"/>
          <w:cantSplit w:val="false"/>
        </w:trPr>
        <w:tc>
          <w:tcPr>
            <w:tcW w:w="10993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  <w:right w:val="single" w:sz="4" w:space="0" w:color="C0C0C0"/>
              <w:insideV w:val="single" w:sz="4" w:space="0" w:color="C0C0C0"/>
            </w:tcBorders>
            <w:shd w:fill="FFFFFF" w:val="clear"/>
            <w:tcMar>
              <w:left w:w="86" w:type="dxa"/>
            </w:tcMar>
            <w:vAlign w:val="center"/>
          </w:tcPr>
          <w:p>
            <w:pPr>
              <w:pStyle w:val="Normal"/>
              <w:rPr>
                <w:rFonts w:cs="Tahoma"/>
                <w:sz w:val="14"/>
                <w:szCs w:val="14"/>
                <w:lang w:val="fr-FR"/>
              </w:rPr>
            </w:pPr>
            <w:r>
              <w:rPr>
                <w:rFonts w:cs="Tahoma"/>
                <w:sz w:val="14"/>
                <w:szCs w:val="14"/>
                <w:lang w:val="fr-FR"/>
              </w:rPr>
              <w:t>Diagnosis:                                                                                                                                      Date of original diagnosis: (</w:t>
            </w:r>
            <w:r>
              <w:rPr>
                <w:rFonts w:cs="Tahoma"/>
                <w:color w:val="7F7F7F"/>
                <w:sz w:val="14"/>
                <w:szCs w:val="14"/>
                <w:lang w:val="fr-FR"/>
              </w:rPr>
              <w:t>mm</w:t>
            </w:r>
            <w:r>
              <w:rPr>
                <w:rFonts w:cs="Tahoma"/>
                <w:sz w:val="14"/>
                <w:szCs w:val="14"/>
                <w:lang w:val="fr-FR"/>
              </w:rPr>
              <w:t>/</w:t>
            </w:r>
            <w:r>
              <w:rPr>
                <w:rFonts w:cs="Tahoma"/>
                <w:color w:val="7F7F7F"/>
                <w:sz w:val="14"/>
                <w:szCs w:val="14"/>
                <w:lang w:val="fr-FR"/>
              </w:rPr>
              <w:t>dd</w:t>
            </w:r>
            <w:r>
              <w:rPr>
                <w:rFonts w:cs="Tahoma"/>
                <w:sz w:val="14"/>
                <w:szCs w:val="14"/>
                <w:lang w:val="fr-FR"/>
              </w:rPr>
              <w:t>/</w:t>
            </w:r>
            <w:r>
              <w:rPr>
                <w:rFonts w:cs="Tahoma"/>
                <w:color w:val="7F7F7F"/>
                <w:sz w:val="14"/>
                <w:szCs w:val="14"/>
                <w:lang w:val="fr-FR"/>
              </w:rPr>
              <w:t>yyyy</w:t>
            </w:r>
            <w:r>
              <w:rPr>
                <w:rFonts w:cs="Tahoma"/>
                <w:sz w:val="14"/>
                <w:szCs w:val="14"/>
                <w:lang w:val="fr-FR"/>
              </w:rPr>
              <w:t xml:space="preserve">)    </w:t>
            </w:r>
          </w:p>
        </w:tc>
      </w:tr>
      <w:tr>
        <w:trPr>
          <w:trHeight w:val="480" w:hRule="atLeast"/>
          <w:cantSplit w:val="false"/>
        </w:trPr>
        <w:tc>
          <w:tcPr>
            <w:tcW w:w="5244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  <w:right w:val="nil"/>
              <w:insideV w:val="nil"/>
            </w:tcBorders>
            <w:shd w:fill="FFFFFF" w:val="clear"/>
            <w:tcMar>
              <w:left w:w="86" w:type="dxa"/>
            </w:tcMar>
            <w:vAlign w:val="center"/>
          </w:tcPr>
          <w:p>
            <w:pPr>
              <w:pStyle w:val="Normal"/>
              <w:ind w:left="0" w:right="-266" w:hanging="0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  <w:lang w:val="fr-FR"/>
              </w:rPr>
              <w:t xml:space="preserve"> </w:t>
            </w:r>
            <w:r>
              <w:rPr>
                <w:rFonts w:eastAsia="MS UI Gothic" w:cs="MS UI Gothic" w:ascii="MS UI Gothic" w:hAnsi="MS UI Gothic"/>
                <w:sz w:val="14"/>
                <w:szCs w:val="14"/>
              </w:rPr>
              <w:t>☐</w:t>
            </w:r>
            <w:r>
              <w:rPr>
                <w:rFonts w:cs="Tahoma"/>
                <w:sz w:val="14"/>
                <w:szCs w:val="14"/>
              </w:rPr>
              <w:t xml:space="preserve">  </w:t>
            </w:r>
            <w:r>
              <w:rPr>
                <w:rFonts w:cs="Tahoma"/>
                <w:sz w:val="14"/>
                <w:szCs w:val="14"/>
              </w:rPr>
              <w:t xml:space="preserve">Confirmed on biopsy or pathological testing.   If yes, where was biopsy performed:                                                                                                                                        </w:t>
            </w:r>
          </w:p>
          <w:p>
            <w:pPr>
              <w:pStyle w:val="Normal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 xml:space="preserve"> </w:t>
            </w:r>
            <w:r>
              <w:rPr>
                <w:rFonts w:eastAsia="MS UI Gothic" w:cs="MS UI Gothic" w:ascii="MS UI Gothic" w:hAnsi="MS UI Gothic"/>
                <w:sz w:val="14"/>
                <w:szCs w:val="14"/>
              </w:rPr>
              <w:t>☐</w:t>
            </w:r>
            <w:r>
              <w:rPr>
                <w:rFonts w:cs="Tahoma"/>
                <w:sz w:val="14"/>
                <w:szCs w:val="14"/>
              </w:rPr>
              <w:t xml:space="preserve">  </w:t>
            </w:r>
            <w:r>
              <w:rPr>
                <w:rFonts w:cs="Tahoma"/>
                <w:sz w:val="14"/>
                <w:szCs w:val="14"/>
              </w:rPr>
              <w:t>Clinical suspicion</w:t>
            </w:r>
          </w:p>
        </w:tc>
        <w:tc>
          <w:tcPr>
            <w:tcW w:w="5749" w:type="dxa"/>
            <w:gridSpan w:val="16"/>
            <w:tcBorders>
              <w:top w:val="single" w:sz="4" w:space="0" w:color="C0C0C0"/>
              <w:left w:val="nil"/>
              <w:bottom w:val="single" w:sz="4" w:space="0" w:color="C0C0C0"/>
              <w:insideH w:val="single" w:sz="4" w:space="0" w:color="C0C0C0"/>
              <w:right w:val="single" w:sz="4" w:space="0" w:color="C0C0C0"/>
              <w:insideV w:val="single" w:sz="4" w:space="0" w:color="C0C0C0"/>
            </w:tcBorders>
            <w:shd w:fill="FFFFFF" w:val="clear"/>
            <w:vAlign w:val="center"/>
          </w:tcPr>
          <w:p>
            <w:pPr>
              <w:pStyle w:val="Normal"/>
              <w:rPr>
                <w:rFonts w:cs="Tahoma"/>
                <w:sz w:val="12"/>
                <w:szCs w:val="12"/>
              </w:rPr>
            </w:pPr>
            <w:r>
              <w:rPr>
                <w:rFonts w:cs="Tahoma"/>
                <w:sz w:val="12"/>
                <w:szCs w:val="12"/>
              </w:rPr>
              <w:t xml:space="preserve"> </w:t>
            </w:r>
            <w:r>
              <w:rPr>
                <w:rFonts w:eastAsia="MS Gothic" w:cs="Tahoma" w:ascii="MS Gothic" w:hAnsi="MS Gothic"/>
                <w:sz w:val="14"/>
                <w:szCs w:val="14"/>
              </w:rPr>
              <w:t>☐</w:t>
            </w:r>
            <w:r>
              <w:rPr>
                <w:rFonts w:cs="Tahoma"/>
                <w:sz w:val="12"/>
                <w:szCs w:val="12"/>
              </w:rPr>
              <w:t xml:space="preserve"> </w:t>
            </w:r>
            <w:r>
              <w:rPr>
                <w:rFonts w:cs="Tahoma"/>
                <w:sz w:val="12"/>
                <w:szCs w:val="12"/>
              </w:rPr>
              <w:t xml:space="preserve">Cange   </w:t>
            </w:r>
            <w:r>
              <w:rPr>
                <w:rFonts w:eastAsia="MS Gothic" w:cs="Tahoma" w:ascii="MS Gothic" w:hAnsi="MS Gothic"/>
                <w:sz w:val="14"/>
                <w:szCs w:val="14"/>
              </w:rPr>
              <w:t>☐</w:t>
            </w:r>
            <w:r>
              <w:rPr>
                <w:rFonts w:cs="Tahoma"/>
                <w:sz w:val="12"/>
                <w:szCs w:val="12"/>
              </w:rPr>
              <w:t xml:space="preserve">  St Marc   </w:t>
            </w:r>
            <w:r>
              <w:rPr>
                <w:rFonts w:eastAsia="MS Gothic" w:cs="Tahoma" w:ascii="MS Gothic" w:hAnsi="MS Gothic"/>
                <w:sz w:val="14"/>
                <w:szCs w:val="14"/>
              </w:rPr>
              <w:t>☐</w:t>
            </w:r>
            <w:r>
              <w:rPr>
                <w:rFonts w:cs="Tahoma"/>
                <w:sz w:val="12"/>
                <w:szCs w:val="12"/>
              </w:rPr>
              <w:t xml:space="preserve"> HUM    </w:t>
            </w:r>
            <w:r>
              <w:rPr>
                <w:rFonts w:eastAsia="MS Gothic" w:cs="Tahoma" w:ascii="MS Gothic" w:hAnsi="MS Gothic"/>
                <w:sz w:val="14"/>
                <w:szCs w:val="14"/>
              </w:rPr>
              <w:t>☐</w:t>
            </w:r>
            <w:r>
              <w:rPr>
                <w:rFonts w:cs="Tahoma"/>
                <w:sz w:val="12"/>
                <w:szCs w:val="12"/>
              </w:rPr>
              <w:t xml:space="preserve"> PaP     </w:t>
            </w:r>
            <w:r>
              <w:rPr>
                <w:rFonts w:eastAsia="MS Gothic" w:cs="Tahoma" w:ascii="MS Gothic" w:hAnsi="MS Gothic"/>
                <w:sz w:val="14"/>
                <w:szCs w:val="14"/>
              </w:rPr>
              <w:t>☐</w:t>
            </w:r>
            <w:r>
              <w:rPr>
                <w:rFonts w:cs="Tahoma"/>
                <w:sz w:val="12"/>
                <w:szCs w:val="12"/>
              </w:rPr>
              <w:t xml:space="preserve"> Other: </w:t>
            </w:r>
            <w:r>
              <w:fldChar w:fldCharType="begin">
                <w:ffData>
                  <w:name w:val="__Fieldmark__103_40196828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" w:name="__Fieldmark__103_401968282"/>
            <w:bookmarkStart w:id="5" w:name="__Fieldmark__103_401968282"/>
            <w:bookmarkEnd w:id="5"/>
            <w:r>
              <w:rPr>
                <w:rFonts w:cs="Tahoma"/>
                <w:sz w:val="12"/>
                <w:szCs w:val="12"/>
              </w:rPr>
              <w:t>_______________</w:t>
            </w:r>
            <w:bookmarkStart w:id="6" w:name="__Fieldmark__103_401968282"/>
            <w:bookmarkEnd w:id="6"/>
            <w:r>
              <w:rPr>
                <w:rFonts w:cs="Tahoma"/>
                <w:sz w:val="12"/>
                <w:szCs w:val="12"/>
              </w:rPr>
            </w:r>
            <w:r>
              <w:fldChar w:fldCharType="end"/>
            </w:r>
          </w:p>
        </w:tc>
      </w:tr>
      <w:tr>
        <w:trPr>
          <w:trHeight w:val="291" w:hRule="atLeast"/>
          <w:cantSplit w:val="false"/>
        </w:trPr>
        <w:tc>
          <w:tcPr>
            <w:tcW w:w="5244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  <w:right w:val="nil"/>
              <w:insideV w:val="nil"/>
            </w:tcBorders>
            <w:shd w:fill="FFFFFF" w:val="clear"/>
            <w:tcMar>
              <w:left w:w="86" w:type="dxa"/>
            </w:tcMar>
            <w:vAlign w:val="center"/>
          </w:tcPr>
          <w:p>
            <w:pPr>
              <w:pStyle w:val="Normal"/>
              <w:ind w:left="0" w:right="-266" w:hanging="0"/>
              <w:rPr>
                <w:rFonts w:cs="Tahoma"/>
                <w:sz w:val="14"/>
                <w:szCs w:val="14"/>
                <w:lang w:val="fr-FR"/>
              </w:rPr>
            </w:pPr>
            <w:r>
              <w:rPr>
                <w:rFonts w:cs="Tahoma"/>
                <w:sz w:val="14"/>
                <w:szCs w:val="14"/>
                <w:lang w:val="fr-FR"/>
              </w:rPr>
              <w:t>Cancer Staging :</w:t>
            </w:r>
          </w:p>
        </w:tc>
        <w:tc>
          <w:tcPr>
            <w:tcW w:w="5749" w:type="dxa"/>
            <w:gridSpan w:val="16"/>
            <w:tcBorders>
              <w:top w:val="single" w:sz="4" w:space="0" w:color="C0C0C0"/>
              <w:left w:val="nil"/>
              <w:bottom w:val="single" w:sz="4" w:space="0" w:color="C0C0C0"/>
              <w:insideH w:val="single" w:sz="4" w:space="0" w:color="C0C0C0"/>
              <w:right w:val="single" w:sz="4" w:space="0" w:color="C0C0C0"/>
              <w:insideV w:val="single" w:sz="4" w:space="0" w:color="C0C0C0"/>
            </w:tcBorders>
            <w:shd w:fill="FFFFFF" w:val="clear"/>
            <w:vAlign w:val="center"/>
          </w:tcPr>
          <w:p>
            <w:pPr>
              <w:pStyle w:val="Normal"/>
              <w:rPr>
                <w:rFonts w:cs="Tahoma"/>
                <w:sz w:val="12"/>
                <w:szCs w:val="12"/>
              </w:rPr>
            </w:pPr>
            <w:r>
              <w:rPr>
                <w:rFonts w:cs="Tahoma"/>
                <w:sz w:val="12"/>
                <w:szCs w:val="12"/>
              </w:rPr>
            </w:r>
          </w:p>
        </w:tc>
      </w:tr>
      <w:tr>
        <w:trPr>
          <w:trHeight w:val="147" w:hRule="atLeast"/>
          <w:cantSplit w:val="false"/>
        </w:trPr>
        <w:tc>
          <w:tcPr>
            <w:tcW w:w="10993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  <w:right w:val="single" w:sz="4" w:space="0" w:color="C0C0C0"/>
              <w:insideV w:val="single" w:sz="4" w:space="0" w:color="C0C0C0"/>
            </w:tcBorders>
            <w:shd w:fill="D9D9D9" w:val="clear"/>
            <w:tcMar>
              <w:left w:w="86" w:type="dxa"/>
            </w:tcMar>
            <w:vAlign w:val="center"/>
          </w:tcPr>
          <w:p>
            <w:pPr>
              <w:pStyle w:val="Heading2"/>
              <w:jc w:val="left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 xml:space="preserve">HISTORY OF PRESENTING ILLNESS: </w:t>
            </w:r>
          </w:p>
        </w:tc>
      </w:tr>
      <w:tr>
        <w:trPr>
          <w:trHeight w:val="651" w:hRule="atLeast"/>
          <w:cantSplit w:val="false"/>
        </w:trPr>
        <w:tc>
          <w:tcPr>
            <w:tcW w:w="10993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  <w:right w:val="single" w:sz="4" w:space="0" w:color="C0C0C0"/>
              <w:insideV w:val="single" w:sz="4" w:space="0" w:color="C0C0C0"/>
            </w:tcBorders>
            <w:shd w:fill="FFFFFF" w:val="clear"/>
            <w:tcMar>
              <w:left w:w="86" w:type="dxa"/>
            </w:tcMar>
          </w:tcPr>
          <w:p>
            <w:pPr>
              <w:pStyle w:val="Normal"/>
              <w:rPr>
                <w:rFonts w:cs="Tahoma"/>
                <w:sz w:val="14"/>
                <w:szCs w:val="14"/>
                <w:lang w:val="fr-FR"/>
              </w:rPr>
            </w:pPr>
            <w:r>
              <w:rPr>
                <w:rFonts w:cs="Tahoma"/>
                <w:sz w:val="14"/>
                <w:szCs w:val="14"/>
                <w:lang w:val="fr-FR"/>
              </w:rPr>
            </w:r>
          </w:p>
          <w:p>
            <w:pPr>
              <w:pStyle w:val="Normal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</w:r>
          </w:p>
        </w:tc>
      </w:tr>
      <w:tr>
        <w:trPr>
          <w:trHeight w:val="138" w:hRule="atLeast"/>
          <w:cantSplit w:val="false"/>
        </w:trPr>
        <w:tc>
          <w:tcPr>
            <w:tcW w:w="10993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  <w:right w:val="single" w:sz="4" w:space="0" w:color="C0C0C0"/>
              <w:insideV w:val="single" w:sz="4" w:space="0" w:color="C0C0C0"/>
            </w:tcBorders>
            <w:shd w:fill="D9D9D9" w:val="clear"/>
            <w:tcMar>
              <w:left w:w="86" w:type="dxa"/>
            </w:tcMar>
            <w:vAlign w:val="center"/>
          </w:tcPr>
          <w:p>
            <w:pPr>
              <w:pStyle w:val="Heading2"/>
              <w:jc w:val="left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pHYSICAL EXAM:</w:t>
            </w:r>
          </w:p>
        </w:tc>
      </w:tr>
      <w:tr>
        <w:trPr>
          <w:trHeight w:val="363" w:hRule="atLeast"/>
          <w:cantSplit w:val="false"/>
        </w:trPr>
        <w:tc>
          <w:tcPr>
            <w:tcW w:w="2727" w:type="dxa"/>
            <w:gridSpan w:val="4"/>
            <w:tcBorders>
              <w:top w:val="single" w:sz="4" w:space="0" w:color="C0C0C0"/>
              <w:left w:val="single" w:sz="4" w:space="0" w:color="C0C0C0"/>
              <w:bottom w:val="nil"/>
              <w:insideH w:val="nil"/>
              <w:right w:val="single" w:sz="4" w:space="0" w:color="C0C0C0"/>
              <w:insideV w:val="single" w:sz="4" w:space="0" w:color="C0C0C0"/>
            </w:tcBorders>
            <w:shd w:fill="auto" w:val="clear"/>
            <w:tcMar>
              <w:left w:w="86" w:type="dxa"/>
            </w:tcMar>
            <w:vAlign w:val="center"/>
          </w:tcPr>
          <w:p>
            <w:pPr>
              <w:pStyle w:val="Normal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 xml:space="preserve">Weight:  </w:t>
            </w:r>
            <w:r>
              <w:fldChar w:fldCharType="begin">
                <w:ffData>
                  <w:name w:val="__Fieldmark__115_40196828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" w:name="__Fieldmark__115_401968282"/>
            <w:bookmarkStart w:id="8" w:name="__Fieldmark__115_401968282"/>
            <w:bookmarkEnd w:id="8"/>
            <w:r>
              <w:rPr>
                <w:rFonts w:cs="Tahoma"/>
                <w:sz w:val="14"/>
                <w:szCs w:val="14"/>
              </w:rPr>
              <w:t>_____</w:t>
            </w:r>
            <w:bookmarkStart w:id="9" w:name="__Fieldmark__115_401968282"/>
            <w:bookmarkEnd w:id="9"/>
            <w:r>
              <w:rPr>
                <w:rFonts w:cs="Tahoma"/>
                <w:sz w:val="14"/>
                <w:szCs w:val="14"/>
              </w:rPr>
            </w:r>
            <w:r>
              <w:fldChar w:fldCharType="end"/>
            </w:r>
            <w:r>
              <w:rPr>
                <w:rFonts w:cs="Tahoma"/>
                <w:sz w:val="14"/>
                <w:szCs w:val="14"/>
              </w:rPr>
              <w:t xml:space="preserve">           Height:  </w:t>
            </w:r>
            <w:r>
              <w:fldChar w:fldCharType="begin">
                <w:ffData>
                  <w:name w:val="__Fieldmark__120_40196828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" w:name="__Fieldmark__120_401968282"/>
            <w:bookmarkStart w:id="11" w:name="__Fieldmark__120_401968282"/>
            <w:bookmarkEnd w:id="11"/>
            <w:r>
              <w:rPr>
                <w:rFonts w:cs="Tahoma"/>
                <w:sz w:val="14"/>
                <w:szCs w:val="14"/>
              </w:rPr>
              <w:t>_____</w:t>
            </w:r>
            <w:bookmarkStart w:id="12" w:name="__Fieldmark__120_401968282"/>
            <w:bookmarkEnd w:id="12"/>
            <w:r>
              <w:rPr>
                <w:rFonts w:cs="Tahoma"/>
                <w:sz w:val="14"/>
                <w:szCs w:val="14"/>
              </w:rPr>
            </w:r>
            <w:r>
              <w:fldChar w:fldCharType="end"/>
            </w:r>
          </w:p>
        </w:tc>
        <w:tc>
          <w:tcPr>
            <w:tcW w:w="8266" w:type="dxa"/>
            <w:gridSpan w:val="23"/>
            <w:tcBorders>
              <w:top w:val="single" w:sz="4" w:space="0" w:color="C0C0C0"/>
              <w:left w:val="single" w:sz="4" w:space="0" w:color="C0C0C0"/>
              <w:bottom w:val="nil"/>
              <w:insideH w:val="nil"/>
              <w:right w:val="single" w:sz="4" w:space="0" w:color="C0C0C0"/>
              <w:insideV w:val="single" w:sz="4" w:space="0" w:color="C0C0C0"/>
            </w:tcBorders>
            <w:shd w:fill="auto" w:val="clear"/>
            <w:tcMar>
              <w:left w:w="86" w:type="dxa"/>
            </w:tcMar>
            <w:vAlign w:val="center"/>
          </w:tcPr>
          <w:p>
            <w:pPr>
              <w:pStyle w:val="Normal"/>
              <w:rPr>
                <w:rFonts w:cs="Tahoma"/>
                <w:sz w:val="14"/>
                <w:szCs w:val="14"/>
              </w:rPr>
            </w:pPr>
            <w:r>
              <w:rPr>
                <w:rFonts w:eastAsia="MS Gothic" w:cs="Tahoma" w:ascii="MS Gothic" w:hAnsi="MS Gothic"/>
                <w:sz w:val="14"/>
                <w:szCs w:val="14"/>
              </w:rPr>
              <w:t>☐</w:t>
            </w:r>
            <w:r>
              <w:rPr>
                <w:rFonts w:cs="Tahoma"/>
                <w:sz w:val="12"/>
                <w:szCs w:val="12"/>
              </w:rPr>
              <w:t xml:space="preserve"> </w:t>
            </w:r>
            <w:r>
              <w:rPr>
                <w:rFonts w:cs="Tahoma"/>
                <w:sz w:val="14"/>
                <w:szCs w:val="14"/>
              </w:rPr>
              <w:t xml:space="preserve">   </w:t>
            </w:r>
            <w:r>
              <w:rPr>
                <w:rFonts w:cs="Tahoma"/>
                <w:sz w:val="14"/>
                <w:szCs w:val="14"/>
              </w:rPr>
              <w:t xml:space="preserve">Vital signs normal   </w:t>
            </w:r>
            <w:r>
              <w:rPr>
                <w:rFonts w:eastAsia="MS Gothic" w:cs="Tahoma" w:ascii="MS Gothic" w:hAnsi="MS Gothic"/>
                <w:sz w:val="14"/>
                <w:szCs w:val="14"/>
              </w:rPr>
              <w:t>☐</w:t>
            </w:r>
            <w:r>
              <w:rPr>
                <w:rFonts w:cs="Tahoma"/>
                <w:sz w:val="14"/>
                <w:szCs w:val="14"/>
              </w:rPr>
              <w:t xml:space="preserve">   Vital signs abnormal. Specify: </w:t>
            </w:r>
            <w:r>
              <w:fldChar w:fldCharType="begin">
                <w:ffData>
                  <w:name w:val="__Fieldmark__132_40196828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" w:name="__Fieldmark__132_401968282"/>
            <w:bookmarkStart w:id="14" w:name="__Fieldmark__132_401968282"/>
            <w:bookmarkEnd w:id="14"/>
            <w:r>
              <w:rPr>
                <w:rFonts w:cs="Tahoma"/>
                <w:sz w:val="14"/>
                <w:szCs w:val="14"/>
              </w:rPr>
              <w:t>__________________________________________</w:t>
            </w:r>
            <w:bookmarkStart w:id="15" w:name="__Fieldmark__132_401968282"/>
            <w:bookmarkEnd w:id="15"/>
            <w:r>
              <w:rPr>
                <w:rFonts w:cs="Tahoma"/>
                <w:sz w:val="14"/>
                <w:szCs w:val="14"/>
              </w:rPr>
            </w:r>
            <w:r>
              <w:fldChar w:fldCharType="end"/>
            </w:r>
          </w:p>
        </w:tc>
      </w:tr>
      <w:tr>
        <w:trPr>
          <w:trHeight w:val="354" w:hRule="atLeast"/>
          <w:cantSplit w:val="false"/>
        </w:trPr>
        <w:tc>
          <w:tcPr>
            <w:tcW w:w="10993" w:type="dxa"/>
            <w:gridSpan w:val="27"/>
            <w:tcBorders>
              <w:top w:val="single" w:sz="4" w:space="0" w:color="C0C0C0"/>
              <w:left w:val="single" w:sz="4" w:space="0" w:color="C0C0C0"/>
              <w:bottom w:val="nil"/>
              <w:insideH w:val="nil"/>
              <w:right w:val="single" w:sz="4" w:space="0" w:color="C0C0C0"/>
              <w:insideV w:val="single" w:sz="4" w:space="0" w:color="C0C0C0"/>
            </w:tcBorders>
            <w:shd w:fill="auto" w:val="clear"/>
            <w:tcMar>
              <w:left w:w="86" w:type="dxa"/>
            </w:tcMar>
            <w:vAlign w:val="center"/>
          </w:tcPr>
          <w:p>
            <w:pPr>
              <w:pStyle w:val="Normal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ECOG:</w:t>
            </w:r>
          </w:p>
        </w:tc>
      </w:tr>
      <w:tr>
        <w:trPr>
          <w:trHeight w:val="678" w:hRule="atLeast"/>
          <w:cantSplit w:val="false"/>
        </w:trPr>
        <w:tc>
          <w:tcPr>
            <w:tcW w:w="10993" w:type="dxa"/>
            <w:gridSpan w:val="27"/>
            <w:tcBorders>
              <w:top w:val="single" w:sz="4" w:space="0" w:color="C0C0C0"/>
              <w:left w:val="single" w:sz="4" w:space="0" w:color="C0C0C0"/>
              <w:bottom w:val="nil"/>
              <w:insideH w:val="nil"/>
              <w:right w:val="single" w:sz="4" w:space="0" w:color="C0C0C0"/>
              <w:insideV w:val="single" w:sz="4" w:space="0" w:color="C0C0C0"/>
            </w:tcBorders>
            <w:shd w:fill="auto" w:val="clear"/>
            <w:tcMar>
              <w:left w:w="86" w:type="dxa"/>
            </w:tcMar>
            <w:vAlign w:val="center"/>
          </w:tcPr>
          <w:p>
            <w:pPr>
              <w:pStyle w:val="Normal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 xml:space="preserve">Notable exam findings: </w:t>
            </w:r>
          </w:p>
          <w:p>
            <w:pPr>
              <w:pStyle w:val="Normal"/>
              <w:rPr>
                <w:rFonts w:cs="Tahoma"/>
                <w:sz w:val="14"/>
                <w:szCs w:val="14"/>
              </w:rPr>
            </w:pPr>
            <w:r>
              <w:fldChar w:fldCharType="begin">
                <w:ffData>
                  <w:name w:val="__Fieldmark__138_40196828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6" w:name="__Fieldmark__138_401968282"/>
            <w:bookmarkStart w:id="17" w:name="__Fieldmark__138_401968282"/>
            <w:bookmarkEnd w:id="17"/>
            <w:r>
              <w:rPr>
                <w:rFonts w:cs="Tahoma"/>
                <w:sz w:val="14"/>
                <w:szCs w:val="1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bookmarkStart w:id="18" w:name="__Fieldmark__138_401968282"/>
            <w:bookmarkEnd w:id="18"/>
            <w:r>
              <w:rPr>
                <w:rFonts w:cs="Tahoma"/>
                <w:sz w:val="14"/>
                <w:szCs w:val="14"/>
              </w:rPr>
            </w:r>
            <w:r>
              <w:fldChar w:fldCharType="end"/>
            </w:r>
          </w:p>
        </w:tc>
      </w:tr>
      <w:tr>
        <w:trPr>
          <w:trHeight w:val="165" w:hRule="atLeast"/>
          <w:cantSplit w:val="false"/>
        </w:trPr>
        <w:tc>
          <w:tcPr>
            <w:tcW w:w="10993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  <w:right w:val="single" w:sz="4" w:space="0" w:color="C0C0C0"/>
              <w:insideV w:val="single" w:sz="4" w:space="0" w:color="C0C0C0"/>
            </w:tcBorders>
            <w:shd w:fill="D9D9D9" w:val="clear"/>
            <w:tcMar>
              <w:left w:w="86" w:type="dxa"/>
            </w:tcMar>
            <w:vAlign w:val="center"/>
          </w:tcPr>
          <w:p>
            <w:pPr>
              <w:pStyle w:val="Heading2"/>
              <w:jc w:val="left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Treatment:</w:t>
            </w:r>
          </w:p>
        </w:tc>
      </w:tr>
      <w:tr>
        <w:trPr>
          <w:trHeight w:val="471" w:hRule="atLeast"/>
          <w:cantSplit w:val="false"/>
        </w:trPr>
        <w:tc>
          <w:tcPr>
            <w:tcW w:w="4418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  <w:right w:val="single" w:sz="4" w:space="0" w:color="C0C0C0"/>
              <w:insideV w:val="single" w:sz="4" w:space="0" w:color="C0C0C0"/>
            </w:tcBorders>
            <w:shd w:fill="FFFFFF" w:val="clear"/>
            <w:tcMar>
              <w:left w:w="86" w:type="dxa"/>
            </w:tcMar>
            <w:vAlign w:val="center"/>
          </w:tcPr>
          <w:p>
            <w:pPr>
              <w:pStyle w:val="Normal"/>
              <w:rPr>
                <w:rFonts w:cs="Tahoma"/>
                <w:sz w:val="12"/>
                <w:szCs w:val="12"/>
              </w:rPr>
            </w:pPr>
            <w:r>
              <w:rPr>
                <w:rFonts w:cs="Tahoma"/>
                <w:sz w:val="14"/>
                <w:szCs w:val="14"/>
              </w:rPr>
              <w:t xml:space="preserve">Patient has previously received treatment:  </w:t>
            </w:r>
            <w:r>
              <w:rPr>
                <w:rFonts w:eastAsia="MS Gothic" w:cs="Tahoma" w:ascii="MS Gothic" w:hAnsi="MS Gothic"/>
                <w:sz w:val="14"/>
                <w:szCs w:val="14"/>
              </w:rPr>
              <w:t>☐</w:t>
            </w:r>
            <w:r>
              <w:rPr>
                <w:rFonts w:cs="Tahoma"/>
                <w:sz w:val="12"/>
                <w:szCs w:val="12"/>
              </w:rPr>
              <w:t xml:space="preserve"> Yes   </w:t>
            </w:r>
            <w:r>
              <w:rPr>
                <w:rFonts w:eastAsia="MS Gothic" w:cs="Tahoma" w:ascii="MS Gothic" w:hAnsi="MS Gothic"/>
                <w:sz w:val="14"/>
                <w:szCs w:val="14"/>
              </w:rPr>
              <w:t>☐</w:t>
            </w:r>
            <w:r>
              <w:rPr>
                <w:rFonts w:cs="Tahoma"/>
                <w:sz w:val="12"/>
                <w:szCs w:val="12"/>
              </w:rPr>
              <w:t xml:space="preserve">  No  </w:t>
            </w:r>
          </w:p>
        </w:tc>
        <w:tc>
          <w:tcPr>
            <w:tcW w:w="6575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  <w:right w:val="single" w:sz="4" w:space="0" w:color="C0C0C0"/>
              <w:insideV w:val="single" w:sz="4" w:space="0" w:color="C0C0C0"/>
            </w:tcBorders>
            <w:shd w:fill="FFFFFF" w:val="clear"/>
            <w:tcMar>
              <w:left w:w="86" w:type="dxa"/>
            </w:tcMar>
            <w:vAlign w:val="center"/>
          </w:tcPr>
          <w:p>
            <w:pPr>
              <w:pStyle w:val="Normal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 xml:space="preserve">If yes, describe previous treatment, including where it was received: </w:t>
            </w:r>
            <w:r>
              <w:fldChar w:fldCharType="begin">
                <w:ffData>
                  <w:name w:val="__Fieldmark__152_40196828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9" w:name="__Fieldmark__152_401968282"/>
            <w:bookmarkStart w:id="20" w:name="__Fieldmark__152_401968282"/>
            <w:bookmarkEnd w:id="20"/>
            <w:r>
              <w:rPr>
                <w:rFonts w:cs="Tahoma"/>
                <w:sz w:val="14"/>
                <w:szCs w:val="14"/>
              </w:rPr>
              <w:t>__________________________________________________________________________________</w:t>
            </w:r>
            <w:bookmarkStart w:id="21" w:name="__Fieldmark__152_401968282"/>
            <w:bookmarkEnd w:id="21"/>
            <w:r>
              <w:rPr>
                <w:rFonts w:cs="Tahoma"/>
                <w:sz w:val="14"/>
                <w:szCs w:val="14"/>
              </w:rPr>
            </w:r>
            <w:r>
              <w:fldChar w:fldCharType="end"/>
            </w:r>
          </w:p>
        </w:tc>
      </w:tr>
      <w:tr>
        <w:trPr>
          <w:trHeight w:val="489" w:hRule="atLeast"/>
          <w:cantSplit w:val="false"/>
        </w:trPr>
        <w:tc>
          <w:tcPr>
            <w:tcW w:w="4418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  <w:right w:val="single" w:sz="4" w:space="0" w:color="C0C0C0"/>
              <w:insideV w:val="single" w:sz="4" w:space="0" w:color="C0C0C0"/>
            </w:tcBorders>
            <w:shd w:fill="FFFFFF" w:val="clear"/>
            <w:tcMar>
              <w:left w:w="86" w:type="dxa"/>
            </w:tcMar>
            <w:vAlign w:val="center"/>
          </w:tcPr>
          <w:p>
            <w:pPr>
              <w:pStyle w:val="Normal"/>
              <w:rPr>
                <w:rFonts w:cs="Tahoma"/>
                <w:sz w:val="12"/>
                <w:szCs w:val="12"/>
              </w:rPr>
            </w:pPr>
            <w:r>
              <w:rPr>
                <w:rFonts w:cs="Tahoma"/>
                <w:sz w:val="14"/>
                <w:szCs w:val="14"/>
              </w:rPr>
              <w:t xml:space="preserve">Patient is currently receiving treatment:      </w:t>
            </w:r>
            <w:r>
              <w:rPr>
                <w:rFonts w:eastAsia="MS Gothic" w:cs="Tahoma" w:ascii="MS Gothic" w:hAnsi="MS Gothic"/>
                <w:sz w:val="14"/>
                <w:szCs w:val="14"/>
              </w:rPr>
              <w:t>☐</w:t>
            </w:r>
            <w:r>
              <w:rPr>
                <w:rFonts w:cs="Tahoma"/>
                <w:sz w:val="12"/>
                <w:szCs w:val="12"/>
              </w:rPr>
              <w:t xml:space="preserve"> Yes  </w:t>
            </w:r>
            <w:r>
              <w:rPr>
                <w:rFonts w:eastAsia="MS Gothic" w:cs="Tahoma" w:ascii="MS Gothic" w:hAnsi="MS Gothic"/>
                <w:sz w:val="14"/>
                <w:szCs w:val="14"/>
              </w:rPr>
              <w:t>☐</w:t>
            </w:r>
            <w:r>
              <w:rPr>
                <w:rFonts w:cs="Tahoma"/>
                <w:sz w:val="12"/>
                <w:szCs w:val="12"/>
              </w:rPr>
              <w:t xml:space="preserve">  No  </w:t>
            </w:r>
          </w:p>
        </w:tc>
        <w:tc>
          <w:tcPr>
            <w:tcW w:w="6575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  <w:right w:val="single" w:sz="4" w:space="0" w:color="C0C0C0"/>
              <w:insideV w:val="single" w:sz="4" w:space="0" w:color="C0C0C0"/>
            </w:tcBorders>
            <w:shd w:fill="FFFFFF" w:val="clear"/>
            <w:tcMar>
              <w:left w:w="86" w:type="dxa"/>
            </w:tcMar>
            <w:vAlign w:val="center"/>
          </w:tcPr>
          <w:p>
            <w:pPr>
              <w:pStyle w:val="Normal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 xml:space="preserve">If yes, describe current treatment, including where it is being administered: </w:t>
            </w:r>
            <w:r>
              <w:fldChar w:fldCharType="begin">
                <w:ffData>
                  <w:name w:val="__Fieldmark__165_40196828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2" w:name="__Fieldmark__165_401968282"/>
            <w:bookmarkStart w:id="23" w:name="__Fieldmark__165_401968282"/>
            <w:bookmarkEnd w:id="23"/>
            <w:r>
              <w:rPr>
                <w:rFonts w:cs="Tahoma"/>
                <w:sz w:val="14"/>
                <w:szCs w:val="14"/>
              </w:rPr>
              <w:t>__________________________________________________________________________________</w:t>
            </w:r>
            <w:bookmarkStart w:id="24" w:name="__Fieldmark__165_401968282"/>
            <w:bookmarkEnd w:id="24"/>
            <w:r>
              <w:rPr>
                <w:rFonts w:cs="Tahoma"/>
                <w:sz w:val="14"/>
                <w:szCs w:val="14"/>
              </w:rPr>
            </w:r>
            <w:r>
              <w:fldChar w:fldCharType="end"/>
            </w:r>
          </w:p>
        </w:tc>
      </w:tr>
      <w:tr>
        <w:trPr>
          <w:trHeight w:val="129" w:hRule="atLeast"/>
          <w:cantSplit w:val="false"/>
        </w:trPr>
        <w:tc>
          <w:tcPr>
            <w:tcW w:w="10993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  <w:right w:val="single" w:sz="4" w:space="0" w:color="C0C0C0"/>
              <w:insideV w:val="single" w:sz="4" w:space="0" w:color="C0C0C0"/>
            </w:tcBorders>
            <w:shd w:fill="D9D9D9" w:val="clear"/>
            <w:tcMar>
              <w:left w:w="86" w:type="dxa"/>
            </w:tcMar>
            <w:vAlign w:val="center"/>
          </w:tcPr>
          <w:p>
            <w:pPr>
              <w:pStyle w:val="Heading2"/>
              <w:jc w:val="left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 xml:space="preserve">GOALS OF CARE: </w:t>
            </w:r>
            <w:r>
              <w:rPr>
                <w:rFonts w:cs="Tahoma"/>
                <w:b w:val="false"/>
                <w:sz w:val="14"/>
                <w:szCs w:val="14"/>
              </w:rPr>
              <w:t xml:space="preserve">curative </w:t>
            </w:r>
            <w:r>
              <w:rPr>
                <w:rFonts w:eastAsia="MS Gothic" w:cs="Tahoma" w:ascii="MS Gothic" w:hAnsi="MS Gothic"/>
                <w:b w:val="false"/>
                <w:sz w:val="14"/>
                <w:szCs w:val="14"/>
              </w:rPr>
              <w:t>☐</w:t>
            </w:r>
            <w:r>
              <w:rPr>
                <w:rFonts w:cs="Tahoma"/>
                <w:b w:val="false"/>
                <w:sz w:val="12"/>
                <w:szCs w:val="12"/>
              </w:rPr>
              <w:t xml:space="preserve"> </w:t>
            </w:r>
            <w:r>
              <w:rPr>
                <w:rFonts w:cs="Tahoma"/>
                <w:b w:val="false"/>
                <w:sz w:val="14"/>
                <w:szCs w:val="14"/>
              </w:rPr>
              <w:t xml:space="preserve">   PALLIATIVE </w:t>
            </w:r>
            <w:r>
              <w:rPr>
                <w:rFonts w:eastAsia="MS Gothic" w:cs="Tahoma" w:ascii="MS Gothic" w:hAnsi="MS Gothic"/>
                <w:b w:val="false"/>
                <w:sz w:val="14"/>
                <w:szCs w:val="14"/>
              </w:rPr>
              <w:t>☐</w:t>
            </w:r>
            <w:r>
              <w:rPr>
                <w:rFonts w:cs="Tahoma"/>
                <w:sz w:val="14"/>
                <w:szCs w:val="14"/>
              </w:rPr>
              <w:t xml:space="preserve">   </w:t>
            </w:r>
          </w:p>
        </w:tc>
      </w:tr>
      <w:tr>
        <w:trPr>
          <w:trHeight w:val="129" w:hRule="atLeast"/>
          <w:cantSplit w:val="false"/>
        </w:trPr>
        <w:tc>
          <w:tcPr>
            <w:tcW w:w="10993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  <w:right w:val="single" w:sz="4" w:space="0" w:color="C0C0C0"/>
              <w:insideV w:val="single" w:sz="4" w:space="0" w:color="C0C0C0"/>
            </w:tcBorders>
            <w:shd w:fill="D9D9D9" w:val="clear"/>
            <w:tcMar>
              <w:left w:w="86" w:type="dxa"/>
            </w:tcMar>
            <w:vAlign w:val="center"/>
          </w:tcPr>
          <w:p>
            <w:pPr>
              <w:pStyle w:val="Heading2"/>
              <w:jc w:val="left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Blood Tests:</w:t>
            </w:r>
          </w:p>
        </w:tc>
      </w:tr>
      <w:tr>
        <w:trPr>
          <w:trHeight w:val="489" w:hRule="atLeast"/>
          <w:cantSplit w:val="false"/>
        </w:trPr>
        <w:tc>
          <w:tcPr>
            <w:tcW w:w="24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  <w:right w:val="single" w:sz="4" w:space="0" w:color="C0C0C0"/>
              <w:insideV w:val="single" w:sz="4" w:space="0" w:color="C0C0C0"/>
            </w:tcBorders>
            <w:shd w:fill="FFFFFF" w:val="clear"/>
            <w:tcMar>
              <w:left w:w="86" w:type="dxa"/>
            </w:tcMar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rFonts w:cs="Tahoma"/>
                <w:sz w:val="14"/>
                <w:szCs w:val="14"/>
              </w:rPr>
              <w:t xml:space="preserve">Hematology:  </w:t>
            </w:r>
            <w:r>
              <w:rPr>
                <w:sz w:val="14"/>
                <w:szCs w:val="14"/>
              </w:rPr>
              <w:t>(</w:t>
            </w:r>
            <w:r>
              <w:fldChar w:fldCharType="begin">
                <w:ffData>
                  <w:name w:val="__Fieldmark__178_40196828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5" w:name="__Fieldmark__178_401968282"/>
            <w:bookmarkStart w:id="26" w:name="__Fieldmark__178_401968282"/>
            <w:bookmarkEnd w:id="26"/>
            <w:r>
              <w:rPr>
                <w:sz w:val="14"/>
                <w:szCs w:val="14"/>
              </w:rPr>
            </w:r>
            <w:r>
              <w:rPr>
                <w:color w:val="7F7F7F"/>
                <w:sz w:val="14"/>
                <w:szCs w:val="14"/>
              </w:rPr>
              <w:t>_mm_</w:t>
            </w:r>
            <w:bookmarkStart w:id="27" w:name="__Fieldmark__178_401968282"/>
            <w:bookmarkEnd w:id="27"/>
            <w:r>
              <w:rPr>
                <w:color w:val="7F7F7F"/>
                <w:sz w:val="14"/>
                <w:szCs w:val="14"/>
              </w:rPr>
            </w:r>
            <w:r>
              <w:fldChar w:fldCharType="end"/>
            </w:r>
            <w:r>
              <w:rPr>
                <w:sz w:val="14"/>
                <w:szCs w:val="14"/>
              </w:rPr>
              <w:t>/</w:t>
            </w:r>
            <w:r>
              <w:fldChar w:fldCharType="begin">
                <w:ffData>
                  <w:name w:val="__Fieldmark__182_40196828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8" w:name="__Fieldmark__182_401968282"/>
            <w:bookmarkStart w:id="29" w:name="__Fieldmark__182_401968282"/>
            <w:bookmarkEnd w:id="29"/>
            <w:r>
              <w:rPr>
                <w:sz w:val="14"/>
                <w:szCs w:val="14"/>
              </w:rPr>
            </w:r>
            <w:r>
              <w:rPr>
                <w:color w:val="7F7F7F"/>
                <w:sz w:val="14"/>
                <w:szCs w:val="14"/>
              </w:rPr>
              <w:t>_dd_</w:t>
            </w:r>
            <w:bookmarkStart w:id="30" w:name="__Fieldmark__182_401968282"/>
            <w:bookmarkEnd w:id="30"/>
            <w:r>
              <w:rPr>
                <w:color w:val="7F7F7F"/>
                <w:sz w:val="14"/>
                <w:szCs w:val="14"/>
              </w:rPr>
            </w:r>
            <w:r>
              <w:fldChar w:fldCharType="end"/>
            </w:r>
            <w:r>
              <w:rPr>
                <w:sz w:val="14"/>
                <w:szCs w:val="14"/>
              </w:rPr>
              <w:t>/</w:t>
            </w:r>
            <w:r>
              <w:fldChar w:fldCharType="begin">
                <w:ffData>
                  <w:name w:val="__Fieldmark__186_40196828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" w:name="__Fieldmark__186_401968282"/>
            <w:bookmarkStart w:id="32" w:name="__Fieldmark__186_401968282"/>
            <w:bookmarkEnd w:id="32"/>
            <w:r>
              <w:rPr>
                <w:sz w:val="14"/>
                <w:szCs w:val="14"/>
              </w:rPr>
            </w:r>
            <w:r>
              <w:rPr>
                <w:color w:val="7F7F7F"/>
                <w:sz w:val="14"/>
                <w:szCs w:val="14"/>
              </w:rPr>
              <w:t>_yy_</w:t>
            </w:r>
            <w:bookmarkStart w:id="33" w:name="__Fieldmark__186_401968282"/>
            <w:bookmarkEnd w:id="33"/>
            <w:r>
              <w:rPr>
                <w:color w:val="7F7F7F"/>
                <w:sz w:val="14"/>
                <w:szCs w:val="14"/>
              </w:rPr>
            </w:r>
            <w:r>
              <w:fldChar w:fldCharType="end"/>
            </w:r>
            <w:r>
              <w:rPr>
                <w:sz w:val="14"/>
                <w:szCs w:val="14"/>
              </w:rPr>
              <w:t>)</w:t>
            </w:r>
            <w:r>
              <w:rPr>
                <w:szCs w:val="16"/>
              </w:rPr>
              <w:t xml:space="preserve">  </w:t>
            </w:r>
            <w:r>
              <w:rPr>
                <w:rFonts w:cs="Tahoma"/>
                <w:sz w:val="14"/>
                <w:szCs w:val="14"/>
              </w:rPr>
              <w:t xml:space="preserve">  </w:t>
            </w:r>
            <w:r>
              <w:rPr>
                <w:szCs w:val="16"/>
              </w:rPr>
              <w:t xml:space="preserve"> </w:t>
            </w:r>
          </w:p>
        </w:tc>
        <w:tc>
          <w:tcPr>
            <w:tcW w:w="285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  <w:right w:val="nil"/>
              <w:insideV w:val="nil"/>
            </w:tcBorders>
            <w:shd w:fill="FFFFFF" w:val="clear"/>
            <w:tcMar>
              <w:left w:w="86" w:type="dxa"/>
            </w:tcMar>
            <w:vAlign w:val="center"/>
          </w:tcPr>
          <w:p>
            <w:pPr>
              <w:pStyle w:val="Normal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 xml:space="preserve">Hb:   </w:t>
            </w:r>
            <w:r>
              <w:fldChar w:fldCharType="begin">
                <w:ffData>
                  <w:name w:val="__Fieldmark__195_40196828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4" w:name="__Fieldmark__195_401968282"/>
            <w:bookmarkStart w:id="35" w:name="__Fieldmark__195_401968282"/>
            <w:bookmarkEnd w:id="35"/>
            <w:r>
              <w:rPr>
                <w:rFonts w:cs="Tahoma"/>
                <w:sz w:val="14"/>
                <w:szCs w:val="14"/>
              </w:rPr>
              <w:t>_____</w:t>
            </w:r>
            <w:bookmarkStart w:id="36" w:name="__Fieldmark__195_401968282"/>
            <w:bookmarkEnd w:id="36"/>
            <w:r>
              <w:rPr>
                <w:rFonts w:cs="Tahoma"/>
                <w:sz w:val="14"/>
                <w:szCs w:val="14"/>
              </w:rPr>
            </w:r>
            <w:r>
              <w:fldChar w:fldCharType="end"/>
            </w:r>
            <w:r>
              <w:rPr>
                <w:rFonts w:cs="Tahoma"/>
                <w:sz w:val="14"/>
                <w:szCs w:val="14"/>
              </w:rPr>
              <w:t xml:space="preserve"> g/dL          Hct: </w:t>
            </w:r>
            <w:r>
              <w:fldChar w:fldCharType="begin">
                <w:ffData>
                  <w:name w:val="__Fieldmark__206_40196828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7" w:name="__Fieldmark__206_401968282"/>
            <w:bookmarkStart w:id="38" w:name="__Fieldmark__206_401968282"/>
            <w:bookmarkEnd w:id="38"/>
            <w:r>
              <w:rPr>
                <w:rFonts w:cs="Tahoma"/>
                <w:sz w:val="14"/>
                <w:szCs w:val="14"/>
              </w:rPr>
              <w:t>_____</w:t>
            </w:r>
            <w:bookmarkStart w:id="39" w:name="__Fieldmark__206_401968282"/>
            <w:bookmarkEnd w:id="39"/>
            <w:r>
              <w:rPr>
                <w:rFonts w:cs="Tahoma"/>
                <w:sz w:val="14"/>
                <w:szCs w:val="14"/>
              </w:rPr>
            </w:r>
            <w:r>
              <w:fldChar w:fldCharType="end"/>
            </w:r>
            <w:r>
              <w:rPr>
                <w:rFonts w:cs="Tahoma"/>
                <w:sz w:val="14"/>
                <w:szCs w:val="14"/>
              </w:rPr>
              <w:t xml:space="preserve"> % </w:t>
            </w:r>
          </w:p>
          <w:p>
            <w:pPr>
              <w:pStyle w:val="Normal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 xml:space="preserve">WBC: </w:t>
            </w:r>
            <w:r>
              <w:fldChar w:fldCharType="begin">
                <w:ffData>
                  <w:name w:val="__Fieldmark__211_40196828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0" w:name="__Fieldmark__211_401968282"/>
            <w:bookmarkStart w:id="41" w:name="__Fieldmark__211_401968282"/>
            <w:bookmarkEnd w:id="41"/>
            <w:r>
              <w:rPr>
                <w:rFonts w:cs="Tahoma"/>
                <w:sz w:val="14"/>
                <w:szCs w:val="14"/>
              </w:rPr>
              <w:t>_____</w:t>
            </w:r>
            <w:bookmarkStart w:id="42" w:name="__Fieldmark__211_401968282"/>
            <w:bookmarkEnd w:id="42"/>
            <w:r>
              <w:rPr>
                <w:rFonts w:cs="Tahoma"/>
                <w:sz w:val="14"/>
                <w:szCs w:val="14"/>
              </w:rPr>
            </w:r>
            <w:r>
              <w:fldChar w:fldCharType="end"/>
            </w:r>
            <w:r>
              <w:rPr>
                <w:rFonts w:cs="Tahoma"/>
                <w:sz w:val="14"/>
                <w:szCs w:val="14"/>
              </w:rPr>
              <w:t xml:space="preserve">  x 10</w:t>
            </w:r>
            <w:r>
              <w:rPr>
                <w:rFonts w:cs="Tahoma"/>
                <w:sz w:val="14"/>
                <w:szCs w:val="14"/>
                <w:vertAlign w:val="superscript"/>
              </w:rPr>
              <w:t>9</w:t>
            </w:r>
            <w:r>
              <w:rPr>
                <w:rFonts w:cs="Tahoma"/>
                <w:sz w:val="14"/>
                <w:szCs w:val="14"/>
              </w:rPr>
              <w:t xml:space="preserve"> </w:t>
            </w:r>
          </w:p>
        </w:tc>
        <w:tc>
          <w:tcPr>
            <w:tcW w:w="2986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insideH w:val="single" w:sz="4" w:space="0" w:color="C0C0C0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 xml:space="preserve">ANC:         </w:t>
            </w:r>
            <w:r>
              <w:fldChar w:fldCharType="begin">
                <w:ffData>
                  <w:name w:val="__Fieldmark__221_40196828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3" w:name="__Fieldmark__221_401968282"/>
            <w:bookmarkStart w:id="44" w:name="__Fieldmark__221_401968282"/>
            <w:bookmarkEnd w:id="44"/>
            <w:r>
              <w:rPr>
                <w:rFonts w:cs="Tahoma"/>
                <w:sz w:val="14"/>
                <w:szCs w:val="14"/>
              </w:rPr>
              <w:t>_____</w:t>
            </w:r>
            <w:bookmarkStart w:id="45" w:name="__Fieldmark__221_401968282"/>
            <w:bookmarkEnd w:id="45"/>
            <w:r>
              <w:rPr>
                <w:rFonts w:cs="Tahoma"/>
                <w:sz w:val="14"/>
                <w:szCs w:val="14"/>
              </w:rPr>
            </w:r>
            <w:r>
              <w:fldChar w:fldCharType="end"/>
            </w:r>
            <w:r>
              <w:rPr>
                <w:rFonts w:cs="Tahoma"/>
                <w:sz w:val="14"/>
                <w:szCs w:val="14"/>
              </w:rPr>
              <w:t xml:space="preserve">   x 10</w:t>
            </w:r>
            <w:r>
              <w:rPr>
                <w:rFonts w:cs="Tahoma"/>
                <w:sz w:val="14"/>
                <w:szCs w:val="14"/>
                <w:vertAlign w:val="superscript"/>
              </w:rPr>
              <w:t>9</w:t>
            </w:r>
            <w:r>
              <w:rPr>
                <w:rFonts w:cs="Tahoma"/>
                <w:sz w:val="14"/>
                <w:szCs w:val="14"/>
              </w:rPr>
              <w:t xml:space="preserve"> (</w:t>
            </w:r>
            <w:r>
              <w:fldChar w:fldCharType="begin">
                <w:ffData>
                  <w:name w:val="__Fieldmark__227_40196828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6" w:name="__Fieldmark__227_401968282"/>
            <w:bookmarkStart w:id="47" w:name="__Fieldmark__227_401968282"/>
            <w:bookmarkEnd w:id="47"/>
            <w:r>
              <w:rPr>
                <w:rFonts w:cs="Tahoma"/>
                <w:sz w:val="14"/>
                <w:szCs w:val="14"/>
              </w:rPr>
              <w:t>_____</w:t>
            </w:r>
            <w:bookmarkStart w:id="48" w:name="__Fieldmark__227_401968282"/>
            <w:bookmarkEnd w:id="48"/>
            <w:r>
              <w:rPr>
                <w:rFonts w:cs="Tahoma"/>
                <w:sz w:val="14"/>
                <w:szCs w:val="14"/>
              </w:rPr>
            </w:r>
            <w:r>
              <w:fldChar w:fldCharType="end"/>
            </w:r>
            <w:r>
              <w:rPr>
                <w:rFonts w:cs="Tahoma"/>
                <w:sz w:val="14"/>
                <w:szCs w:val="14"/>
              </w:rPr>
              <w:t xml:space="preserve"> %)    </w:t>
            </w:r>
          </w:p>
          <w:p>
            <w:pPr>
              <w:pStyle w:val="Normal"/>
              <w:rPr>
                <w:rFonts w:cs="Tahoma"/>
                <w:sz w:val="14"/>
                <w:szCs w:val="14"/>
                <w:vertAlign w:val="superscript"/>
              </w:rPr>
            </w:pPr>
            <w:r>
              <w:rPr>
                <w:rFonts w:cs="Tahoma"/>
                <w:sz w:val="14"/>
                <w:szCs w:val="14"/>
              </w:rPr>
              <w:t xml:space="preserve">Platelets:   </w:t>
            </w:r>
            <w:r>
              <w:fldChar w:fldCharType="begin">
                <w:ffData>
                  <w:name w:val="__Fieldmark__236_40196828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9" w:name="__Fieldmark__236_401968282"/>
            <w:bookmarkStart w:id="50" w:name="__Fieldmark__236_401968282"/>
            <w:bookmarkEnd w:id="50"/>
            <w:r>
              <w:rPr>
                <w:rFonts w:cs="Tahoma"/>
                <w:sz w:val="14"/>
                <w:szCs w:val="14"/>
              </w:rPr>
              <w:t>_____</w:t>
            </w:r>
            <w:bookmarkStart w:id="51" w:name="__Fieldmark__236_401968282"/>
            <w:bookmarkEnd w:id="51"/>
            <w:r>
              <w:rPr>
                <w:rFonts w:cs="Tahoma"/>
                <w:sz w:val="14"/>
                <w:szCs w:val="14"/>
              </w:rPr>
            </w:r>
            <w:r>
              <w:fldChar w:fldCharType="end"/>
            </w:r>
            <w:r>
              <w:rPr>
                <w:rFonts w:cs="Tahoma"/>
                <w:sz w:val="14"/>
                <w:szCs w:val="14"/>
              </w:rPr>
              <w:t xml:space="preserve">    x 10</w:t>
            </w:r>
            <w:r>
              <w:rPr>
                <w:rFonts w:cs="Tahoma"/>
                <w:sz w:val="14"/>
                <w:szCs w:val="14"/>
                <w:vertAlign w:val="superscript"/>
              </w:rPr>
              <w:t>9</w:t>
            </w:r>
          </w:p>
        </w:tc>
        <w:tc>
          <w:tcPr>
            <w:tcW w:w="2690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insideH w:val="single" w:sz="4" w:space="0" w:color="C0C0C0"/>
              <w:right w:val="single" w:sz="4" w:space="0" w:color="C0C0C0"/>
              <w:insideV w:val="single" w:sz="4" w:space="0" w:color="C0C0C0"/>
            </w:tcBorders>
            <w:shd w:fill="FFFFFF" w:val="clear"/>
            <w:vAlign w:val="center"/>
          </w:tcPr>
          <w:p>
            <w:pPr>
              <w:pStyle w:val="Normal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 xml:space="preserve">Lympho:  </w:t>
            </w:r>
            <w:r>
              <w:fldChar w:fldCharType="begin">
                <w:ffData>
                  <w:name w:val="__Fieldmark__244_40196828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2" w:name="__Fieldmark__244_401968282"/>
            <w:bookmarkStart w:id="53" w:name="__Fieldmark__244_401968282"/>
            <w:bookmarkEnd w:id="53"/>
            <w:r>
              <w:rPr>
                <w:rFonts w:cs="Tahoma"/>
                <w:sz w:val="14"/>
                <w:szCs w:val="14"/>
              </w:rPr>
              <w:t>_____</w:t>
            </w:r>
            <w:bookmarkStart w:id="54" w:name="__Fieldmark__244_401968282"/>
            <w:bookmarkEnd w:id="54"/>
            <w:r>
              <w:rPr>
                <w:rFonts w:cs="Tahoma"/>
                <w:sz w:val="14"/>
                <w:szCs w:val="14"/>
              </w:rPr>
            </w:r>
            <w:r>
              <w:fldChar w:fldCharType="end"/>
            </w:r>
            <w:r>
              <w:rPr>
                <w:rFonts w:cs="Tahoma"/>
                <w:sz w:val="14"/>
                <w:szCs w:val="14"/>
              </w:rPr>
              <w:t xml:space="preserve">   x 10</w:t>
            </w:r>
            <w:r>
              <w:rPr>
                <w:rFonts w:cs="Tahoma"/>
                <w:sz w:val="14"/>
                <w:szCs w:val="14"/>
                <w:vertAlign w:val="superscript"/>
              </w:rPr>
              <w:t xml:space="preserve">9 </w:t>
            </w:r>
            <w:r>
              <w:rPr>
                <w:rFonts w:cs="Tahoma"/>
                <w:sz w:val="14"/>
                <w:szCs w:val="14"/>
              </w:rPr>
              <w:t>(</w:t>
            </w:r>
            <w:r>
              <w:fldChar w:fldCharType="begin">
                <w:ffData>
                  <w:name w:val="__Fieldmark__250_40196828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5" w:name="__Fieldmark__250_401968282"/>
            <w:bookmarkStart w:id="56" w:name="__Fieldmark__250_401968282"/>
            <w:bookmarkEnd w:id="56"/>
            <w:r>
              <w:rPr>
                <w:rFonts w:cs="Tahoma"/>
                <w:sz w:val="14"/>
                <w:szCs w:val="14"/>
              </w:rPr>
              <w:t>_____</w:t>
            </w:r>
            <w:bookmarkStart w:id="57" w:name="__Fieldmark__250_401968282"/>
            <w:bookmarkEnd w:id="57"/>
            <w:r>
              <w:rPr>
                <w:rFonts w:cs="Tahoma"/>
                <w:sz w:val="14"/>
                <w:szCs w:val="14"/>
              </w:rPr>
            </w:r>
            <w:r>
              <w:fldChar w:fldCharType="end"/>
            </w:r>
            <w:r>
              <w:rPr>
                <w:rFonts w:cs="Tahoma"/>
                <w:sz w:val="14"/>
                <w:szCs w:val="14"/>
              </w:rPr>
              <w:t xml:space="preserve"> %)  </w:t>
            </w:r>
          </w:p>
          <w:p>
            <w:pPr>
              <w:pStyle w:val="Normal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 xml:space="preserve">ESR :       </w:t>
            </w:r>
            <w:r>
              <w:fldChar w:fldCharType="begin">
                <w:ffData>
                  <w:name w:val="__Fieldmark__257_40196828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8" w:name="__Fieldmark__257_401968282"/>
            <w:bookmarkStart w:id="59" w:name="__Fieldmark__257_401968282"/>
            <w:bookmarkEnd w:id="59"/>
            <w:r>
              <w:rPr>
                <w:rFonts w:cs="Tahoma"/>
                <w:sz w:val="14"/>
                <w:szCs w:val="14"/>
              </w:rPr>
              <w:t>_____</w:t>
            </w:r>
            <w:bookmarkStart w:id="60" w:name="__Fieldmark__257_401968282"/>
            <w:bookmarkEnd w:id="60"/>
            <w:r>
              <w:rPr>
                <w:rFonts w:cs="Tahoma"/>
                <w:sz w:val="14"/>
                <w:szCs w:val="14"/>
              </w:rPr>
            </w:r>
            <w:r>
              <w:fldChar w:fldCharType="end"/>
            </w:r>
            <w:r>
              <w:rPr>
                <w:rFonts w:cs="Tahoma"/>
                <w:sz w:val="14"/>
                <w:szCs w:val="14"/>
              </w:rPr>
              <w:t xml:space="preserve"> 30  mm/h</w:t>
            </w:r>
          </w:p>
        </w:tc>
      </w:tr>
      <w:tr>
        <w:trPr>
          <w:trHeight w:val="444" w:hRule="atLeast"/>
          <w:cantSplit w:val="false"/>
        </w:trPr>
        <w:tc>
          <w:tcPr>
            <w:tcW w:w="2460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insideH w:val="nil"/>
              <w:right w:val="single" w:sz="4" w:space="0" w:color="C0C0C0"/>
              <w:insideV w:val="single" w:sz="4" w:space="0" w:color="C0C0C0"/>
            </w:tcBorders>
            <w:shd w:fill="FFFFFF" w:val="clear"/>
            <w:tcMar>
              <w:left w:w="86" w:type="dxa"/>
            </w:tcMar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rFonts w:cs="Tahoma"/>
                <w:sz w:val="14"/>
                <w:szCs w:val="14"/>
              </w:rPr>
              <w:t xml:space="preserve">Biochemistry:  </w:t>
            </w:r>
            <w:r>
              <w:rPr>
                <w:sz w:val="14"/>
                <w:szCs w:val="14"/>
              </w:rPr>
              <w:t>(</w:t>
            </w:r>
            <w:r>
              <w:fldChar w:fldCharType="begin">
                <w:ffData>
                  <w:name w:val="__Fieldmark__265_40196828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1" w:name="__Fieldmark__265_401968282"/>
            <w:bookmarkStart w:id="62" w:name="__Fieldmark__265_401968282"/>
            <w:bookmarkEnd w:id="62"/>
            <w:r>
              <w:rPr>
                <w:sz w:val="14"/>
                <w:szCs w:val="14"/>
              </w:rPr>
            </w:r>
            <w:r>
              <w:rPr>
                <w:color w:val="7F7F7F"/>
                <w:sz w:val="14"/>
                <w:szCs w:val="14"/>
              </w:rPr>
              <w:t>_mm_</w:t>
            </w:r>
            <w:bookmarkStart w:id="63" w:name="__Fieldmark__265_401968282"/>
            <w:bookmarkEnd w:id="63"/>
            <w:r>
              <w:rPr>
                <w:color w:val="7F7F7F"/>
                <w:sz w:val="14"/>
                <w:szCs w:val="14"/>
              </w:rPr>
            </w:r>
            <w:r>
              <w:fldChar w:fldCharType="end"/>
            </w:r>
            <w:r>
              <w:rPr>
                <w:sz w:val="14"/>
                <w:szCs w:val="14"/>
              </w:rPr>
              <w:t>/</w:t>
            </w:r>
            <w:r>
              <w:fldChar w:fldCharType="begin">
                <w:ffData>
                  <w:name w:val="__Fieldmark__269_40196828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4" w:name="__Fieldmark__269_401968282"/>
            <w:bookmarkStart w:id="65" w:name="__Fieldmark__269_401968282"/>
            <w:bookmarkEnd w:id="65"/>
            <w:r>
              <w:rPr>
                <w:sz w:val="14"/>
                <w:szCs w:val="14"/>
              </w:rPr>
            </w:r>
            <w:r>
              <w:rPr>
                <w:color w:val="7F7F7F"/>
                <w:sz w:val="14"/>
                <w:szCs w:val="14"/>
              </w:rPr>
              <w:t>_dd_</w:t>
            </w:r>
            <w:bookmarkStart w:id="66" w:name="__Fieldmark__269_401968282"/>
            <w:bookmarkEnd w:id="66"/>
            <w:r>
              <w:rPr>
                <w:color w:val="7F7F7F"/>
                <w:sz w:val="14"/>
                <w:szCs w:val="14"/>
              </w:rPr>
            </w:r>
            <w:r>
              <w:fldChar w:fldCharType="end"/>
            </w:r>
            <w:r>
              <w:rPr>
                <w:sz w:val="14"/>
                <w:szCs w:val="14"/>
              </w:rPr>
              <w:t>/</w:t>
            </w:r>
            <w:r>
              <w:fldChar w:fldCharType="begin">
                <w:ffData>
                  <w:name w:val="__Fieldmark__273_40196828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7" w:name="__Fieldmark__273_401968282"/>
            <w:bookmarkStart w:id="68" w:name="__Fieldmark__273_401968282"/>
            <w:bookmarkEnd w:id="68"/>
            <w:r>
              <w:rPr>
                <w:sz w:val="14"/>
                <w:szCs w:val="14"/>
              </w:rPr>
            </w:r>
            <w:r>
              <w:rPr>
                <w:color w:val="7F7F7F"/>
                <w:sz w:val="14"/>
                <w:szCs w:val="14"/>
              </w:rPr>
              <w:t>_yy_</w:t>
            </w:r>
            <w:bookmarkStart w:id="69" w:name="__Fieldmark__273_401968282"/>
            <w:bookmarkEnd w:id="69"/>
            <w:r>
              <w:rPr>
                <w:color w:val="7F7F7F"/>
                <w:sz w:val="14"/>
                <w:szCs w:val="14"/>
              </w:rPr>
            </w:r>
            <w:r>
              <w:fldChar w:fldCharType="end"/>
            </w:r>
            <w:r>
              <w:rPr>
                <w:sz w:val="14"/>
                <w:szCs w:val="14"/>
              </w:rPr>
              <w:t>)</w:t>
            </w:r>
            <w:r>
              <w:rPr>
                <w:szCs w:val="16"/>
              </w:rPr>
              <w:t xml:space="preserve">  </w:t>
            </w:r>
            <w:r>
              <w:rPr>
                <w:rFonts w:cs="Tahoma"/>
                <w:sz w:val="14"/>
                <w:szCs w:val="14"/>
              </w:rPr>
              <w:t xml:space="preserve">  </w:t>
            </w:r>
            <w:r>
              <w:rPr>
                <w:szCs w:val="16"/>
              </w:rPr>
              <w:t xml:space="preserve"> </w:t>
            </w:r>
          </w:p>
        </w:tc>
        <w:tc>
          <w:tcPr>
            <w:tcW w:w="285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  <w:right w:val="nil"/>
              <w:insideV w:val="nil"/>
            </w:tcBorders>
            <w:shd w:fill="FFFFFF" w:val="clear"/>
            <w:tcMar>
              <w:left w:w="86" w:type="dxa"/>
            </w:tcMar>
            <w:vAlign w:val="center"/>
          </w:tcPr>
          <w:p>
            <w:pPr>
              <w:pStyle w:val="Normal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 xml:space="preserve">Cr :   </w:t>
            </w:r>
            <w:r>
              <w:fldChar w:fldCharType="begin">
                <w:ffData>
                  <w:name w:val="__Fieldmark__281_40196828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0" w:name="__Fieldmark__281_401968282"/>
            <w:bookmarkStart w:id="71" w:name="__Fieldmark__281_401968282"/>
            <w:bookmarkEnd w:id="71"/>
            <w:r>
              <w:rPr>
                <w:rFonts w:cs="Tahoma"/>
                <w:sz w:val="14"/>
                <w:szCs w:val="14"/>
              </w:rPr>
              <w:t>_____</w:t>
            </w:r>
            <w:bookmarkStart w:id="72" w:name="__Fieldmark__281_401968282"/>
            <w:bookmarkEnd w:id="72"/>
            <w:r>
              <w:rPr>
                <w:rFonts w:cs="Tahoma"/>
                <w:sz w:val="14"/>
                <w:szCs w:val="14"/>
              </w:rPr>
            </w:r>
            <w:r>
              <w:fldChar w:fldCharType="end"/>
            </w:r>
            <w:r>
              <w:rPr>
                <w:rFonts w:cs="Tahoma"/>
                <w:sz w:val="14"/>
                <w:szCs w:val="14"/>
              </w:rPr>
              <w:t xml:space="preserve">  µmol     </w:t>
            </w:r>
          </w:p>
          <w:p>
            <w:pPr>
              <w:pStyle w:val="Normal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 xml:space="preserve">Tbili: </w:t>
            </w:r>
            <w:r>
              <w:fldChar w:fldCharType="begin">
                <w:ffData>
                  <w:name w:val="__Fieldmark__289_40196828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3" w:name="__Fieldmark__289_401968282"/>
            <w:bookmarkStart w:id="74" w:name="__Fieldmark__289_401968282"/>
            <w:bookmarkEnd w:id="74"/>
            <w:r>
              <w:rPr>
                <w:rFonts w:cs="Tahoma"/>
                <w:sz w:val="14"/>
                <w:szCs w:val="14"/>
              </w:rPr>
              <w:t>_____</w:t>
            </w:r>
            <w:bookmarkStart w:id="75" w:name="__Fieldmark__289_401968282"/>
            <w:bookmarkEnd w:id="75"/>
            <w:r>
              <w:rPr>
                <w:rFonts w:cs="Tahoma"/>
                <w:sz w:val="14"/>
                <w:szCs w:val="14"/>
              </w:rPr>
            </w:r>
            <w:r>
              <w:fldChar w:fldCharType="end"/>
            </w:r>
            <w:r>
              <w:rPr>
                <w:rFonts w:cs="Tahoma"/>
                <w:sz w:val="14"/>
                <w:szCs w:val="14"/>
              </w:rPr>
              <w:t xml:space="preserve"> mg/dl   </w:t>
            </w:r>
          </w:p>
        </w:tc>
        <w:tc>
          <w:tcPr>
            <w:tcW w:w="2230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insideH w:val="single" w:sz="4" w:space="0" w:color="C0C0C0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 xml:space="preserve">SGOT: </w:t>
            </w:r>
            <w:r>
              <w:fldChar w:fldCharType="begin">
                <w:ffData>
                  <w:name w:val="__Fieldmark__296_40196828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6" w:name="__Fieldmark__296_401968282"/>
            <w:bookmarkStart w:id="77" w:name="__Fieldmark__296_401968282"/>
            <w:bookmarkEnd w:id="77"/>
            <w:r>
              <w:rPr>
                <w:rFonts w:cs="Tahoma"/>
                <w:sz w:val="14"/>
                <w:szCs w:val="14"/>
              </w:rPr>
              <w:t>_____</w:t>
            </w:r>
            <w:bookmarkStart w:id="78" w:name="__Fieldmark__296_401968282"/>
            <w:bookmarkEnd w:id="78"/>
            <w:r>
              <w:rPr>
                <w:rFonts w:cs="Tahoma"/>
                <w:sz w:val="14"/>
                <w:szCs w:val="14"/>
              </w:rPr>
            </w:r>
            <w:r>
              <w:fldChar w:fldCharType="end"/>
            </w:r>
            <w:r>
              <w:rPr>
                <w:rFonts w:cs="Tahoma"/>
                <w:sz w:val="14"/>
                <w:szCs w:val="14"/>
              </w:rPr>
              <w:t xml:space="preserve">  iU/L            </w:t>
            </w:r>
          </w:p>
          <w:p>
            <w:pPr>
              <w:pStyle w:val="Normal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 xml:space="preserve">SGPT:   </w:t>
            </w:r>
            <w:r>
              <w:fldChar w:fldCharType="begin">
                <w:ffData>
                  <w:name w:val="__Fieldmark__304_40196828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9" w:name="__Fieldmark__304_401968282"/>
            <w:bookmarkStart w:id="80" w:name="__Fieldmark__304_401968282"/>
            <w:bookmarkEnd w:id="80"/>
            <w:r>
              <w:rPr>
                <w:rFonts w:cs="Tahoma"/>
                <w:sz w:val="14"/>
                <w:szCs w:val="14"/>
              </w:rPr>
              <w:t>_____</w:t>
            </w:r>
            <w:bookmarkStart w:id="81" w:name="__Fieldmark__304_401968282"/>
            <w:bookmarkEnd w:id="81"/>
            <w:r>
              <w:rPr>
                <w:rFonts w:cs="Tahoma"/>
                <w:sz w:val="14"/>
                <w:szCs w:val="14"/>
              </w:rPr>
            </w:r>
            <w:r>
              <w:fldChar w:fldCharType="end"/>
            </w:r>
            <w:r>
              <w:rPr>
                <w:rFonts w:cs="Tahoma"/>
                <w:sz w:val="14"/>
                <w:szCs w:val="14"/>
              </w:rPr>
              <w:t xml:space="preserve">   iU/L  </w:t>
            </w:r>
          </w:p>
        </w:tc>
        <w:tc>
          <w:tcPr>
            <w:tcW w:w="3446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insideH w:val="single" w:sz="4" w:space="0" w:color="C0C0C0"/>
              <w:right w:val="single" w:sz="4" w:space="0" w:color="C0C0C0"/>
              <w:insideV w:val="single" w:sz="4" w:space="0" w:color="C0C0C0"/>
            </w:tcBorders>
            <w:shd w:fill="FFFFFF" w:val="clear"/>
            <w:vAlign w:val="center"/>
          </w:tcPr>
          <w:p>
            <w:pPr>
              <w:pStyle w:val="Normal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 xml:space="preserve">Alk Phos :  </w:t>
            </w:r>
            <w:r>
              <w:fldChar w:fldCharType="begin">
                <w:ffData>
                  <w:name w:val="__Fieldmark__314_40196828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2" w:name="__Fieldmark__314_401968282"/>
            <w:bookmarkStart w:id="83" w:name="__Fieldmark__314_401968282"/>
            <w:bookmarkEnd w:id="83"/>
            <w:r>
              <w:rPr>
                <w:rFonts w:cs="Tahoma"/>
                <w:sz w:val="14"/>
                <w:szCs w:val="14"/>
              </w:rPr>
              <w:t>_____</w:t>
            </w:r>
            <w:bookmarkStart w:id="84" w:name="__Fieldmark__314_401968282"/>
            <w:bookmarkEnd w:id="84"/>
            <w:r>
              <w:rPr>
                <w:rFonts w:cs="Tahoma"/>
                <w:sz w:val="14"/>
                <w:szCs w:val="14"/>
              </w:rPr>
            </w:r>
            <w:r>
              <w:fldChar w:fldCharType="end"/>
            </w:r>
            <w:r>
              <w:rPr>
                <w:rFonts w:cs="Tahoma"/>
                <w:sz w:val="14"/>
                <w:szCs w:val="14"/>
              </w:rPr>
              <w:t xml:space="preserve">    iU/L       </w:t>
            </w:r>
          </w:p>
          <w:p>
            <w:pPr>
              <w:pStyle w:val="Normal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 xml:space="preserve">Other :      </w:t>
            </w:r>
            <w:r>
              <w:fldChar w:fldCharType="begin">
                <w:ffData>
                  <w:name w:val="__Fieldmark__322_40196828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5" w:name="__Fieldmark__322_401968282"/>
            <w:bookmarkStart w:id="86" w:name="__Fieldmark__322_401968282"/>
            <w:bookmarkEnd w:id="86"/>
            <w:r>
              <w:rPr>
                <w:rFonts w:cs="Tahoma"/>
                <w:sz w:val="14"/>
                <w:szCs w:val="14"/>
              </w:rPr>
              <w:t>_______________________</w:t>
            </w:r>
            <w:bookmarkStart w:id="87" w:name="__Fieldmark__322_401968282"/>
            <w:bookmarkEnd w:id="87"/>
            <w:r>
              <w:rPr>
                <w:rFonts w:cs="Tahoma"/>
                <w:sz w:val="14"/>
                <w:szCs w:val="14"/>
              </w:rPr>
            </w:r>
            <w:r>
              <w:fldChar w:fldCharType="end"/>
            </w:r>
          </w:p>
        </w:tc>
      </w:tr>
      <w:tr>
        <w:trPr>
          <w:trHeight w:val="381" w:hRule="atLeast"/>
          <w:cantSplit w:val="false"/>
        </w:trPr>
        <w:tc>
          <w:tcPr>
            <w:tcW w:w="24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insideH w:val="single" w:sz="4" w:space="0" w:color="C0C0C0"/>
              <w:right w:val="single" w:sz="4" w:space="0" w:color="C0C0C0"/>
              <w:insideV w:val="single" w:sz="4" w:space="0" w:color="C0C0C0"/>
            </w:tcBorders>
            <w:shd w:fill="FFFFFF" w:val="clear"/>
            <w:tcMar>
              <w:left w:w="86" w:type="dxa"/>
            </w:tcMar>
            <w:vAlign w:val="center"/>
          </w:tcPr>
          <w:p>
            <w:pPr>
              <w:pStyle w:val="Normal"/>
              <w:jc w:val="right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iSTAT:</w:t>
            </w:r>
          </w:p>
        </w:tc>
        <w:tc>
          <w:tcPr>
            <w:tcW w:w="92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  <w:right w:val="single" w:sz="4" w:space="0" w:color="C0C0C0"/>
              <w:insideV w:val="single" w:sz="4" w:space="0" w:color="C0C0C0"/>
            </w:tcBorders>
            <w:shd w:fill="FFFFFF" w:val="clear"/>
            <w:tcMar>
              <w:left w:w="86" w:type="dxa"/>
            </w:tcMar>
            <w:vAlign w:val="center"/>
          </w:tcPr>
          <w:p>
            <w:pPr>
              <w:pStyle w:val="Normal"/>
              <w:rPr>
                <w:rFonts w:cs="Tahoma"/>
                <w:sz w:val="14"/>
                <w:szCs w:val="14"/>
              </w:rPr>
            </w:pPr>
            <w:bookmarkStart w:id="88" w:name="__DdeLink__1396_401968282"/>
            <w:r>
              <w:rPr>
                <w:rFonts w:cs="Tahoma"/>
                <w:sz w:val="14"/>
                <w:szCs w:val="14"/>
              </w:rPr>
              <w:t>Na</w:t>
            </w:r>
            <w:r>
              <w:rPr>
                <w:rFonts w:cs="Tahoma"/>
                <w:sz w:val="14"/>
                <w:szCs w:val="14"/>
                <w:vertAlign w:val="superscript"/>
              </w:rPr>
              <w:t>+</w:t>
            </w:r>
            <w:bookmarkEnd w:id="88"/>
            <w:r>
              <w:rPr>
                <w:rFonts w:cs="Tahoma"/>
                <w:sz w:val="14"/>
                <w:szCs w:val="14"/>
              </w:rPr>
              <w:t xml:space="preserve">: </w:t>
            </w:r>
            <w:r>
              <w:fldChar w:fldCharType="begin">
                <w:ffData>
                  <w:name w:val="__Fieldmark__330_40196828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9" w:name="__Fieldmark__330_401968282"/>
            <w:bookmarkStart w:id="90" w:name="__Fieldmark__330_401968282"/>
            <w:bookmarkEnd w:id="90"/>
            <w:r>
              <w:rPr>
                <w:rFonts w:cs="Tahoma"/>
                <w:sz w:val="14"/>
                <w:szCs w:val="14"/>
              </w:rPr>
              <w:t>____</w:t>
            </w:r>
            <w:bookmarkStart w:id="91" w:name="__Fieldmark__330_401968282"/>
            <w:bookmarkEnd w:id="91"/>
            <w:r>
              <w:rPr>
                <w:rFonts w:cs="Tahoma"/>
                <w:sz w:val="14"/>
                <w:szCs w:val="14"/>
              </w:rPr>
            </w:r>
            <w:r>
              <w:fldChar w:fldCharType="end"/>
            </w:r>
          </w:p>
        </w:tc>
        <w:tc>
          <w:tcPr>
            <w:tcW w:w="107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  <w:right w:val="single" w:sz="4" w:space="0" w:color="C0C0C0"/>
              <w:insideV w:val="single" w:sz="4" w:space="0" w:color="C0C0C0"/>
            </w:tcBorders>
            <w:shd w:fill="FFFFFF" w:val="clear"/>
            <w:tcMar>
              <w:left w:w="86" w:type="dxa"/>
            </w:tcMar>
            <w:vAlign w:val="center"/>
          </w:tcPr>
          <w:p>
            <w:pPr>
              <w:pStyle w:val="Normal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K</w:t>
            </w:r>
            <w:r>
              <w:rPr>
                <w:rFonts w:cs="Tahoma"/>
                <w:sz w:val="14"/>
                <w:szCs w:val="14"/>
                <w:vertAlign w:val="superscript"/>
              </w:rPr>
              <w:t>+</w:t>
            </w:r>
            <w:r>
              <w:rPr>
                <w:rFonts w:cs="Tahoma"/>
                <w:sz w:val="14"/>
                <w:szCs w:val="14"/>
              </w:rPr>
              <w:t xml:space="preserve">:  </w:t>
            </w:r>
            <w:r>
              <w:fldChar w:fldCharType="begin">
                <w:ffData>
                  <w:name w:val="__Fieldmark__336_40196828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2" w:name="__Fieldmark__336_401968282"/>
            <w:bookmarkStart w:id="93" w:name="__Fieldmark__336_401968282"/>
            <w:bookmarkEnd w:id="93"/>
            <w:r>
              <w:rPr>
                <w:rFonts w:cs="Tahoma"/>
                <w:sz w:val="14"/>
                <w:szCs w:val="14"/>
              </w:rPr>
              <w:t>____</w:t>
            </w:r>
            <w:bookmarkStart w:id="94" w:name="__Fieldmark__336_401968282"/>
            <w:bookmarkEnd w:id="94"/>
            <w:r>
              <w:rPr>
                <w:rFonts w:cs="Tahoma"/>
                <w:sz w:val="14"/>
                <w:szCs w:val="14"/>
              </w:rPr>
            </w:r>
            <w:r>
              <w:fldChar w:fldCharType="end"/>
            </w:r>
          </w:p>
        </w:tc>
        <w:tc>
          <w:tcPr>
            <w:tcW w:w="85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  <w:right w:val="single" w:sz="4" w:space="0" w:color="C0C0C0"/>
              <w:insideV w:val="single" w:sz="4" w:space="0" w:color="C0C0C0"/>
            </w:tcBorders>
            <w:shd w:fill="FFFFFF" w:val="clear"/>
            <w:tcMar>
              <w:left w:w="86" w:type="dxa"/>
            </w:tcMar>
            <w:vAlign w:val="center"/>
          </w:tcPr>
          <w:p>
            <w:pPr>
              <w:pStyle w:val="Normal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Cl</w:t>
            </w:r>
            <w:r>
              <w:rPr>
                <w:rFonts w:cs="Tahoma"/>
                <w:sz w:val="14"/>
                <w:szCs w:val="14"/>
                <w:vertAlign w:val="superscript"/>
              </w:rPr>
              <w:t>-</w:t>
            </w:r>
            <w:r>
              <w:rPr>
                <w:rFonts w:cs="Tahoma"/>
                <w:sz w:val="14"/>
                <w:szCs w:val="14"/>
              </w:rPr>
              <w:t xml:space="preserve">:  </w:t>
            </w:r>
            <w:r>
              <w:fldChar w:fldCharType="begin">
                <w:ffData>
                  <w:name w:val="__Fieldmark__342_40196828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5" w:name="__Fieldmark__342_401968282"/>
            <w:bookmarkStart w:id="96" w:name="__Fieldmark__342_401968282"/>
            <w:bookmarkEnd w:id="96"/>
            <w:r>
              <w:rPr>
                <w:rFonts w:cs="Tahoma"/>
                <w:sz w:val="14"/>
                <w:szCs w:val="14"/>
              </w:rPr>
              <w:t>____</w:t>
            </w:r>
            <w:bookmarkStart w:id="97" w:name="__Fieldmark__342_401968282"/>
            <w:bookmarkEnd w:id="97"/>
            <w:r>
              <w:rPr>
                <w:rFonts w:cs="Tahoma"/>
                <w:sz w:val="14"/>
                <w:szCs w:val="14"/>
              </w:rPr>
            </w:r>
            <w:r>
              <w:fldChar w:fldCharType="end"/>
            </w:r>
          </w:p>
        </w:tc>
        <w:tc>
          <w:tcPr>
            <w:tcW w:w="100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  <w:right w:val="single" w:sz="4" w:space="0" w:color="C0C0C0"/>
              <w:insideV w:val="single" w:sz="4" w:space="0" w:color="C0C0C0"/>
            </w:tcBorders>
            <w:shd w:fill="FFFFFF" w:val="clear"/>
            <w:tcMar>
              <w:left w:w="86" w:type="dxa"/>
            </w:tcMar>
            <w:vAlign w:val="center"/>
          </w:tcPr>
          <w:p>
            <w:pPr>
              <w:pStyle w:val="Normal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CO</w:t>
            </w:r>
            <w:r>
              <w:rPr>
                <w:rFonts w:cs="Tahoma"/>
                <w:sz w:val="14"/>
                <w:szCs w:val="14"/>
                <w:vertAlign w:val="subscript"/>
              </w:rPr>
              <w:t>2</w:t>
            </w:r>
            <w:r>
              <w:rPr>
                <w:rFonts w:cs="Tahoma"/>
                <w:sz w:val="14"/>
                <w:szCs w:val="14"/>
              </w:rPr>
              <w:t xml:space="preserve">: </w:t>
            </w:r>
            <w:r>
              <w:fldChar w:fldCharType="begin">
                <w:ffData>
                  <w:name w:val="__Fieldmark__348_40196828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8" w:name="__Fieldmark__348_401968282"/>
            <w:bookmarkStart w:id="99" w:name="__Fieldmark__348_401968282"/>
            <w:bookmarkEnd w:id="99"/>
            <w:r>
              <w:rPr>
                <w:rFonts w:cs="Tahoma"/>
                <w:sz w:val="14"/>
                <w:szCs w:val="14"/>
              </w:rPr>
              <w:t>____</w:t>
            </w:r>
            <w:bookmarkStart w:id="100" w:name="__Fieldmark__348_401968282"/>
            <w:bookmarkEnd w:id="100"/>
            <w:r>
              <w:rPr>
                <w:rFonts w:cs="Tahoma"/>
                <w:sz w:val="14"/>
                <w:szCs w:val="14"/>
              </w:rPr>
            </w:r>
            <w: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  <w:right w:val="single" w:sz="4" w:space="0" w:color="C0C0C0"/>
              <w:insideV w:val="single" w:sz="4" w:space="0" w:color="C0C0C0"/>
            </w:tcBorders>
            <w:shd w:fill="FFFFFF" w:val="clear"/>
            <w:tcMar>
              <w:left w:w="86" w:type="dxa"/>
            </w:tcMar>
            <w:vAlign w:val="center"/>
          </w:tcPr>
          <w:p>
            <w:pPr>
              <w:pStyle w:val="Normal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Urea:</w:t>
            </w:r>
          </w:p>
        </w:tc>
        <w:tc>
          <w:tcPr>
            <w:tcW w:w="13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  <w:right w:val="single" w:sz="4" w:space="0" w:color="C0C0C0"/>
              <w:insideV w:val="single" w:sz="4" w:space="0" w:color="C0C0C0"/>
            </w:tcBorders>
            <w:shd w:fill="FFFFFF" w:val="clear"/>
            <w:tcMar>
              <w:left w:w="86" w:type="dxa"/>
            </w:tcMar>
            <w:vAlign w:val="center"/>
          </w:tcPr>
          <w:p>
            <w:pPr>
              <w:pStyle w:val="Normal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 xml:space="preserve">Cr: </w:t>
            </w:r>
            <w:r>
              <w:fldChar w:fldCharType="begin">
                <w:ffData>
                  <w:name w:val="__Fieldmark__354_40196828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1" w:name="__Fieldmark__354_401968282"/>
            <w:bookmarkStart w:id="102" w:name="__Fieldmark__354_401968282"/>
            <w:bookmarkEnd w:id="102"/>
            <w:r>
              <w:rPr>
                <w:rFonts w:cs="Tahoma"/>
                <w:sz w:val="14"/>
                <w:szCs w:val="14"/>
              </w:rPr>
              <w:t>____</w:t>
            </w:r>
            <w:bookmarkStart w:id="103" w:name="__Fieldmark__354_401968282"/>
            <w:bookmarkEnd w:id="103"/>
            <w:r>
              <w:rPr>
                <w:rFonts w:cs="Tahoma"/>
                <w:sz w:val="14"/>
                <w:szCs w:val="14"/>
              </w:rPr>
            </w:r>
            <w: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  <w:right w:val="single" w:sz="4" w:space="0" w:color="C0C0C0"/>
              <w:insideV w:val="single" w:sz="4" w:space="0" w:color="C0C0C0"/>
            </w:tcBorders>
            <w:shd w:fill="FFFFFF" w:val="clear"/>
            <w:tcMar>
              <w:left w:w="86" w:type="dxa"/>
            </w:tcMar>
            <w:vAlign w:val="center"/>
          </w:tcPr>
          <w:p>
            <w:pPr>
              <w:pStyle w:val="Normal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 xml:space="preserve">Glu: </w:t>
            </w:r>
            <w:r>
              <w:fldChar w:fldCharType="begin">
                <w:ffData>
                  <w:name w:val="__Fieldmark__359_40196828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4" w:name="__Fieldmark__359_401968282"/>
            <w:bookmarkStart w:id="105" w:name="__Fieldmark__359_401968282"/>
            <w:bookmarkEnd w:id="105"/>
            <w:r>
              <w:rPr>
                <w:rFonts w:cs="Tahoma"/>
                <w:sz w:val="14"/>
                <w:szCs w:val="14"/>
              </w:rPr>
              <w:t>____</w:t>
            </w:r>
            <w:bookmarkStart w:id="106" w:name="__Fieldmark__359_401968282"/>
            <w:bookmarkEnd w:id="106"/>
            <w:r>
              <w:rPr>
                <w:rFonts w:cs="Tahoma"/>
                <w:sz w:val="14"/>
                <w:szCs w:val="14"/>
              </w:rPr>
            </w:r>
            <w:r>
              <w:fldChar w:fldCharType="end"/>
            </w:r>
          </w:p>
        </w:tc>
        <w:tc>
          <w:tcPr>
            <w:tcW w:w="9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  <w:right w:val="single" w:sz="4" w:space="0" w:color="C0C0C0"/>
              <w:insideV w:val="single" w:sz="4" w:space="0" w:color="C0C0C0"/>
            </w:tcBorders>
            <w:shd w:fill="FFFFFF" w:val="clear"/>
            <w:tcMar>
              <w:left w:w="86" w:type="dxa"/>
            </w:tcMar>
            <w:vAlign w:val="center"/>
          </w:tcPr>
          <w:p>
            <w:pPr>
              <w:pStyle w:val="Normal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 xml:space="preserve">LDH: </w:t>
            </w:r>
            <w:r>
              <w:fldChar w:fldCharType="begin">
                <w:ffData>
                  <w:name w:val="__Fieldmark__364_40196828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7" w:name="__Fieldmark__364_401968282"/>
            <w:bookmarkStart w:id="108" w:name="__Fieldmark__364_401968282"/>
            <w:bookmarkEnd w:id="108"/>
            <w:r>
              <w:rPr>
                <w:rFonts w:cs="Tahoma"/>
                <w:sz w:val="14"/>
                <w:szCs w:val="14"/>
              </w:rPr>
              <w:t>_____</w:t>
            </w:r>
            <w:bookmarkStart w:id="109" w:name="__Fieldmark__364_401968282"/>
            <w:bookmarkEnd w:id="109"/>
            <w:r>
              <w:rPr>
                <w:rFonts w:cs="Tahoma"/>
                <w:sz w:val="14"/>
                <w:szCs w:val="14"/>
              </w:rPr>
            </w:r>
            <w:r>
              <w:fldChar w:fldCharType="end"/>
            </w:r>
          </w:p>
        </w:tc>
        <w:tc>
          <w:tcPr>
            <w:tcW w:w="8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  <w:right w:val="single" w:sz="4" w:space="0" w:color="C0C0C0"/>
              <w:insideV w:val="single" w:sz="4" w:space="0" w:color="C0C0C0"/>
            </w:tcBorders>
            <w:shd w:fill="FFFFFF" w:val="clear"/>
            <w:tcMar>
              <w:left w:w="86" w:type="dxa"/>
            </w:tcMar>
            <w:vAlign w:val="center"/>
          </w:tcPr>
          <w:p>
            <w:pPr>
              <w:pStyle w:val="Normal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Ca</w:t>
            </w:r>
            <w:r>
              <w:rPr>
                <w:rFonts w:cs="Tahoma"/>
                <w:sz w:val="14"/>
                <w:szCs w:val="14"/>
                <w:vertAlign w:val="superscript"/>
              </w:rPr>
              <w:t>+</w:t>
            </w:r>
            <w:r>
              <w:rPr>
                <w:rFonts w:cs="Tahoma"/>
                <w:sz w:val="14"/>
                <w:szCs w:val="14"/>
              </w:rPr>
              <w:t>:</w:t>
            </w:r>
            <w:r>
              <w:fldChar w:fldCharType="begin">
                <w:ffData>
                  <w:name w:val="__Fieldmark__370_40196828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0" w:name="__Fieldmark__370_401968282"/>
            <w:bookmarkStart w:id="111" w:name="__Fieldmark__370_401968282"/>
            <w:bookmarkEnd w:id="111"/>
            <w:r>
              <w:rPr>
                <w:rFonts w:cs="Tahoma"/>
                <w:sz w:val="14"/>
                <w:szCs w:val="14"/>
              </w:rPr>
              <w:t>____</w:t>
            </w:r>
            <w:bookmarkStart w:id="112" w:name="__Fieldmark__370_401968282"/>
            <w:bookmarkEnd w:id="112"/>
            <w:r>
              <w:rPr>
                <w:rFonts w:cs="Tahoma"/>
                <w:sz w:val="14"/>
                <w:szCs w:val="14"/>
              </w:rPr>
            </w:r>
            <w:r>
              <w:fldChar w:fldCharType="end"/>
            </w:r>
          </w:p>
        </w:tc>
      </w:tr>
      <w:tr>
        <w:trPr>
          <w:trHeight w:val="318" w:hRule="atLeast"/>
          <w:cantSplit w:val="false"/>
        </w:trPr>
        <w:tc>
          <w:tcPr>
            <w:tcW w:w="10993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  <w:right w:val="single" w:sz="4" w:space="0" w:color="C0C0C0"/>
              <w:insideV w:val="single" w:sz="4" w:space="0" w:color="C0C0C0"/>
            </w:tcBorders>
            <w:shd w:fill="FFFFFF" w:val="clear"/>
            <w:tcMar>
              <w:left w:w="86" w:type="dxa"/>
            </w:tcMar>
            <w:vAlign w:val="center"/>
          </w:tcPr>
          <w:p>
            <w:pPr>
              <w:pStyle w:val="Normal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 xml:space="preserve">Peripheral blood smear : </w:t>
            </w:r>
            <w:r>
              <w:rPr>
                <w:sz w:val="14"/>
                <w:szCs w:val="14"/>
              </w:rPr>
              <w:t>(</w:t>
            </w:r>
            <w:r>
              <w:fldChar w:fldCharType="begin">
                <w:ffData>
                  <w:name w:val="__Fieldmark__375_40196828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3" w:name="__Fieldmark__375_401968282"/>
            <w:bookmarkStart w:id="114" w:name="__Fieldmark__375_401968282"/>
            <w:bookmarkEnd w:id="114"/>
            <w:r>
              <w:rPr>
                <w:sz w:val="14"/>
                <w:szCs w:val="14"/>
              </w:rPr>
            </w:r>
            <w:r>
              <w:rPr>
                <w:color w:val="7F7F7F"/>
                <w:sz w:val="14"/>
                <w:szCs w:val="14"/>
              </w:rPr>
              <w:t>_mm_</w:t>
            </w:r>
            <w:bookmarkStart w:id="115" w:name="__Fieldmark__375_401968282"/>
            <w:bookmarkEnd w:id="115"/>
            <w:r>
              <w:rPr>
                <w:color w:val="7F7F7F"/>
                <w:sz w:val="14"/>
                <w:szCs w:val="14"/>
              </w:rPr>
            </w:r>
            <w:r>
              <w:fldChar w:fldCharType="end"/>
            </w:r>
            <w:r>
              <w:rPr>
                <w:sz w:val="14"/>
                <w:szCs w:val="14"/>
              </w:rPr>
              <w:t>/</w:t>
            </w:r>
            <w:r>
              <w:fldChar w:fldCharType="begin">
                <w:ffData>
                  <w:name w:val="__Fieldmark__379_40196828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6" w:name="__Fieldmark__379_401968282"/>
            <w:bookmarkStart w:id="117" w:name="__Fieldmark__379_401968282"/>
            <w:bookmarkEnd w:id="117"/>
            <w:r>
              <w:rPr>
                <w:sz w:val="14"/>
                <w:szCs w:val="14"/>
              </w:rPr>
            </w:r>
            <w:r>
              <w:rPr>
                <w:color w:val="7F7F7F"/>
                <w:sz w:val="14"/>
                <w:szCs w:val="14"/>
              </w:rPr>
              <w:t>_dd_</w:t>
            </w:r>
            <w:bookmarkStart w:id="118" w:name="__Fieldmark__379_401968282"/>
            <w:bookmarkEnd w:id="118"/>
            <w:r>
              <w:rPr>
                <w:color w:val="7F7F7F"/>
                <w:sz w:val="14"/>
                <w:szCs w:val="14"/>
              </w:rPr>
            </w:r>
            <w:r>
              <w:fldChar w:fldCharType="end"/>
            </w:r>
            <w:r>
              <w:rPr>
                <w:sz w:val="14"/>
                <w:szCs w:val="14"/>
              </w:rPr>
              <w:t>/</w:t>
            </w:r>
            <w:r>
              <w:fldChar w:fldCharType="begin">
                <w:ffData>
                  <w:name w:val="__Fieldmark__383_40196828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9" w:name="__Fieldmark__383_401968282"/>
            <w:bookmarkStart w:id="120" w:name="__Fieldmark__383_401968282"/>
            <w:bookmarkEnd w:id="120"/>
            <w:r>
              <w:rPr>
                <w:sz w:val="14"/>
                <w:szCs w:val="14"/>
              </w:rPr>
            </w:r>
            <w:r>
              <w:rPr>
                <w:color w:val="7F7F7F"/>
                <w:sz w:val="14"/>
                <w:szCs w:val="14"/>
              </w:rPr>
              <w:t>_yy_</w:t>
            </w:r>
            <w:bookmarkStart w:id="121" w:name="__Fieldmark__383_401968282"/>
            <w:bookmarkEnd w:id="121"/>
            <w:r>
              <w:rPr>
                <w:color w:val="7F7F7F"/>
                <w:sz w:val="14"/>
                <w:szCs w:val="14"/>
              </w:rPr>
            </w:r>
            <w:r>
              <w:fldChar w:fldCharType="end"/>
            </w:r>
            <w:r>
              <w:rPr>
                <w:sz w:val="14"/>
                <w:szCs w:val="14"/>
              </w:rPr>
              <w:t>)</w:t>
            </w:r>
            <w:r>
              <w:rPr>
                <w:szCs w:val="16"/>
              </w:rPr>
              <w:t xml:space="preserve">  </w:t>
            </w:r>
            <w:r>
              <w:rPr>
                <w:rFonts w:cs="Tahoma"/>
                <w:sz w:val="14"/>
                <w:szCs w:val="14"/>
              </w:rPr>
              <w:t xml:space="preserve">  </w:t>
            </w:r>
            <w:r>
              <w:rPr>
                <w:szCs w:val="16"/>
              </w:rPr>
              <w:t xml:space="preserve"> </w:t>
            </w:r>
            <w:r>
              <w:rPr>
                <w:rFonts w:cs="Tahoma"/>
                <w:sz w:val="14"/>
                <w:szCs w:val="14"/>
              </w:rPr>
              <w:t>Results:</w:t>
            </w:r>
            <w:r>
              <w:fldChar w:fldCharType="begin">
                <w:ffData>
                  <w:name w:val="__Fieldmark__391_40196828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2" w:name="__Fieldmark__391_401968282"/>
            <w:bookmarkStart w:id="123" w:name="__Fieldmark__391_401968282"/>
            <w:bookmarkEnd w:id="123"/>
            <w:r>
              <w:rPr>
                <w:rFonts w:cs="Tahoma"/>
                <w:sz w:val="14"/>
                <w:szCs w:val="14"/>
              </w:rPr>
              <w:t>_______________________</w:t>
            </w:r>
            <w:bookmarkStart w:id="124" w:name="__Fieldmark__391_401968282"/>
            <w:bookmarkEnd w:id="124"/>
            <w:r>
              <w:rPr>
                <w:rFonts w:cs="Tahoma"/>
                <w:sz w:val="14"/>
                <w:szCs w:val="14"/>
              </w:rPr>
            </w:r>
            <w:r>
              <w:fldChar w:fldCharType="end"/>
            </w:r>
          </w:p>
        </w:tc>
      </w:tr>
      <w:tr>
        <w:trPr>
          <w:trHeight w:val="327" w:hRule="atLeast"/>
          <w:cantSplit w:val="false"/>
        </w:trPr>
        <w:tc>
          <w:tcPr>
            <w:tcW w:w="10993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  <w:right w:val="single" w:sz="4" w:space="0" w:color="C0C0C0"/>
              <w:insideV w:val="single" w:sz="4" w:space="0" w:color="C0C0C0"/>
            </w:tcBorders>
            <w:shd w:fill="FFFFFF" w:val="clear"/>
            <w:tcMar>
              <w:left w:w="86" w:type="dxa"/>
            </w:tcMar>
            <w:vAlign w:val="center"/>
          </w:tcPr>
          <w:p>
            <w:pPr>
              <w:pStyle w:val="Normal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 xml:space="preserve">Other tests (specify): </w:t>
            </w:r>
            <w:r>
              <w:fldChar w:fldCharType="begin">
                <w:ffData>
                  <w:name w:val="__Fieldmark__395_40196828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5" w:name="__Fieldmark__395_401968282"/>
            <w:bookmarkStart w:id="126" w:name="__Fieldmark__395_401968282"/>
            <w:bookmarkEnd w:id="126"/>
            <w:r>
              <w:rPr>
                <w:rFonts w:cs="Tahoma"/>
                <w:sz w:val="14"/>
                <w:szCs w:val="14"/>
              </w:rPr>
              <w:t>_______________________</w:t>
            </w:r>
            <w:bookmarkStart w:id="127" w:name="__Fieldmark__395_401968282"/>
            <w:bookmarkEnd w:id="127"/>
            <w:r>
              <w:rPr>
                <w:rFonts w:cs="Tahoma"/>
                <w:sz w:val="14"/>
                <w:szCs w:val="14"/>
              </w:rPr>
            </w:r>
            <w:r>
              <w:fldChar w:fldCharType="end"/>
            </w:r>
            <w:r>
              <w:rPr>
                <w:sz w:val="14"/>
                <w:szCs w:val="14"/>
              </w:rPr>
              <w:t xml:space="preserve"> Date:  (</w:t>
            </w:r>
            <w:r>
              <w:fldChar w:fldCharType="begin">
                <w:ffData>
                  <w:name w:val="__Fieldmark__399_40196828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8" w:name="__Fieldmark__399_401968282"/>
            <w:bookmarkStart w:id="129" w:name="__Fieldmark__399_401968282"/>
            <w:bookmarkEnd w:id="129"/>
            <w:r>
              <w:rPr>
                <w:sz w:val="14"/>
                <w:szCs w:val="14"/>
              </w:rPr>
            </w:r>
            <w:r>
              <w:rPr>
                <w:color w:val="7F7F7F"/>
                <w:sz w:val="14"/>
                <w:szCs w:val="14"/>
              </w:rPr>
              <w:t>_mm_</w:t>
            </w:r>
            <w:bookmarkStart w:id="130" w:name="__Fieldmark__399_401968282"/>
            <w:bookmarkEnd w:id="130"/>
            <w:r>
              <w:rPr>
                <w:color w:val="7F7F7F"/>
                <w:sz w:val="14"/>
                <w:szCs w:val="14"/>
              </w:rPr>
            </w:r>
            <w:r>
              <w:fldChar w:fldCharType="end"/>
            </w:r>
            <w:r>
              <w:rPr>
                <w:sz w:val="14"/>
                <w:szCs w:val="14"/>
              </w:rPr>
              <w:t>/</w:t>
            </w:r>
            <w:r>
              <w:fldChar w:fldCharType="begin">
                <w:ffData>
                  <w:name w:val="__Fieldmark__403_40196828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1" w:name="__Fieldmark__403_401968282"/>
            <w:bookmarkStart w:id="132" w:name="__Fieldmark__403_401968282"/>
            <w:bookmarkEnd w:id="132"/>
            <w:r>
              <w:rPr>
                <w:sz w:val="14"/>
                <w:szCs w:val="14"/>
              </w:rPr>
            </w:r>
            <w:r>
              <w:rPr>
                <w:color w:val="7F7F7F"/>
                <w:sz w:val="14"/>
                <w:szCs w:val="14"/>
              </w:rPr>
              <w:t>_dd_</w:t>
            </w:r>
            <w:bookmarkStart w:id="133" w:name="__Fieldmark__403_401968282"/>
            <w:bookmarkEnd w:id="133"/>
            <w:r>
              <w:rPr>
                <w:color w:val="7F7F7F"/>
                <w:sz w:val="14"/>
                <w:szCs w:val="14"/>
              </w:rPr>
            </w:r>
            <w:r>
              <w:fldChar w:fldCharType="end"/>
            </w:r>
            <w:r>
              <w:rPr>
                <w:sz w:val="14"/>
                <w:szCs w:val="14"/>
              </w:rPr>
              <w:t>/</w:t>
            </w:r>
            <w:r>
              <w:fldChar w:fldCharType="begin">
                <w:ffData>
                  <w:name w:val="__Fieldmark__407_40196828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4" w:name="__Fieldmark__407_401968282"/>
            <w:bookmarkStart w:id="135" w:name="__Fieldmark__407_401968282"/>
            <w:bookmarkEnd w:id="135"/>
            <w:r>
              <w:rPr>
                <w:sz w:val="14"/>
                <w:szCs w:val="14"/>
              </w:rPr>
            </w:r>
            <w:r>
              <w:rPr>
                <w:color w:val="7F7F7F"/>
                <w:sz w:val="14"/>
                <w:szCs w:val="14"/>
              </w:rPr>
              <w:t>_yy_</w:t>
            </w:r>
            <w:bookmarkStart w:id="136" w:name="__Fieldmark__407_401968282"/>
            <w:bookmarkEnd w:id="136"/>
            <w:r>
              <w:rPr>
                <w:color w:val="7F7F7F"/>
                <w:sz w:val="14"/>
                <w:szCs w:val="14"/>
              </w:rPr>
            </w:r>
            <w:r>
              <w:fldChar w:fldCharType="end"/>
            </w:r>
            <w:r>
              <w:rPr>
                <w:sz w:val="14"/>
                <w:szCs w:val="14"/>
              </w:rPr>
              <w:t>)</w:t>
            </w:r>
            <w:r>
              <w:rPr>
                <w:szCs w:val="16"/>
              </w:rPr>
              <w:t xml:space="preserve">  </w:t>
            </w:r>
            <w:r>
              <w:rPr>
                <w:rFonts w:cs="Tahoma"/>
                <w:sz w:val="14"/>
                <w:szCs w:val="14"/>
              </w:rPr>
              <w:t xml:space="preserve">  Results:</w:t>
            </w:r>
            <w:r>
              <w:fldChar w:fldCharType="begin">
                <w:ffData>
                  <w:name w:val="__Fieldmark__413_40196828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7" w:name="__Fieldmark__413_401968282"/>
            <w:bookmarkStart w:id="138" w:name="__Fieldmark__413_401968282"/>
            <w:bookmarkEnd w:id="138"/>
            <w:r>
              <w:rPr>
                <w:rFonts w:cs="Tahoma"/>
                <w:sz w:val="14"/>
                <w:szCs w:val="14"/>
              </w:rPr>
              <w:t>_______________________</w:t>
            </w:r>
            <w:bookmarkStart w:id="139" w:name="__Fieldmark__413_401968282"/>
            <w:bookmarkEnd w:id="139"/>
            <w:r>
              <w:rPr>
                <w:rFonts w:cs="Tahoma"/>
                <w:sz w:val="14"/>
                <w:szCs w:val="14"/>
              </w:rPr>
            </w:r>
            <w:r>
              <w:fldChar w:fldCharType="end"/>
            </w:r>
          </w:p>
        </w:tc>
      </w:tr>
      <w:tr>
        <w:trPr>
          <w:trHeight w:val="165" w:hRule="atLeast"/>
          <w:cantSplit w:val="false"/>
        </w:trPr>
        <w:tc>
          <w:tcPr>
            <w:tcW w:w="24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  <w:right w:val="single" w:sz="4" w:space="0" w:color="C0C0C0"/>
              <w:insideV w:val="single" w:sz="4" w:space="0" w:color="C0C0C0"/>
            </w:tcBorders>
            <w:shd w:fill="D9D9D9" w:val="clear"/>
            <w:tcMar>
              <w:left w:w="86" w:type="dxa"/>
            </w:tcMar>
            <w:vAlign w:val="center"/>
          </w:tcPr>
          <w:p>
            <w:pPr>
              <w:pStyle w:val="Heading2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IMAGING:</w:t>
            </w:r>
          </w:p>
        </w:tc>
        <w:tc>
          <w:tcPr>
            <w:tcW w:w="3403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  <w:right w:val="single" w:sz="4" w:space="0" w:color="C0C0C0"/>
              <w:insideV w:val="single" w:sz="4" w:space="0" w:color="C0C0C0"/>
            </w:tcBorders>
            <w:shd w:fill="D9D9D9" w:val="clear"/>
            <w:tcMar>
              <w:left w:w="86" w:type="dxa"/>
            </w:tcMar>
            <w:vAlign w:val="center"/>
          </w:tcPr>
          <w:p>
            <w:pPr>
              <w:pStyle w:val="Heading2"/>
              <w:jc w:val="left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 xml:space="preserve">RESULTS: </w:t>
            </w:r>
          </w:p>
        </w:tc>
        <w:tc>
          <w:tcPr>
            <w:tcW w:w="5119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  <w:right w:val="single" w:sz="4" w:space="0" w:color="C0C0C0"/>
              <w:insideV w:val="single" w:sz="4" w:space="0" w:color="C0C0C0"/>
            </w:tcBorders>
            <w:shd w:fill="D9D9D9" w:val="clear"/>
            <w:tcMar>
              <w:left w:w="86" w:type="dxa"/>
            </w:tcMar>
            <w:vAlign w:val="center"/>
          </w:tcPr>
          <w:p>
            <w:pPr>
              <w:pStyle w:val="Heading2"/>
              <w:jc w:val="left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Location:</w:t>
            </w:r>
          </w:p>
        </w:tc>
      </w:tr>
      <w:tr>
        <w:trPr>
          <w:trHeight w:val="237" w:hRule="atLeast"/>
          <w:cantSplit w:val="false"/>
        </w:trPr>
        <w:tc>
          <w:tcPr>
            <w:tcW w:w="2471" w:type="dxa"/>
            <w:gridSpan w:val="3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  <w:right w:val="single" w:sz="4" w:space="0" w:color="C0C0C0"/>
              <w:insideV w:val="single" w:sz="4" w:space="0" w:color="C0C0C0"/>
            </w:tcBorders>
            <w:shd w:fill="FFFFFF" w:val="clear"/>
            <w:tcMar>
              <w:left w:w="86" w:type="dxa"/>
            </w:tcMar>
            <w:vAlign w:val="center"/>
          </w:tcPr>
          <w:p>
            <w:pPr>
              <w:pStyle w:val="Normal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 xml:space="preserve">CXR:  </w:t>
            </w:r>
            <w:r>
              <w:rPr>
                <w:sz w:val="14"/>
                <w:szCs w:val="14"/>
              </w:rPr>
              <w:t>(</w:t>
            </w:r>
            <w:r>
              <w:fldChar w:fldCharType="begin">
                <w:ffData>
                  <w:name w:val="__Fieldmark__421_40196828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40" w:name="__Fieldmark__421_401968282"/>
            <w:bookmarkStart w:id="141" w:name="__Fieldmark__421_401968282"/>
            <w:bookmarkEnd w:id="141"/>
            <w:r>
              <w:rPr>
                <w:sz w:val="14"/>
                <w:szCs w:val="14"/>
              </w:rPr>
            </w:r>
            <w:r>
              <w:rPr>
                <w:color w:val="7F7F7F"/>
                <w:sz w:val="14"/>
                <w:szCs w:val="14"/>
              </w:rPr>
              <w:t>_mm_</w:t>
            </w:r>
            <w:bookmarkStart w:id="142" w:name="__Fieldmark__421_401968282"/>
            <w:bookmarkEnd w:id="142"/>
            <w:r>
              <w:rPr>
                <w:color w:val="7F7F7F"/>
                <w:sz w:val="14"/>
                <w:szCs w:val="14"/>
              </w:rPr>
            </w:r>
            <w:r>
              <w:fldChar w:fldCharType="end"/>
            </w:r>
            <w:r>
              <w:rPr>
                <w:sz w:val="14"/>
                <w:szCs w:val="14"/>
              </w:rPr>
              <w:t>/</w:t>
            </w:r>
            <w:r>
              <w:fldChar w:fldCharType="begin">
                <w:ffData>
                  <w:name w:val="__Fieldmark__425_40196828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43" w:name="__Fieldmark__425_401968282"/>
            <w:bookmarkStart w:id="144" w:name="__Fieldmark__425_401968282"/>
            <w:bookmarkEnd w:id="144"/>
            <w:r>
              <w:rPr>
                <w:sz w:val="14"/>
                <w:szCs w:val="14"/>
              </w:rPr>
            </w:r>
            <w:r>
              <w:rPr>
                <w:color w:val="7F7F7F"/>
                <w:sz w:val="14"/>
                <w:szCs w:val="14"/>
              </w:rPr>
              <w:t>_dd_</w:t>
            </w:r>
            <w:bookmarkStart w:id="145" w:name="__Fieldmark__425_401968282"/>
            <w:bookmarkEnd w:id="145"/>
            <w:r>
              <w:rPr>
                <w:color w:val="7F7F7F"/>
                <w:sz w:val="14"/>
                <w:szCs w:val="14"/>
              </w:rPr>
            </w:r>
            <w:r>
              <w:fldChar w:fldCharType="end"/>
            </w:r>
            <w:r>
              <w:rPr>
                <w:sz w:val="14"/>
                <w:szCs w:val="14"/>
              </w:rPr>
              <w:t>/</w:t>
            </w:r>
            <w:r>
              <w:fldChar w:fldCharType="begin">
                <w:ffData>
                  <w:name w:val="__Fieldmark__429_40196828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46" w:name="__Fieldmark__429_401968282"/>
            <w:bookmarkStart w:id="147" w:name="__Fieldmark__429_401968282"/>
            <w:bookmarkEnd w:id="147"/>
            <w:r>
              <w:rPr>
                <w:sz w:val="14"/>
                <w:szCs w:val="14"/>
              </w:rPr>
            </w:r>
            <w:r>
              <w:rPr>
                <w:color w:val="7F7F7F"/>
                <w:sz w:val="14"/>
                <w:szCs w:val="14"/>
              </w:rPr>
              <w:t>_yy_</w:t>
            </w:r>
            <w:bookmarkStart w:id="148" w:name="__Fieldmark__429_401968282"/>
            <w:bookmarkEnd w:id="148"/>
            <w:r>
              <w:rPr>
                <w:color w:val="7F7F7F"/>
                <w:sz w:val="14"/>
                <w:szCs w:val="14"/>
              </w:rPr>
            </w:r>
            <w:r>
              <w:fldChar w:fldCharType="end"/>
            </w:r>
            <w:r>
              <w:rPr>
                <w:sz w:val="14"/>
                <w:szCs w:val="14"/>
              </w:rPr>
              <w:t>)</w:t>
            </w:r>
            <w:r>
              <w:rPr>
                <w:szCs w:val="16"/>
              </w:rPr>
              <w:t xml:space="preserve">  </w:t>
            </w:r>
            <w:r>
              <w:rPr>
                <w:rFonts w:cs="Tahoma"/>
                <w:sz w:val="14"/>
                <w:szCs w:val="14"/>
              </w:rPr>
              <w:t xml:space="preserve">   </w:t>
            </w:r>
          </w:p>
        </w:tc>
        <w:tc>
          <w:tcPr>
            <w:tcW w:w="3403" w:type="dxa"/>
            <w:gridSpan w:val="1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  <w:right w:val="single" w:sz="4" w:space="0" w:color="C0C0C0"/>
              <w:insideV w:val="single" w:sz="4" w:space="0" w:color="C0C0C0"/>
            </w:tcBorders>
            <w:shd w:fill="FFFFFF" w:val="clear"/>
            <w:tcMar>
              <w:left w:w="86" w:type="dxa"/>
            </w:tcMar>
            <w:vAlign w:val="center"/>
          </w:tcPr>
          <w:p>
            <w:pPr>
              <w:pStyle w:val="Normal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2"/>
                <w:szCs w:val="12"/>
              </w:rPr>
              <w:t xml:space="preserve"> </w:t>
            </w:r>
            <w:r>
              <w:rPr>
                <w:rFonts w:eastAsia="MS Gothic" w:cs="Tahoma" w:ascii="MS Gothic" w:hAnsi="MS Gothic"/>
                <w:sz w:val="14"/>
                <w:szCs w:val="14"/>
              </w:rPr>
              <w:t>☐</w:t>
            </w:r>
            <w:r>
              <w:rPr>
                <w:rFonts w:cs="Tahoma"/>
                <w:sz w:val="14"/>
                <w:szCs w:val="14"/>
              </w:rPr>
              <w:t xml:space="preserve">  </w:t>
            </w:r>
            <w:r>
              <w:rPr>
                <w:rFonts w:cs="Tahoma"/>
                <w:sz w:val="14"/>
                <w:szCs w:val="14"/>
              </w:rPr>
              <w:t xml:space="preserve">Normal  </w:t>
            </w:r>
          </w:p>
          <w:p>
            <w:pPr>
              <w:pStyle w:val="Normal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2"/>
                <w:szCs w:val="12"/>
              </w:rPr>
              <w:t xml:space="preserve"> </w:t>
            </w:r>
            <w:r>
              <w:rPr>
                <w:rFonts w:eastAsia="MS Gothic" w:cs="Tahoma" w:ascii="MS Gothic" w:hAnsi="MS Gothic"/>
                <w:sz w:val="14"/>
                <w:szCs w:val="14"/>
              </w:rPr>
              <w:t>☐</w:t>
            </w:r>
            <w:r>
              <w:rPr>
                <w:rFonts w:cs="Tahoma"/>
                <w:sz w:val="12"/>
                <w:szCs w:val="12"/>
              </w:rPr>
              <w:t xml:space="preserve"> </w:t>
            </w:r>
            <w:r>
              <w:rPr>
                <w:rFonts w:cs="Tahoma"/>
                <w:sz w:val="14"/>
                <w:szCs w:val="14"/>
              </w:rPr>
              <w:t xml:space="preserve"> </w:t>
            </w:r>
            <w:r>
              <w:rPr>
                <w:rFonts w:cs="Tahoma"/>
                <w:sz w:val="14"/>
                <w:szCs w:val="14"/>
              </w:rPr>
              <w:t xml:space="preserve">Abnormal: </w:t>
            </w:r>
            <w:r>
              <w:fldChar w:fldCharType="begin">
                <w:ffData>
                  <w:name w:val="__Fieldmark__442_40196828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49" w:name="__Fieldmark__442_401968282"/>
            <w:bookmarkStart w:id="150" w:name="__Fieldmark__442_401968282"/>
            <w:bookmarkEnd w:id="150"/>
            <w:r>
              <w:rPr>
                <w:rFonts w:cs="Tahoma"/>
                <w:sz w:val="14"/>
                <w:szCs w:val="14"/>
              </w:rPr>
              <w:t>__________________________________________</w:t>
            </w:r>
            <w:bookmarkStart w:id="151" w:name="__Fieldmark__442_401968282"/>
            <w:bookmarkEnd w:id="151"/>
            <w:r>
              <w:rPr>
                <w:rFonts w:cs="Tahoma"/>
                <w:sz w:val="14"/>
                <w:szCs w:val="14"/>
              </w:rPr>
            </w:r>
            <w:r>
              <w:fldChar w:fldCharType="end"/>
            </w:r>
          </w:p>
        </w:tc>
        <w:tc>
          <w:tcPr>
            <w:tcW w:w="2429" w:type="dxa"/>
            <w:gridSpan w:val="6"/>
            <w:tcBorders>
              <w:top w:val="single" w:sz="4" w:space="0" w:color="C0C0C0"/>
              <w:left w:val="single" w:sz="4" w:space="0" w:color="C0C0C0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86" w:type="dxa"/>
            </w:tcMar>
            <w:vAlign w:val="center"/>
          </w:tcPr>
          <w:p>
            <w:pPr>
              <w:pStyle w:val="Normal"/>
              <w:rPr>
                <w:rFonts w:cs="Tahoma"/>
                <w:sz w:val="14"/>
                <w:szCs w:val="14"/>
              </w:rPr>
            </w:pPr>
            <w:r>
              <w:rPr>
                <w:rFonts w:eastAsia="MS Gothic" w:cs="Tahoma" w:ascii="MS Gothic" w:hAnsi="MS Gothic"/>
                <w:sz w:val="14"/>
                <w:szCs w:val="14"/>
              </w:rPr>
              <w:t>☐</w:t>
            </w:r>
            <w:r>
              <w:rPr>
                <w:rFonts w:cs="Tahoma"/>
                <w:sz w:val="12"/>
                <w:szCs w:val="12"/>
              </w:rPr>
              <w:t xml:space="preserve"> </w:t>
            </w:r>
            <w:r>
              <w:rPr>
                <w:rFonts w:cs="Tahoma"/>
                <w:sz w:val="14"/>
                <w:szCs w:val="14"/>
              </w:rPr>
              <w:t xml:space="preserve"> </w:t>
            </w:r>
            <w:r>
              <w:rPr>
                <w:rFonts w:cs="Tahoma"/>
                <w:sz w:val="14"/>
                <w:szCs w:val="14"/>
              </w:rPr>
              <w:t>Cange</w:t>
            </w:r>
          </w:p>
        </w:tc>
        <w:tc>
          <w:tcPr>
            <w:tcW w:w="990" w:type="dxa"/>
            <w:gridSpan w:val="3"/>
            <w:tcBorders>
              <w:top w:val="single" w:sz="4" w:space="0" w:color="C0C0C0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cs="Tahoma"/>
                <w:sz w:val="14"/>
                <w:szCs w:val="14"/>
              </w:rPr>
            </w:pPr>
            <w:r>
              <w:rPr>
                <w:rFonts w:eastAsia="MS Gothic" w:cs="Tahoma" w:ascii="MS Gothic" w:hAnsi="MS Gothic"/>
                <w:sz w:val="14"/>
                <w:szCs w:val="14"/>
              </w:rPr>
              <w:t>☐</w:t>
            </w:r>
            <w:r>
              <w:rPr>
                <w:rFonts w:cs="Tahoma"/>
                <w:sz w:val="12"/>
                <w:szCs w:val="12"/>
              </w:rPr>
              <w:t xml:space="preserve"> </w:t>
            </w:r>
            <w:r>
              <w:rPr>
                <w:rFonts w:cs="Tahoma"/>
                <w:sz w:val="14"/>
                <w:szCs w:val="14"/>
              </w:rPr>
              <w:t xml:space="preserve"> </w:t>
            </w:r>
            <w:r>
              <w:rPr>
                <w:rFonts w:cs="Tahoma"/>
                <w:sz w:val="14"/>
                <w:szCs w:val="14"/>
              </w:rPr>
              <w:t>St. Marc</w:t>
            </w:r>
          </w:p>
        </w:tc>
        <w:tc>
          <w:tcPr>
            <w:tcW w:w="809" w:type="dxa"/>
            <w:gridSpan w:val="2"/>
            <w:tcBorders>
              <w:top w:val="single" w:sz="4" w:space="0" w:color="C0C0C0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cs="Tahoma"/>
                <w:sz w:val="14"/>
                <w:szCs w:val="14"/>
              </w:rPr>
            </w:pPr>
            <w:r>
              <w:rPr>
                <w:rFonts w:eastAsia="MS Gothic" w:cs="Tahoma" w:ascii="MS Gothic" w:hAnsi="MS Gothic"/>
                <w:sz w:val="14"/>
                <w:szCs w:val="14"/>
              </w:rPr>
              <w:t>☐</w:t>
            </w:r>
            <w:r>
              <w:rPr>
                <w:rFonts w:cs="Tahoma"/>
                <w:sz w:val="14"/>
                <w:szCs w:val="14"/>
              </w:rPr>
              <w:t xml:space="preserve"> </w:t>
            </w:r>
            <w:r>
              <w:rPr>
                <w:rFonts w:cs="Tahoma"/>
                <w:sz w:val="14"/>
                <w:szCs w:val="14"/>
              </w:rPr>
              <w:t>HUM</w:t>
            </w:r>
          </w:p>
        </w:tc>
        <w:tc>
          <w:tcPr>
            <w:tcW w:w="891" w:type="dxa"/>
            <w:tcBorders>
              <w:top w:val="single" w:sz="4" w:space="0" w:color="C0C0C0"/>
              <w:left w:val="nil"/>
              <w:bottom w:val="nil"/>
              <w:insideH w:val="nil"/>
              <w:right w:val="single" w:sz="4" w:space="0" w:color="C0C0C0"/>
              <w:insideV w:val="single" w:sz="4" w:space="0" w:color="C0C0C0"/>
            </w:tcBorders>
            <w:shd w:fill="FFFFFF" w:val="clear"/>
            <w:vAlign w:val="center"/>
          </w:tcPr>
          <w:p>
            <w:pPr>
              <w:pStyle w:val="Normal"/>
              <w:rPr>
                <w:rFonts w:cs="Tahoma"/>
                <w:sz w:val="14"/>
                <w:szCs w:val="14"/>
              </w:rPr>
            </w:pPr>
            <w:r>
              <w:rPr>
                <w:rFonts w:eastAsia="MS Gothic" w:cs="Tahoma" w:ascii="MS Gothic" w:hAnsi="MS Gothic"/>
                <w:sz w:val="14"/>
                <w:szCs w:val="14"/>
              </w:rPr>
              <w:t>☐</w:t>
            </w:r>
            <w:r>
              <w:rPr>
                <w:rFonts w:cs="Tahoma"/>
                <w:sz w:val="12"/>
                <w:szCs w:val="12"/>
              </w:rPr>
              <w:t xml:space="preserve"> </w:t>
            </w:r>
            <w:r>
              <w:rPr>
                <w:rFonts w:cs="Tahoma"/>
                <w:sz w:val="14"/>
                <w:szCs w:val="14"/>
              </w:rPr>
              <w:t xml:space="preserve"> </w:t>
            </w:r>
            <w:r>
              <w:rPr>
                <w:rFonts w:cs="Tahoma"/>
                <w:sz w:val="14"/>
                <w:szCs w:val="14"/>
              </w:rPr>
              <w:t>PaP</w:t>
            </w:r>
          </w:p>
        </w:tc>
      </w:tr>
      <w:tr>
        <w:trPr>
          <w:trHeight w:val="255" w:hRule="atLeast"/>
          <w:cantSplit w:val="false"/>
        </w:trPr>
        <w:tc>
          <w:tcPr>
            <w:tcW w:w="2471" w:type="dxa"/>
            <w:gridSpan w:val="3"/>
            <w:vMerge w:val="continue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  <w:right w:val="single" w:sz="4" w:space="0" w:color="C0C0C0"/>
              <w:insideV w:val="single" w:sz="4" w:space="0" w:color="C0C0C0"/>
            </w:tcBorders>
            <w:shd w:fill="FFFFFF" w:val="clear"/>
            <w:tcMar>
              <w:left w:w="86" w:type="dxa"/>
            </w:tcMar>
            <w:vAlign w:val="center"/>
          </w:tcPr>
          <w:p>
            <w:pPr>
              <w:pStyle w:val="Normal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</w:r>
          </w:p>
        </w:tc>
        <w:tc>
          <w:tcPr>
            <w:tcW w:w="3403" w:type="dxa"/>
            <w:gridSpan w:val="12"/>
            <w:vMerge w:val="continue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  <w:right w:val="single" w:sz="4" w:space="0" w:color="C0C0C0"/>
              <w:insideV w:val="single" w:sz="4" w:space="0" w:color="C0C0C0"/>
            </w:tcBorders>
            <w:shd w:fill="FFFFFF" w:val="clear"/>
            <w:tcMar>
              <w:left w:w="86" w:type="dxa"/>
            </w:tcMar>
            <w:vAlign w:val="center"/>
          </w:tcPr>
          <w:p>
            <w:pPr>
              <w:pStyle w:val="Normal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</w:r>
          </w:p>
        </w:tc>
        <w:tc>
          <w:tcPr>
            <w:tcW w:w="5119" w:type="dxa"/>
            <w:gridSpan w:val="12"/>
            <w:tcBorders>
              <w:top w:val="nil"/>
              <w:left w:val="single" w:sz="4" w:space="0" w:color="C0C0C0"/>
              <w:bottom w:val="single" w:sz="4" w:space="0" w:color="C0C0C0"/>
              <w:insideH w:val="single" w:sz="4" w:space="0" w:color="C0C0C0"/>
              <w:right w:val="single" w:sz="4" w:space="0" w:color="C0C0C0"/>
              <w:insideV w:val="single" w:sz="4" w:space="0" w:color="C0C0C0"/>
            </w:tcBorders>
            <w:shd w:fill="FFFFFF" w:val="clear"/>
            <w:tcMar>
              <w:left w:w="86" w:type="dxa"/>
            </w:tcMar>
            <w:vAlign w:val="center"/>
          </w:tcPr>
          <w:p>
            <w:pPr>
              <w:pStyle w:val="NoSpacing"/>
              <w:rPr/>
            </w:pPr>
            <w:r>
              <w:rPr>
                <w:rFonts w:eastAsia="MS Gothic" w:ascii="MS Gothic" w:hAnsi="MS Gothic"/>
              </w:rPr>
              <w:t>☐</w:t>
            </w:r>
            <w:r>
              <w:rPr>
                <w:sz w:val="12"/>
                <w:szCs w:val="12"/>
              </w:rPr>
              <w:t xml:space="preserve"> </w:t>
            </w:r>
            <w:r>
              <w:rPr/>
              <w:t xml:space="preserve"> </w:t>
            </w:r>
            <w:r>
              <w:rPr/>
              <w:t xml:space="preserve">Other: </w:t>
            </w:r>
            <w:r>
              <w:fldChar w:fldCharType="begin">
                <w:ffData>
                  <w:name w:val="__Fieldmark__460_40196828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52" w:name="__Fieldmark__460_401968282"/>
            <w:bookmarkStart w:id="153" w:name="__Fieldmark__460_401968282"/>
            <w:bookmarkEnd w:id="153"/>
            <w:r>
              <w:rPr/>
              <w:t>_______________________</w:t>
            </w:r>
            <w:bookmarkStart w:id="154" w:name="__Fieldmark__460_401968282"/>
            <w:bookmarkEnd w:id="154"/>
            <w:r>
              <w:rPr/>
            </w:r>
            <w:r>
              <w:fldChar w:fldCharType="end"/>
            </w:r>
          </w:p>
        </w:tc>
      </w:tr>
      <w:tr>
        <w:trPr>
          <w:trHeight w:val="219" w:hRule="atLeast"/>
          <w:cantSplit w:val="false"/>
        </w:trPr>
        <w:tc>
          <w:tcPr>
            <w:tcW w:w="2471" w:type="dxa"/>
            <w:gridSpan w:val="3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  <w:right w:val="single" w:sz="4" w:space="0" w:color="C0C0C0"/>
              <w:insideV w:val="single" w:sz="4" w:space="0" w:color="C0C0C0"/>
            </w:tcBorders>
            <w:shd w:fill="FFFFFF" w:val="clear"/>
            <w:tcMar>
              <w:left w:w="86" w:type="dxa"/>
            </w:tcMar>
            <w:vAlign w:val="center"/>
          </w:tcPr>
          <w:p>
            <w:pPr>
              <w:pStyle w:val="Normal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 xml:space="preserve">Ultrasound: </w:t>
            </w:r>
            <w:r>
              <w:rPr>
                <w:sz w:val="14"/>
                <w:szCs w:val="14"/>
              </w:rPr>
              <w:t>(</w:t>
            </w:r>
            <w:r>
              <w:fldChar w:fldCharType="begin">
                <w:ffData>
                  <w:name w:val="__Fieldmark__465_40196828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55" w:name="__Fieldmark__465_401968282"/>
            <w:bookmarkStart w:id="156" w:name="__Fieldmark__465_401968282"/>
            <w:bookmarkEnd w:id="156"/>
            <w:r>
              <w:rPr>
                <w:sz w:val="14"/>
                <w:szCs w:val="14"/>
              </w:rPr>
            </w:r>
            <w:r>
              <w:rPr>
                <w:color w:val="7F7F7F"/>
                <w:sz w:val="14"/>
                <w:szCs w:val="14"/>
              </w:rPr>
              <w:t>_mm_</w:t>
            </w:r>
            <w:bookmarkStart w:id="157" w:name="__Fieldmark__465_401968282"/>
            <w:bookmarkEnd w:id="157"/>
            <w:r>
              <w:rPr>
                <w:color w:val="7F7F7F"/>
                <w:sz w:val="14"/>
                <w:szCs w:val="14"/>
              </w:rPr>
            </w:r>
            <w:r>
              <w:fldChar w:fldCharType="end"/>
            </w:r>
            <w:r>
              <w:rPr>
                <w:sz w:val="14"/>
                <w:szCs w:val="14"/>
              </w:rPr>
              <w:t>/</w:t>
            </w:r>
            <w:r>
              <w:fldChar w:fldCharType="begin">
                <w:ffData>
                  <w:name w:val="__Fieldmark__469_40196828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58" w:name="__Fieldmark__469_401968282"/>
            <w:bookmarkStart w:id="159" w:name="__Fieldmark__469_401968282"/>
            <w:bookmarkEnd w:id="159"/>
            <w:r>
              <w:rPr>
                <w:sz w:val="14"/>
                <w:szCs w:val="14"/>
              </w:rPr>
            </w:r>
            <w:r>
              <w:rPr>
                <w:color w:val="7F7F7F"/>
                <w:sz w:val="14"/>
                <w:szCs w:val="14"/>
              </w:rPr>
              <w:t>_dd_</w:t>
            </w:r>
            <w:bookmarkStart w:id="160" w:name="__Fieldmark__469_401968282"/>
            <w:bookmarkEnd w:id="160"/>
            <w:r>
              <w:rPr>
                <w:color w:val="7F7F7F"/>
                <w:sz w:val="14"/>
                <w:szCs w:val="14"/>
              </w:rPr>
            </w:r>
            <w:r>
              <w:fldChar w:fldCharType="end"/>
            </w:r>
            <w:r>
              <w:rPr>
                <w:sz w:val="14"/>
                <w:szCs w:val="14"/>
              </w:rPr>
              <w:t>/</w:t>
            </w:r>
            <w:r>
              <w:fldChar w:fldCharType="begin">
                <w:ffData>
                  <w:name w:val="__Fieldmark__473_40196828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61" w:name="__Fieldmark__473_401968282"/>
            <w:bookmarkStart w:id="162" w:name="__Fieldmark__473_401968282"/>
            <w:bookmarkEnd w:id="162"/>
            <w:r>
              <w:rPr>
                <w:sz w:val="14"/>
                <w:szCs w:val="14"/>
              </w:rPr>
            </w:r>
            <w:r>
              <w:rPr>
                <w:color w:val="7F7F7F"/>
                <w:sz w:val="14"/>
                <w:szCs w:val="14"/>
              </w:rPr>
              <w:t>_yy_</w:t>
            </w:r>
            <w:bookmarkStart w:id="163" w:name="__Fieldmark__473_401968282"/>
            <w:bookmarkEnd w:id="163"/>
            <w:r>
              <w:rPr>
                <w:color w:val="7F7F7F"/>
                <w:sz w:val="14"/>
                <w:szCs w:val="14"/>
              </w:rPr>
            </w:r>
            <w:r>
              <w:fldChar w:fldCharType="end"/>
            </w:r>
            <w:r>
              <w:rPr>
                <w:sz w:val="14"/>
                <w:szCs w:val="14"/>
              </w:rPr>
              <w:t>)</w:t>
            </w:r>
            <w:r>
              <w:rPr>
                <w:szCs w:val="16"/>
              </w:rPr>
              <w:t xml:space="preserve">  </w:t>
            </w:r>
            <w:r>
              <w:rPr>
                <w:rFonts w:cs="Tahoma"/>
                <w:sz w:val="14"/>
                <w:szCs w:val="14"/>
              </w:rPr>
              <w:t xml:space="preserve">   </w:t>
            </w:r>
          </w:p>
        </w:tc>
        <w:tc>
          <w:tcPr>
            <w:tcW w:w="3403" w:type="dxa"/>
            <w:gridSpan w:val="1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  <w:right w:val="single" w:sz="4" w:space="0" w:color="C0C0C0"/>
              <w:insideV w:val="single" w:sz="4" w:space="0" w:color="C0C0C0"/>
            </w:tcBorders>
            <w:shd w:fill="FFFFFF" w:val="clear"/>
            <w:tcMar>
              <w:left w:w="86" w:type="dxa"/>
            </w:tcMar>
            <w:vAlign w:val="center"/>
          </w:tcPr>
          <w:p>
            <w:pPr>
              <w:pStyle w:val="Normal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 xml:space="preserve"> </w:t>
            </w:r>
            <w:r>
              <w:rPr>
                <w:rFonts w:eastAsia="MS Gothic" w:cs="Tahoma" w:ascii="MS Gothic" w:hAnsi="MS Gothic"/>
                <w:sz w:val="14"/>
                <w:szCs w:val="14"/>
              </w:rPr>
              <w:t>☐</w:t>
            </w:r>
            <w:r>
              <w:rPr>
                <w:rFonts w:cs="Tahoma"/>
                <w:sz w:val="12"/>
                <w:szCs w:val="12"/>
              </w:rPr>
              <w:t xml:space="preserve">  </w:t>
            </w:r>
            <w:r>
              <w:rPr>
                <w:rFonts w:cs="Tahoma"/>
                <w:sz w:val="14"/>
                <w:szCs w:val="14"/>
              </w:rPr>
              <w:t xml:space="preserve">Normal  </w:t>
            </w:r>
          </w:p>
          <w:p>
            <w:pPr>
              <w:pStyle w:val="Normal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2"/>
                <w:szCs w:val="12"/>
              </w:rPr>
              <w:t xml:space="preserve"> </w:t>
            </w:r>
            <w:r>
              <w:rPr>
                <w:rFonts w:eastAsia="MS Gothic" w:cs="Tahoma" w:ascii="MS Gothic" w:hAnsi="MS Gothic"/>
                <w:sz w:val="14"/>
                <w:szCs w:val="14"/>
              </w:rPr>
              <w:t>☐</w:t>
            </w:r>
            <w:r>
              <w:rPr>
                <w:rFonts w:cs="Tahoma"/>
                <w:sz w:val="14"/>
                <w:szCs w:val="14"/>
              </w:rPr>
              <w:t xml:space="preserve">  </w:t>
            </w:r>
            <w:r>
              <w:rPr>
                <w:rFonts w:cs="Tahoma"/>
                <w:sz w:val="14"/>
                <w:szCs w:val="14"/>
              </w:rPr>
              <w:t xml:space="preserve">Abnormal: </w:t>
            </w:r>
            <w:r>
              <w:fldChar w:fldCharType="begin">
                <w:ffData>
                  <w:name w:val="__Fieldmark__486_40196828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64" w:name="__Fieldmark__486_401968282"/>
            <w:bookmarkStart w:id="165" w:name="__Fieldmark__486_401968282"/>
            <w:bookmarkEnd w:id="165"/>
            <w:r>
              <w:rPr>
                <w:rFonts w:cs="Tahoma"/>
                <w:sz w:val="14"/>
                <w:szCs w:val="14"/>
              </w:rPr>
              <w:t>__________________________________________</w:t>
            </w:r>
            <w:bookmarkStart w:id="166" w:name="__Fieldmark__486_401968282"/>
            <w:bookmarkEnd w:id="166"/>
            <w:r>
              <w:rPr>
                <w:rFonts w:cs="Tahoma"/>
                <w:sz w:val="14"/>
                <w:szCs w:val="14"/>
              </w:rPr>
            </w:r>
            <w:r>
              <w:fldChar w:fldCharType="end"/>
            </w:r>
          </w:p>
        </w:tc>
        <w:tc>
          <w:tcPr>
            <w:tcW w:w="2429" w:type="dxa"/>
            <w:gridSpan w:val="6"/>
            <w:tcBorders>
              <w:top w:val="single" w:sz="4" w:space="0" w:color="C0C0C0"/>
              <w:left w:val="single" w:sz="4" w:space="0" w:color="C0C0C0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86" w:type="dxa"/>
            </w:tcMar>
            <w:vAlign w:val="center"/>
          </w:tcPr>
          <w:p>
            <w:pPr>
              <w:pStyle w:val="Normal"/>
              <w:rPr>
                <w:rFonts w:eastAsia="ヒラギノ角ゴ Pro W3"/>
                <w:color w:val="000000"/>
                <w:sz w:val="14"/>
              </w:rPr>
            </w:pPr>
            <w:r>
              <w:rPr>
                <w:rFonts w:eastAsia="MS Gothic" w:cs="Tahoma" w:ascii="MS Gothic" w:hAnsi="MS Gothic"/>
                <w:sz w:val="14"/>
                <w:szCs w:val="14"/>
              </w:rPr>
              <w:t>☐</w:t>
            </w:r>
            <w:r>
              <w:rPr>
                <w:rFonts w:cs="Tahoma"/>
                <w:sz w:val="12"/>
                <w:szCs w:val="12"/>
              </w:rPr>
              <w:t xml:space="preserve"> </w:t>
            </w:r>
            <w:r>
              <w:rPr>
                <w:rFonts w:cs="Tahoma"/>
                <w:sz w:val="14"/>
                <w:szCs w:val="14"/>
              </w:rPr>
              <w:t xml:space="preserve"> </w:t>
            </w:r>
            <w:r>
              <w:rPr>
                <w:rFonts w:eastAsia="ヒラギノ角ゴ Pro W3"/>
                <w:color w:val="000000"/>
                <w:sz w:val="14"/>
              </w:rPr>
              <w:t>Cange</w:t>
            </w:r>
          </w:p>
        </w:tc>
        <w:tc>
          <w:tcPr>
            <w:tcW w:w="990" w:type="dxa"/>
            <w:gridSpan w:val="3"/>
            <w:tcBorders>
              <w:top w:val="single" w:sz="4" w:space="0" w:color="C0C0C0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cs="Tahoma"/>
                <w:sz w:val="14"/>
                <w:szCs w:val="14"/>
              </w:rPr>
            </w:pPr>
            <w:r>
              <w:rPr>
                <w:rFonts w:eastAsia="MS Gothic" w:cs="Tahoma" w:ascii="MS Gothic" w:hAnsi="MS Gothic"/>
                <w:sz w:val="14"/>
                <w:szCs w:val="14"/>
              </w:rPr>
              <w:t>☐</w:t>
            </w:r>
            <w:r>
              <w:rPr>
                <w:rFonts w:cs="Tahoma"/>
                <w:sz w:val="12"/>
                <w:szCs w:val="12"/>
              </w:rPr>
              <w:t xml:space="preserve"> </w:t>
            </w:r>
            <w:r>
              <w:rPr>
                <w:rFonts w:cs="Tahoma"/>
                <w:sz w:val="14"/>
                <w:szCs w:val="14"/>
              </w:rPr>
              <w:t xml:space="preserve"> </w:t>
            </w:r>
            <w:r>
              <w:rPr>
                <w:rFonts w:cs="Tahoma"/>
                <w:sz w:val="14"/>
                <w:szCs w:val="14"/>
              </w:rPr>
              <w:t>St. Marc</w:t>
            </w:r>
          </w:p>
        </w:tc>
        <w:tc>
          <w:tcPr>
            <w:tcW w:w="809" w:type="dxa"/>
            <w:gridSpan w:val="2"/>
            <w:tcBorders>
              <w:top w:val="single" w:sz="4" w:space="0" w:color="C0C0C0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cs="Tahoma"/>
                <w:sz w:val="14"/>
                <w:szCs w:val="14"/>
              </w:rPr>
            </w:pPr>
            <w:r>
              <w:rPr>
                <w:rFonts w:eastAsia="MS Gothic" w:cs="Tahoma" w:ascii="MS Gothic" w:hAnsi="MS Gothic"/>
                <w:sz w:val="14"/>
                <w:szCs w:val="14"/>
              </w:rPr>
              <w:t>☐</w:t>
            </w:r>
            <w:r>
              <w:rPr>
                <w:rFonts w:cs="Tahoma"/>
                <w:sz w:val="12"/>
                <w:szCs w:val="12"/>
              </w:rPr>
              <w:t xml:space="preserve"> </w:t>
            </w:r>
            <w:r>
              <w:rPr>
                <w:rFonts w:cs="Tahoma"/>
                <w:sz w:val="14"/>
                <w:szCs w:val="14"/>
              </w:rPr>
              <w:t xml:space="preserve"> </w:t>
            </w:r>
            <w:r>
              <w:rPr>
                <w:rFonts w:cs="Tahoma"/>
                <w:sz w:val="14"/>
                <w:szCs w:val="14"/>
              </w:rPr>
              <w:t>HUM</w:t>
            </w:r>
          </w:p>
        </w:tc>
        <w:tc>
          <w:tcPr>
            <w:tcW w:w="891" w:type="dxa"/>
            <w:tcBorders>
              <w:top w:val="single" w:sz="4" w:space="0" w:color="C0C0C0"/>
              <w:left w:val="nil"/>
              <w:bottom w:val="nil"/>
              <w:insideH w:val="nil"/>
              <w:right w:val="single" w:sz="4" w:space="0" w:color="C0C0C0"/>
              <w:insideV w:val="single" w:sz="4" w:space="0" w:color="C0C0C0"/>
            </w:tcBorders>
            <w:shd w:fill="FFFFFF" w:val="clear"/>
            <w:vAlign w:val="center"/>
          </w:tcPr>
          <w:p>
            <w:pPr>
              <w:pStyle w:val="Normal"/>
              <w:rPr>
                <w:rFonts w:cs="Tahoma"/>
                <w:sz w:val="14"/>
                <w:szCs w:val="14"/>
              </w:rPr>
            </w:pPr>
            <w:r>
              <w:rPr>
                <w:rFonts w:eastAsia="MS Gothic" w:cs="Tahoma" w:ascii="MS Gothic" w:hAnsi="MS Gothic"/>
                <w:sz w:val="14"/>
                <w:szCs w:val="14"/>
              </w:rPr>
              <w:t>☐</w:t>
            </w:r>
            <w:r>
              <w:rPr>
                <w:rFonts w:cs="Tahoma"/>
                <w:sz w:val="12"/>
                <w:szCs w:val="12"/>
              </w:rPr>
              <w:t xml:space="preserve"> </w:t>
            </w:r>
            <w:r>
              <w:rPr>
                <w:rFonts w:cs="Tahoma"/>
                <w:sz w:val="14"/>
                <w:szCs w:val="14"/>
              </w:rPr>
              <w:t xml:space="preserve"> </w:t>
            </w:r>
            <w:r>
              <w:rPr>
                <w:rFonts w:cs="Tahoma"/>
                <w:sz w:val="14"/>
                <w:szCs w:val="14"/>
              </w:rPr>
              <w:t>PaP</w:t>
            </w:r>
          </w:p>
        </w:tc>
      </w:tr>
      <w:tr>
        <w:trPr>
          <w:trHeight w:val="228" w:hRule="atLeast"/>
          <w:cantSplit w:val="false"/>
        </w:trPr>
        <w:tc>
          <w:tcPr>
            <w:tcW w:w="2471" w:type="dxa"/>
            <w:gridSpan w:val="3"/>
            <w:vMerge w:val="continue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  <w:right w:val="single" w:sz="4" w:space="0" w:color="C0C0C0"/>
              <w:insideV w:val="single" w:sz="4" w:space="0" w:color="C0C0C0"/>
            </w:tcBorders>
            <w:shd w:fill="FFFFFF" w:val="clear"/>
            <w:tcMar>
              <w:left w:w="86" w:type="dxa"/>
            </w:tcMar>
            <w:vAlign w:val="center"/>
          </w:tcPr>
          <w:p>
            <w:pPr>
              <w:pStyle w:val="Normal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</w:r>
          </w:p>
        </w:tc>
        <w:tc>
          <w:tcPr>
            <w:tcW w:w="3403" w:type="dxa"/>
            <w:gridSpan w:val="12"/>
            <w:vMerge w:val="continue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  <w:right w:val="single" w:sz="4" w:space="0" w:color="C0C0C0"/>
              <w:insideV w:val="single" w:sz="4" w:space="0" w:color="C0C0C0"/>
            </w:tcBorders>
            <w:shd w:fill="FFFFFF" w:val="clear"/>
            <w:tcMar>
              <w:left w:w="86" w:type="dxa"/>
            </w:tcMar>
            <w:vAlign w:val="center"/>
          </w:tcPr>
          <w:p>
            <w:pPr>
              <w:pStyle w:val="Normal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</w:r>
          </w:p>
        </w:tc>
        <w:tc>
          <w:tcPr>
            <w:tcW w:w="5119" w:type="dxa"/>
            <w:gridSpan w:val="12"/>
            <w:tcBorders>
              <w:top w:val="nil"/>
              <w:left w:val="single" w:sz="4" w:space="0" w:color="C0C0C0"/>
              <w:bottom w:val="single" w:sz="4" w:space="0" w:color="C0C0C0"/>
              <w:insideH w:val="single" w:sz="4" w:space="0" w:color="C0C0C0"/>
              <w:right w:val="single" w:sz="4" w:space="0" w:color="C0C0C0"/>
              <w:insideV w:val="single" w:sz="4" w:space="0" w:color="C0C0C0"/>
            </w:tcBorders>
            <w:shd w:fill="FFFFFF" w:val="clear"/>
            <w:tcMar>
              <w:left w:w="86" w:type="dxa"/>
            </w:tcMar>
            <w:vAlign w:val="center"/>
          </w:tcPr>
          <w:p>
            <w:pPr>
              <w:pStyle w:val="Normal"/>
              <w:rPr>
                <w:rFonts w:cs="Tahoma"/>
                <w:sz w:val="14"/>
                <w:szCs w:val="14"/>
              </w:rPr>
            </w:pPr>
            <w:r>
              <w:rPr>
                <w:rFonts w:eastAsia="MS Gothic" w:cs="Tahoma" w:ascii="MS Gothic" w:hAnsi="MS Gothic"/>
                <w:sz w:val="14"/>
                <w:szCs w:val="14"/>
              </w:rPr>
              <w:t>☐</w:t>
            </w:r>
            <w:r>
              <w:rPr>
                <w:rFonts w:cs="Tahoma"/>
                <w:sz w:val="12"/>
                <w:szCs w:val="12"/>
              </w:rPr>
              <w:t xml:space="preserve"> </w:t>
            </w:r>
            <w:r>
              <w:rPr>
                <w:rFonts w:cs="Tahoma"/>
                <w:sz w:val="14"/>
                <w:szCs w:val="14"/>
              </w:rPr>
              <w:t xml:space="preserve"> </w:t>
            </w:r>
            <w:r>
              <w:rPr>
                <w:rFonts w:cs="Tahoma"/>
                <w:sz w:val="14"/>
                <w:szCs w:val="14"/>
              </w:rPr>
              <w:t xml:space="preserve">Other: </w:t>
            </w:r>
            <w:r>
              <w:fldChar w:fldCharType="begin">
                <w:ffData>
                  <w:name w:val="__Fieldmark__505_40196828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67" w:name="__Fieldmark__505_401968282"/>
            <w:bookmarkStart w:id="168" w:name="__Fieldmark__505_401968282"/>
            <w:bookmarkEnd w:id="168"/>
            <w:r>
              <w:rPr>
                <w:rFonts w:cs="Tahoma"/>
                <w:sz w:val="14"/>
                <w:szCs w:val="14"/>
              </w:rPr>
              <w:t>_______________________</w:t>
            </w:r>
            <w:bookmarkStart w:id="169" w:name="__Fieldmark__505_401968282"/>
            <w:bookmarkEnd w:id="169"/>
            <w:r>
              <w:rPr>
                <w:rFonts w:cs="Tahoma"/>
                <w:sz w:val="14"/>
                <w:szCs w:val="14"/>
              </w:rPr>
            </w:r>
            <w:r>
              <w:fldChar w:fldCharType="end"/>
            </w:r>
          </w:p>
        </w:tc>
      </w:tr>
      <w:tr>
        <w:trPr>
          <w:trHeight w:val="201" w:hRule="atLeast"/>
          <w:cantSplit w:val="false"/>
        </w:trPr>
        <w:tc>
          <w:tcPr>
            <w:tcW w:w="2471" w:type="dxa"/>
            <w:gridSpan w:val="3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  <w:right w:val="single" w:sz="4" w:space="0" w:color="C0C0C0"/>
              <w:insideV w:val="single" w:sz="4" w:space="0" w:color="C0C0C0"/>
            </w:tcBorders>
            <w:shd w:fill="FFFFFF" w:val="clear"/>
            <w:tcMar>
              <w:left w:w="86" w:type="dxa"/>
            </w:tcMar>
            <w:vAlign w:val="center"/>
          </w:tcPr>
          <w:p>
            <w:pPr>
              <w:pStyle w:val="Normal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 xml:space="preserve">CT of the </w:t>
            </w:r>
            <w:r>
              <w:rPr>
                <w:rFonts w:eastAsia="ヒラギノ角ゴ Pro W3"/>
                <w:color w:val="000000"/>
                <w:sz w:val="14"/>
              </w:rPr>
              <w:t>neck/abdomen/other body part</w:t>
            </w:r>
            <w:r>
              <w:rPr>
                <w:rFonts w:cs="Tahoma"/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 xml:space="preserve"> (</w:t>
            </w:r>
            <w:r>
              <w:fldChar w:fldCharType="begin">
                <w:ffData>
                  <w:name w:val="__Fieldmark__514_40196828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70" w:name="__Fieldmark__514_401968282"/>
            <w:bookmarkStart w:id="171" w:name="__Fieldmark__514_401968282"/>
            <w:bookmarkEnd w:id="171"/>
            <w:r>
              <w:rPr>
                <w:sz w:val="14"/>
                <w:szCs w:val="14"/>
              </w:rPr>
            </w:r>
            <w:r>
              <w:rPr>
                <w:color w:val="7F7F7F"/>
                <w:sz w:val="14"/>
                <w:szCs w:val="14"/>
              </w:rPr>
              <w:t>_mm_</w:t>
            </w:r>
            <w:bookmarkStart w:id="172" w:name="__Fieldmark__514_401968282"/>
            <w:bookmarkEnd w:id="172"/>
            <w:r>
              <w:rPr>
                <w:color w:val="7F7F7F"/>
                <w:sz w:val="14"/>
                <w:szCs w:val="14"/>
              </w:rPr>
            </w:r>
            <w:r>
              <w:fldChar w:fldCharType="end"/>
            </w:r>
            <w:r>
              <w:rPr>
                <w:sz w:val="14"/>
                <w:szCs w:val="14"/>
              </w:rPr>
              <w:t>/</w:t>
            </w:r>
            <w:r>
              <w:fldChar w:fldCharType="begin">
                <w:ffData>
                  <w:name w:val="__Fieldmark__518_40196828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73" w:name="__Fieldmark__518_401968282"/>
            <w:bookmarkStart w:id="174" w:name="__Fieldmark__518_401968282"/>
            <w:bookmarkEnd w:id="174"/>
            <w:r>
              <w:rPr>
                <w:sz w:val="14"/>
                <w:szCs w:val="14"/>
              </w:rPr>
            </w:r>
            <w:r>
              <w:rPr>
                <w:color w:val="7F7F7F"/>
                <w:sz w:val="14"/>
                <w:szCs w:val="14"/>
              </w:rPr>
              <w:t>_dd_</w:t>
            </w:r>
            <w:bookmarkStart w:id="175" w:name="__Fieldmark__518_401968282"/>
            <w:bookmarkEnd w:id="175"/>
            <w:r>
              <w:rPr>
                <w:color w:val="7F7F7F"/>
                <w:sz w:val="14"/>
                <w:szCs w:val="14"/>
              </w:rPr>
            </w:r>
            <w:r>
              <w:fldChar w:fldCharType="end"/>
            </w:r>
            <w:r>
              <w:rPr>
                <w:sz w:val="14"/>
                <w:szCs w:val="14"/>
              </w:rPr>
              <w:t>/</w:t>
            </w:r>
            <w:r>
              <w:fldChar w:fldCharType="begin">
                <w:ffData>
                  <w:name w:val="__Fieldmark__522_40196828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76" w:name="__Fieldmark__522_401968282"/>
            <w:bookmarkStart w:id="177" w:name="__Fieldmark__522_401968282"/>
            <w:bookmarkEnd w:id="177"/>
            <w:r>
              <w:rPr>
                <w:sz w:val="14"/>
                <w:szCs w:val="14"/>
              </w:rPr>
            </w:r>
            <w:r>
              <w:rPr>
                <w:color w:val="7F7F7F"/>
                <w:sz w:val="14"/>
                <w:szCs w:val="14"/>
              </w:rPr>
              <w:t>_yy_</w:t>
            </w:r>
            <w:bookmarkStart w:id="178" w:name="__Fieldmark__522_401968282"/>
            <w:bookmarkEnd w:id="178"/>
            <w:r>
              <w:rPr>
                <w:color w:val="7F7F7F"/>
                <w:sz w:val="14"/>
                <w:szCs w:val="14"/>
              </w:rPr>
            </w:r>
            <w:r>
              <w:fldChar w:fldCharType="end"/>
            </w:r>
            <w:r>
              <w:rPr>
                <w:sz w:val="14"/>
                <w:szCs w:val="14"/>
              </w:rPr>
              <w:t>)</w:t>
            </w:r>
            <w:r>
              <w:rPr>
                <w:szCs w:val="16"/>
              </w:rPr>
              <w:t xml:space="preserve">  </w:t>
            </w:r>
            <w:r>
              <w:rPr>
                <w:rFonts w:cs="Tahoma"/>
                <w:sz w:val="14"/>
                <w:szCs w:val="14"/>
              </w:rPr>
              <w:t xml:space="preserve">   </w:t>
            </w:r>
          </w:p>
        </w:tc>
        <w:tc>
          <w:tcPr>
            <w:tcW w:w="3403" w:type="dxa"/>
            <w:gridSpan w:val="1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  <w:right w:val="single" w:sz="4" w:space="0" w:color="C0C0C0"/>
              <w:insideV w:val="single" w:sz="4" w:space="0" w:color="C0C0C0"/>
            </w:tcBorders>
            <w:shd w:fill="FFFFFF" w:val="clear"/>
            <w:tcMar>
              <w:left w:w="86" w:type="dxa"/>
            </w:tcMar>
            <w:vAlign w:val="center"/>
          </w:tcPr>
          <w:p>
            <w:pPr>
              <w:pStyle w:val="Normal"/>
              <w:rPr>
                <w:rFonts w:cs="Tahoma"/>
                <w:sz w:val="14"/>
                <w:szCs w:val="14"/>
                <w:lang w:val="fr-FR"/>
              </w:rPr>
            </w:pPr>
            <w:r>
              <w:rPr>
                <w:rFonts w:cs="Tahoma"/>
                <w:sz w:val="14"/>
                <w:szCs w:val="14"/>
                <w:lang w:val="fr-FR"/>
              </w:rPr>
              <w:t xml:space="preserve"> </w:t>
            </w:r>
            <w:r>
              <w:rPr>
                <w:rFonts w:eastAsia="MS Gothic" w:cs="Tahoma" w:ascii="MS Gothic" w:hAnsi="MS Gothic"/>
                <w:sz w:val="14"/>
                <w:szCs w:val="14"/>
                <w:lang w:val="fr-FR"/>
              </w:rPr>
              <w:t>☐</w:t>
            </w:r>
            <w:r>
              <w:rPr>
                <w:rFonts w:cs="Tahoma"/>
                <w:sz w:val="12"/>
                <w:szCs w:val="12"/>
                <w:lang w:val="fr-FR"/>
              </w:rPr>
              <w:t xml:space="preserve">  </w:t>
            </w:r>
            <w:r>
              <w:rPr>
                <w:rFonts w:cs="Tahoma"/>
                <w:sz w:val="14"/>
                <w:szCs w:val="14"/>
                <w:lang w:val="fr-FR"/>
              </w:rPr>
              <w:t xml:space="preserve">Normal  </w:t>
            </w:r>
          </w:p>
          <w:p>
            <w:pPr>
              <w:pStyle w:val="Normal"/>
              <w:rPr>
                <w:rFonts w:cs="Tahoma"/>
                <w:sz w:val="14"/>
                <w:szCs w:val="14"/>
                <w:lang w:val="fr-FR"/>
              </w:rPr>
            </w:pPr>
            <w:r>
              <w:rPr>
                <w:rFonts w:cs="Tahoma"/>
                <w:sz w:val="12"/>
                <w:szCs w:val="12"/>
                <w:lang w:val="fr-FR"/>
              </w:rPr>
              <w:t xml:space="preserve"> </w:t>
            </w:r>
            <w:r>
              <w:rPr>
                <w:rFonts w:eastAsia="MS Gothic" w:cs="Tahoma" w:ascii="MS Gothic" w:hAnsi="MS Gothic"/>
                <w:sz w:val="14"/>
                <w:szCs w:val="14"/>
                <w:lang w:val="fr-FR"/>
              </w:rPr>
              <w:t>☐</w:t>
            </w:r>
            <w:r>
              <w:rPr>
                <w:rFonts w:cs="Tahoma"/>
                <w:sz w:val="14"/>
                <w:szCs w:val="14"/>
                <w:lang w:val="fr-FR"/>
              </w:rPr>
              <w:t xml:space="preserve">  </w:t>
            </w:r>
            <w:r>
              <w:rPr>
                <w:rFonts w:cs="Tahoma"/>
                <w:sz w:val="14"/>
                <w:szCs w:val="14"/>
                <w:lang w:val="fr-FR"/>
              </w:rPr>
              <w:t>Abnormal:</w:t>
            </w:r>
          </w:p>
        </w:tc>
        <w:tc>
          <w:tcPr>
            <w:tcW w:w="2429" w:type="dxa"/>
            <w:gridSpan w:val="6"/>
            <w:tcBorders>
              <w:top w:val="single" w:sz="4" w:space="0" w:color="C0C0C0"/>
              <w:left w:val="single" w:sz="4" w:space="0" w:color="C0C0C0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86" w:type="dxa"/>
            </w:tcMar>
            <w:vAlign w:val="center"/>
          </w:tcPr>
          <w:p>
            <w:pPr>
              <w:pStyle w:val="Normal"/>
              <w:rPr>
                <w:rFonts w:cs="Tahoma"/>
                <w:sz w:val="14"/>
                <w:szCs w:val="14"/>
                <w:lang w:val="fr-FR"/>
              </w:rPr>
            </w:pPr>
            <w:r>
              <w:rPr>
                <w:rFonts w:eastAsia="MS Gothic" w:cs="Tahoma" w:ascii="MS Gothic" w:hAnsi="MS Gothic"/>
                <w:sz w:val="14"/>
                <w:szCs w:val="14"/>
                <w:lang w:val="fr-FR"/>
              </w:rPr>
              <w:t>☐</w:t>
            </w:r>
            <w:r>
              <w:rPr>
                <w:rFonts w:cs="Tahoma"/>
                <w:sz w:val="12"/>
                <w:szCs w:val="12"/>
                <w:lang w:val="fr-FR"/>
              </w:rPr>
              <w:t xml:space="preserve"> </w:t>
            </w:r>
            <w:r>
              <w:rPr>
                <w:rFonts w:cs="Tahoma"/>
                <w:sz w:val="14"/>
                <w:szCs w:val="14"/>
                <w:lang w:val="fr-FR"/>
              </w:rPr>
              <w:t xml:space="preserve"> </w:t>
            </w:r>
            <w:r>
              <w:rPr>
                <w:rFonts w:cs="Tahoma"/>
                <w:sz w:val="14"/>
                <w:szCs w:val="14"/>
                <w:lang w:val="fr-FR"/>
              </w:rPr>
              <w:t>Cange</w:t>
            </w:r>
          </w:p>
        </w:tc>
        <w:tc>
          <w:tcPr>
            <w:tcW w:w="990" w:type="dxa"/>
            <w:gridSpan w:val="3"/>
            <w:tcBorders>
              <w:top w:val="single" w:sz="4" w:space="0" w:color="C0C0C0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cs="Tahoma"/>
                <w:sz w:val="14"/>
                <w:szCs w:val="14"/>
                <w:lang w:val="fr-FR"/>
              </w:rPr>
            </w:pPr>
            <w:r>
              <w:rPr>
                <w:rFonts w:eastAsia="MS Gothic" w:cs="Tahoma" w:ascii="MS Gothic" w:hAnsi="MS Gothic"/>
                <w:sz w:val="14"/>
                <w:szCs w:val="14"/>
                <w:lang w:val="fr-FR"/>
              </w:rPr>
              <w:t>☐</w:t>
            </w:r>
            <w:r>
              <w:rPr>
                <w:rFonts w:cs="Tahoma"/>
                <w:sz w:val="12"/>
                <w:szCs w:val="12"/>
                <w:lang w:val="fr-FR"/>
              </w:rPr>
              <w:t xml:space="preserve"> </w:t>
            </w:r>
            <w:r>
              <w:rPr>
                <w:rFonts w:cs="Tahoma"/>
                <w:sz w:val="14"/>
                <w:szCs w:val="14"/>
                <w:lang w:val="fr-FR"/>
              </w:rPr>
              <w:t xml:space="preserve"> </w:t>
            </w:r>
            <w:r>
              <w:rPr>
                <w:rFonts w:cs="Tahoma"/>
                <w:sz w:val="14"/>
                <w:szCs w:val="14"/>
                <w:lang w:val="fr-FR"/>
              </w:rPr>
              <w:t>St. Marc</w:t>
            </w:r>
          </w:p>
        </w:tc>
        <w:tc>
          <w:tcPr>
            <w:tcW w:w="809" w:type="dxa"/>
            <w:gridSpan w:val="2"/>
            <w:tcBorders>
              <w:top w:val="single" w:sz="4" w:space="0" w:color="C0C0C0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cs="Tahoma"/>
                <w:sz w:val="14"/>
                <w:szCs w:val="14"/>
                <w:lang w:val="fr-FR"/>
              </w:rPr>
            </w:pPr>
            <w:r>
              <w:rPr>
                <w:rFonts w:eastAsia="MS Gothic" w:cs="Tahoma" w:ascii="MS Gothic" w:hAnsi="MS Gothic"/>
                <w:sz w:val="14"/>
                <w:szCs w:val="14"/>
                <w:lang w:val="fr-FR"/>
              </w:rPr>
              <w:t>☐</w:t>
            </w:r>
            <w:r>
              <w:rPr>
                <w:rFonts w:cs="Tahoma"/>
                <w:sz w:val="12"/>
                <w:szCs w:val="12"/>
                <w:lang w:val="fr-FR"/>
              </w:rPr>
              <w:t xml:space="preserve"> </w:t>
            </w:r>
            <w:r>
              <w:rPr>
                <w:rFonts w:cs="Tahoma"/>
                <w:sz w:val="14"/>
                <w:szCs w:val="14"/>
                <w:lang w:val="fr-FR"/>
              </w:rPr>
              <w:t xml:space="preserve"> </w:t>
            </w:r>
            <w:r>
              <w:rPr>
                <w:rFonts w:cs="Tahoma"/>
                <w:sz w:val="14"/>
                <w:szCs w:val="14"/>
                <w:lang w:val="fr-FR"/>
              </w:rPr>
              <w:t>HUM</w:t>
            </w:r>
          </w:p>
        </w:tc>
        <w:tc>
          <w:tcPr>
            <w:tcW w:w="891" w:type="dxa"/>
            <w:tcBorders>
              <w:top w:val="single" w:sz="4" w:space="0" w:color="C0C0C0"/>
              <w:left w:val="nil"/>
              <w:bottom w:val="nil"/>
              <w:insideH w:val="nil"/>
              <w:right w:val="single" w:sz="4" w:space="0" w:color="C0C0C0"/>
              <w:insideV w:val="single" w:sz="4" w:space="0" w:color="C0C0C0"/>
            </w:tcBorders>
            <w:shd w:fill="FFFFFF" w:val="clear"/>
            <w:vAlign w:val="center"/>
          </w:tcPr>
          <w:p>
            <w:pPr>
              <w:pStyle w:val="Normal"/>
              <w:rPr>
                <w:rFonts w:cs="Tahoma"/>
                <w:sz w:val="14"/>
                <w:szCs w:val="14"/>
                <w:lang w:val="fr-FR"/>
              </w:rPr>
            </w:pPr>
            <w:r>
              <w:rPr>
                <w:rFonts w:eastAsia="MS Gothic" w:cs="Tahoma" w:ascii="MS Gothic" w:hAnsi="MS Gothic"/>
                <w:sz w:val="14"/>
                <w:szCs w:val="14"/>
                <w:lang w:val="fr-FR"/>
              </w:rPr>
              <w:t>☐</w:t>
            </w:r>
            <w:r>
              <w:rPr>
                <w:rFonts w:cs="Tahoma"/>
                <w:sz w:val="12"/>
                <w:szCs w:val="12"/>
                <w:lang w:val="fr-FR"/>
              </w:rPr>
              <w:t xml:space="preserve"> </w:t>
            </w:r>
            <w:r>
              <w:rPr>
                <w:rFonts w:cs="Tahoma"/>
                <w:sz w:val="14"/>
                <w:szCs w:val="14"/>
                <w:lang w:val="fr-FR"/>
              </w:rPr>
              <w:t xml:space="preserve"> </w:t>
            </w:r>
            <w:r>
              <w:rPr>
                <w:rFonts w:cs="Tahoma"/>
                <w:sz w:val="14"/>
                <w:szCs w:val="14"/>
                <w:lang w:val="fr-FR"/>
              </w:rPr>
              <w:t>PaP</w:t>
            </w:r>
          </w:p>
        </w:tc>
      </w:tr>
      <w:tr>
        <w:trPr>
          <w:trHeight w:val="192" w:hRule="atLeast"/>
          <w:cantSplit w:val="false"/>
        </w:trPr>
        <w:tc>
          <w:tcPr>
            <w:tcW w:w="2471" w:type="dxa"/>
            <w:gridSpan w:val="3"/>
            <w:vMerge w:val="continue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  <w:right w:val="single" w:sz="4" w:space="0" w:color="C0C0C0"/>
              <w:insideV w:val="single" w:sz="4" w:space="0" w:color="C0C0C0"/>
            </w:tcBorders>
            <w:shd w:fill="FFFFFF" w:val="clear"/>
            <w:tcMar>
              <w:left w:w="86" w:type="dxa"/>
            </w:tcMar>
            <w:vAlign w:val="center"/>
          </w:tcPr>
          <w:p>
            <w:pPr>
              <w:pStyle w:val="Normal"/>
              <w:rPr>
                <w:rFonts w:cs="Tahoma"/>
                <w:sz w:val="14"/>
                <w:szCs w:val="14"/>
                <w:lang w:val="fr-FR"/>
              </w:rPr>
            </w:pPr>
            <w:r>
              <w:rPr>
                <w:rFonts w:cs="Tahoma"/>
                <w:sz w:val="14"/>
                <w:szCs w:val="14"/>
                <w:lang w:val="fr-FR"/>
              </w:rPr>
            </w:r>
          </w:p>
        </w:tc>
        <w:tc>
          <w:tcPr>
            <w:tcW w:w="3403" w:type="dxa"/>
            <w:gridSpan w:val="12"/>
            <w:vMerge w:val="continue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  <w:right w:val="single" w:sz="4" w:space="0" w:color="C0C0C0"/>
              <w:insideV w:val="single" w:sz="4" w:space="0" w:color="C0C0C0"/>
            </w:tcBorders>
            <w:shd w:fill="FFFFFF" w:val="clear"/>
            <w:tcMar>
              <w:left w:w="86" w:type="dxa"/>
            </w:tcMar>
            <w:vAlign w:val="center"/>
          </w:tcPr>
          <w:p>
            <w:pPr>
              <w:pStyle w:val="Normal"/>
              <w:rPr>
                <w:rFonts w:cs="Tahoma"/>
                <w:sz w:val="14"/>
                <w:szCs w:val="14"/>
                <w:lang w:val="fr-FR"/>
              </w:rPr>
            </w:pPr>
            <w:r>
              <w:rPr>
                <w:rFonts w:cs="Tahoma"/>
                <w:sz w:val="14"/>
                <w:szCs w:val="14"/>
                <w:lang w:val="fr-FR"/>
              </w:rPr>
            </w:r>
          </w:p>
        </w:tc>
        <w:tc>
          <w:tcPr>
            <w:tcW w:w="5119" w:type="dxa"/>
            <w:gridSpan w:val="12"/>
            <w:tcBorders>
              <w:top w:val="nil"/>
              <w:left w:val="single" w:sz="4" w:space="0" w:color="C0C0C0"/>
              <w:bottom w:val="single" w:sz="4" w:space="0" w:color="C0C0C0"/>
              <w:insideH w:val="single" w:sz="4" w:space="0" w:color="C0C0C0"/>
              <w:right w:val="single" w:sz="4" w:space="0" w:color="C0C0C0"/>
              <w:insideV w:val="single" w:sz="4" w:space="0" w:color="C0C0C0"/>
            </w:tcBorders>
            <w:shd w:fill="FFFFFF" w:val="clear"/>
            <w:tcMar>
              <w:left w:w="86" w:type="dxa"/>
            </w:tcMar>
            <w:vAlign w:val="center"/>
          </w:tcPr>
          <w:p>
            <w:pPr>
              <w:pStyle w:val="Normal"/>
              <w:rPr>
                <w:rFonts w:cs="Tahoma"/>
                <w:sz w:val="14"/>
                <w:szCs w:val="14"/>
                <w:lang w:val="fr-FR"/>
              </w:rPr>
            </w:pPr>
            <w:r>
              <w:rPr>
                <w:rFonts w:eastAsia="MS Gothic" w:cs="Tahoma" w:ascii="MS Gothic" w:hAnsi="MS Gothic"/>
                <w:sz w:val="14"/>
                <w:szCs w:val="14"/>
                <w:lang w:val="fr-FR"/>
              </w:rPr>
              <w:t>☐</w:t>
            </w:r>
            <w:r>
              <w:rPr>
                <w:rFonts w:cs="Tahoma"/>
                <w:sz w:val="12"/>
                <w:szCs w:val="12"/>
                <w:lang w:val="fr-FR"/>
              </w:rPr>
              <w:t xml:space="preserve"> </w:t>
            </w:r>
            <w:r>
              <w:rPr>
                <w:rFonts w:cs="Tahoma"/>
                <w:sz w:val="14"/>
                <w:szCs w:val="14"/>
                <w:lang w:val="fr-FR"/>
              </w:rPr>
              <w:t xml:space="preserve"> </w:t>
            </w:r>
            <w:r>
              <w:rPr>
                <w:rFonts w:cs="Tahoma"/>
                <w:sz w:val="14"/>
                <w:szCs w:val="14"/>
                <w:lang w:val="fr-FR"/>
              </w:rPr>
              <w:t xml:space="preserve">Other: </w:t>
            </w:r>
            <w:r>
              <w:fldChar w:fldCharType="begin">
                <w:ffData>
                  <w:name w:val="__Fieldmark__555_40196828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79" w:name="__Fieldmark__555_401968282"/>
            <w:bookmarkStart w:id="180" w:name="__Fieldmark__555_401968282"/>
            <w:bookmarkEnd w:id="180"/>
            <w:r>
              <w:rPr>
                <w:rFonts w:cs="Tahoma"/>
                <w:sz w:val="14"/>
                <w:szCs w:val="14"/>
                <w:lang w:val="fr-FR"/>
              </w:rPr>
              <w:t>_______________________</w:t>
            </w:r>
            <w:bookmarkStart w:id="181" w:name="__Fieldmark__555_401968282"/>
            <w:bookmarkEnd w:id="181"/>
            <w:r>
              <w:rPr>
                <w:rFonts w:cs="Tahoma"/>
                <w:sz w:val="14"/>
                <w:szCs w:val="14"/>
                <w:lang w:val="fr-FR"/>
              </w:rPr>
            </w:r>
            <w:r>
              <w:fldChar w:fldCharType="end"/>
            </w:r>
          </w:p>
        </w:tc>
      </w:tr>
      <w:tr>
        <w:trPr>
          <w:trHeight w:val="543" w:hRule="atLeast"/>
          <w:cantSplit w:val="false"/>
        </w:trPr>
        <w:tc>
          <w:tcPr>
            <w:tcW w:w="10993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  <w:right w:val="single" w:sz="4" w:space="0" w:color="C0C0C0"/>
              <w:insideV w:val="single" w:sz="4" w:space="0" w:color="C0C0C0"/>
            </w:tcBorders>
            <w:shd w:fill="D9D9D9" w:val="clear"/>
            <w:tcMar>
              <w:left w:w="86" w:type="dxa"/>
            </w:tcMar>
            <w:vAlign w:val="center"/>
          </w:tcPr>
          <w:tbl>
            <w:tblPr>
              <w:jc w:val="center"/>
              <w:tblInd w:w="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insideH w:val="single" w:sz="4" w:space="0" w:color="C0C0C0"/>
                <w:right w:val="single" w:sz="8" w:space="0" w:color="000001"/>
                <w:insideV w:val="single" w:sz="8" w:space="0" w:color="000001"/>
              </w:tblBorders>
              <w:tblCellMar>
                <w:top w:w="0" w:type="dxa"/>
                <w:left w:w="-5" w:type="dxa"/>
                <w:bottom w:w="0" w:type="dxa"/>
                <w:right w:w="0" w:type="dxa"/>
              </w:tblCellMar>
            </w:tblPr>
            <w:tblGrid>
              <w:gridCol w:w="2596"/>
              <w:gridCol w:w="2948"/>
              <w:gridCol w:w="1977"/>
              <w:gridCol w:w="1"/>
              <w:gridCol w:w="894"/>
              <w:gridCol w:w="1121"/>
              <w:gridCol w:w="777"/>
              <w:gridCol w:w="856"/>
            </w:tblGrid>
            <w:tr>
              <w:trPr>
                <w:trHeight w:val="230" w:hRule="atLeast"/>
                <w:cantSplit w:val="true"/>
              </w:trPr>
              <w:tc>
                <w:tcPr>
                  <w:tcW w:w="259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insideH w:val="single" w:sz="4" w:space="0" w:color="C0C0C0"/>
                    <w:right w:val="single" w:sz="8" w:space="0" w:color="000001"/>
                    <w:insideV w:val="single" w:sz="8" w:space="0" w:color="000001"/>
                  </w:tcBorders>
                  <w:shd w:fill="D9D9D9" w:val="clear"/>
                  <w:tcMar>
                    <w:left w:w="-5" w:type="dxa"/>
                  </w:tcMar>
                  <w:vAlign w:val="center"/>
                </w:tcPr>
                <w:p>
                  <w:pPr>
                    <w:pStyle w:val="Heading21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Sspecial Tests:</w:t>
                  </w:r>
                </w:p>
              </w:tc>
              <w:tc>
                <w:tcPr>
                  <w:tcW w:w="4926" w:type="dxa"/>
                  <w:gridSpan w:val="3"/>
                  <w:tcBorders>
                    <w:top w:val="single" w:sz="4" w:space="0" w:color="C0C0C0"/>
                    <w:left w:val="single" w:sz="8" w:space="0" w:color="000001"/>
                    <w:bottom w:val="single" w:sz="4" w:space="0" w:color="C0C0C0"/>
                    <w:insideH w:val="single" w:sz="4" w:space="0" w:color="C0C0C0"/>
                    <w:right w:val="single" w:sz="8" w:space="0" w:color="000001"/>
                    <w:insideV w:val="single" w:sz="8" w:space="0" w:color="000001"/>
                  </w:tcBorders>
                  <w:shd w:fill="D9D9D9" w:val="clear"/>
                  <w:tcMar>
                    <w:left w:w="-10" w:type="dxa"/>
                  </w:tcMar>
                  <w:vAlign w:val="center"/>
                </w:tcPr>
                <w:p>
                  <w:pPr>
                    <w:pStyle w:val="Heading21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DAtes and Status:</w:t>
                  </w:r>
                </w:p>
              </w:tc>
              <w:tc>
                <w:tcPr>
                  <w:tcW w:w="3648" w:type="dxa"/>
                  <w:gridSpan w:val="4"/>
                  <w:tcBorders>
                    <w:top w:val="single" w:sz="4" w:space="0" w:color="C0C0C0"/>
                    <w:left w:val="single" w:sz="8" w:space="0" w:color="000001"/>
                    <w:bottom w:val="single" w:sz="4" w:space="0" w:color="C0C0C0"/>
                    <w:insideH w:val="single" w:sz="4" w:space="0" w:color="C0C0C0"/>
                    <w:right w:val="single" w:sz="4" w:space="0" w:color="C0C0C0"/>
                    <w:insideV w:val="single" w:sz="4" w:space="0" w:color="C0C0C0"/>
                  </w:tcBorders>
                  <w:shd w:fill="D9D9D9" w:val="clear"/>
                  <w:tcMar>
                    <w:left w:w="-10" w:type="dxa"/>
                  </w:tcMar>
                  <w:vAlign w:val="center"/>
                </w:tcPr>
                <w:p>
                  <w:pPr>
                    <w:pStyle w:val="Heading21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Location:</w:t>
                  </w:r>
                </w:p>
              </w:tc>
            </w:tr>
            <w:tr>
              <w:trPr>
                <w:trHeight w:val="230" w:hRule="atLeast"/>
                <w:cantSplit w:val="true"/>
              </w:trPr>
              <w:tc>
                <w:tcPr>
                  <w:tcW w:w="2596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insideH w:val="single" w:sz="4" w:space="0" w:color="C0C0C0"/>
                    <w:right w:val="single" w:sz="8" w:space="0" w:color="000001"/>
                    <w:insideV w:val="single" w:sz="8" w:space="0" w:color="000001"/>
                  </w:tcBorders>
                  <w:shd w:fill="FFFFFF" w:val="clear"/>
                  <w:tcMar>
                    <w:left w:w="-5" w:type="dxa"/>
                  </w:tcMar>
                  <w:vAlign w:val="center"/>
                </w:tcPr>
                <w:p>
                  <w:pPr>
                    <w:pStyle w:val="Normal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BBone Marrow Aspirate </w:t>
                  </w:r>
                </w:p>
                <w:p>
                  <w:pPr>
                    <w:pStyle w:val="Normal"/>
                    <w:rPr>
                      <w:sz w:val="14"/>
                    </w:rPr>
                  </w:pPr>
                  <w:r>
                    <w:rPr>
                      <w:sz w:val="14"/>
                    </w:rPr>
                    <w:t>SSite of Sample: _______________</w:t>
                  </w:r>
                </w:p>
              </w:tc>
              <w:tc>
                <w:tcPr>
                  <w:tcW w:w="2948" w:type="dxa"/>
                  <w:vMerge w:val="restart"/>
                  <w:tcBorders>
                    <w:top w:val="single" w:sz="4" w:space="0" w:color="C0C0C0"/>
                    <w:left w:val="single" w:sz="8" w:space="0" w:color="000001"/>
                    <w:bottom w:val="single" w:sz="4" w:space="0" w:color="C0C0C0"/>
                    <w:insideH w:val="single" w:sz="4" w:space="0" w:color="C0C0C0"/>
                    <w:right w:val="nil"/>
                    <w:insideV w:val="nil"/>
                  </w:tcBorders>
                  <w:shd w:fill="FFFFFF" w:val="clear"/>
                  <w:tcMar>
                    <w:left w:w="-10" w:type="dxa"/>
                  </w:tcMar>
                  <w:vAlign w:val="center"/>
                </w:tcPr>
                <w:p>
                  <w:pPr>
                    <w:pStyle w:val="Normal"/>
                    <w:rPr>
                      <w:sz w:val="14"/>
                    </w:rPr>
                  </w:pPr>
                  <w:r>
                    <w:rPr>
                      <w:rFonts w:eastAsia="MS Gothic" w:cs="Tahoma" w:ascii="MS Gothic" w:hAnsi="MS Gothic"/>
                      <w:sz w:val="14"/>
                      <w:szCs w:val="14"/>
                      <w:lang w:val="fr-FR"/>
                    </w:rPr>
                    <w:t>☐</w:t>
                  </w:r>
                  <w:r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Planned for:  (</w:t>
                  </w:r>
                  <w:r>
                    <w:rPr>
                      <w:color w:val="7F7F7F"/>
                      <w:sz w:val="14"/>
                    </w:rPr>
                    <w:t>_mm_</w:t>
                  </w:r>
                  <w:r>
                    <w:rPr>
                      <w:sz w:val="14"/>
                    </w:rPr>
                    <w:t>/</w:t>
                  </w:r>
                  <w:r>
                    <w:rPr>
                      <w:color w:val="7F7F7F"/>
                      <w:sz w:val="14"/>
                    </w:rPr>
                    <w:t>_dd_</w:t>
                  </w:r>
                  <w:r>
                    <w:rPr>
                      <w:sz w:val="14"/>
                    </w:rPr>
                    <w:t>/</w:t>
                  </w:r>
                  <w:r>
                    <w:rPr>
                      <w:color w:val="7F7F7F"/>
                      <w:sz w:val="14"/>
                    </w:rPr>
                    <w:t>_yy_</w:t>
                  </w:r>
                  <w:r>
                    <w:rPr>
                      <w:sz w:val="14"/>
                    </w:rPr>
                    <w:t>)</w:t>
                  </w:r>
                  <w:r>
                    <w:rPr/>
                    <w:t xml:space="preserve">  </w:t>
                  </w:r>
                  <w:r>
                    <w:rPr>
                      <w:sz w:val="14"/>
                    </w:rPr>
                    <w:t xml:space="preserve">   </w:t>
                  </w:r>
                </w:p>
                <w:p>
                  <w:pPr>
                    <w:pStyle w:val="Normal"/>
                    <w:rPr>
                      <w:sz w:val="14"/>
                    </w:rPr>
                  </w:pPr>
                  <w:r>
                    <w:rPr>
                      <w:rFonts w:eastAsia="MS Gothic" w:cs="Tahoma" w:ascii="MS Gothic" w:hAnsi="MS Gothic"/>
                      <w:sz w:val="14"/>
                      <w:szCs w:val="14"/>
                      <w:lang w:val="fr-FR"/>
                    </w:rPr>
                    <w:t>☐</w:t>
                  </w:r>
                  <w:r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Reported on: (</w:t>
                  </w:r>
                  <w:r>
                    <w:rPr>
                      <w:color w:val="7F7F7F"/>
                      <w:sz w:val="14"/>
                    </w:rPr>
                    <w:t>_mm_</w:t>
                  </w:r>
                  <w:r>
                    <w:rPr>
                      <w:sz w:val="14"/>
                    </w:rPr>
                    <w:t>/</w:t>
                  </w:r>
                  <w:r>
                    <w:rPr>
                      <w:color w:val="7F7F7F"/>
                      <w:sz w:val="14"/>
                    </w:rPr>
                    <w:t>_dd_</w:t>
                  </w:r>
                  <w:r>
                    <w:rPr>
                      <w:sz w:val="14"/>
                    </w:rPr>
                    <w:t>/</w:t>
                  </w:r>
                  <w:r>
                    <w:rPr>
                      <w:color w:val="7F7F7F"/>
                      <w:sz w:val="14"/>
                    </w:rPr>
                    <w:t>_yy_</w:t>
                  </w:r>
                  <w:r>
                    <w:rPr>
                      <w:sz w:val="14"/>
                    </w:rPr>
                    <w:t>)</w:t>
                  </w:r>
                  <w:r>
                    <w:rPr/>
                    <w:t xml:space="preserve">  </w:t>
                  </w:r>
                  <w:r>
                    <w:rPr>
                      <w:sz w:val="14"/>
                    </w:rPr>
                    <w:t xml:space="preserve">   </w:t>
                  </w:r>
                </w:p>
              </w:tc>
              <w:tc>
                <w:tcPr>
                  <w:tcW w:w="1977" w:type="dxa"/>
                  <w:vMerge w:val="restart"/>
                  <w:tcBorders>
                    <w:top w:val="single" w:sz="4" w:space="0" w:color="C0C0C0"/>
                    <w:left w:val="nil"/>
                    <w:bottom w:val="single" w:sz="4" w:space="0" w:color="C0C0C0"/>
                    <w:insideH w:val="single" w:sz="4" w:space="0" w:color="C0C0C0"/>
                    <w:right w:val="single" w:sz="8" w:space="0" w:color="000001"/>
                    <w:insideV w:val="single" w:sz="8" w:space="0" w:color="000001"/>
                  </w:tcBorders>
                  <w:shd w:fill="FFFFFF" w:val="clear"/>
                  <w:vAlign w:val="center"/>
                </w:tcPr>
                <w:p>
                  <w:pPr>
                    <w:pStyle w:val="Normal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 </w:t>
                  </w:r>
                  <w:r>
                    <w:rPr>
                      <w:rFonts w:eastAsia="MS Gothic" w:cs="Tahoma" w:ascii="MS Gothic" w:hAnsi="MS Gothic"/>
                      <w:sz w:val="14"/>
                      <w:szCs w:val="14"/>
                      <w:lang w:val="fr-FR"/>
                    </w:rPr>
                    <w:t>☐</w:t>
                  </w:r>
                  <w:r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Sent: (</w:t>
                  </w:r>
                  <w:r>
                    <w:rPr>
                      <w:color w:val="7F7F7F"/>
                      <w:sz w:val="14"/>
                    </w:rPr>
                    <w:t>_mm_</w:t>
                  </w:r>
                  <w:r>
                    <w:rPr>
                      <w:sz w:val="14"/>
                    </w:rPr>
                    <w:t>/</w:t>
                  </w:r>
                  <w:r>
                    <w:rPr>
                      <w:color w:val="7F7F7F"/>
                      <w:sz w:val="14"/>
                    </w:rPr>
                    <w:t>_dd_</w:t>
                  </w:r>
                  <w:r>
                    <w:rPr>
                      <w:sz w:val="14"/>
                    </w:rPr>
                    <w:t>/</w:t>
                  </w:r>
                  <w:r>
                    <w:rPr>
                      <w:color w:val="7F7F7F"/>
                      <w:sz w:val="14"/>
                    </w:rPr>
                    <w:t>_yy_</w:t>
                  </w:r>
                  <w:r>
                    <w:rPr>
                      <w:sz w:val="14"/>
                    </w:rPr>
                    <w:t>)</w:t>
                  </w:r>
                  <w:r>
                    <w:rPr/>
                    <w:t xml:space="preserve">  </w:t>
                  </w:r>
                  <w:r>
                    <w:rPr>
                      <w:sz w:val="14"/>
                    </w:rPr>
                    <w:t xml:space="preserve">   </w:t>
                  </w:r>
                </w:p>
                <w:p>
                  <w:pPr>
                    <w:pStyle w:val="Normal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 </w:t>
                  </w:r>
                  <w:r>
                    <w:rPr>
                      <w:rFonts w:eastAsia="MS Gothic" w:cs="Tahoma" w:ascii="MS Gothic" w:hAnsi="MS Gothic"/>
                      <w:sz w:val="14"/>
                      <w:szCs w:val="14"/>
                      <w:lang w:val="fr-FR"/>
                    </w:rPr>
                    <w:t>☐</w:t>
                  </w:r>
                  <w:r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Unable to obtain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C0C0C0"/>
                    <w:left w:val="single" w:sz="8" w:space="0" w:color="000001"/>
                    <w:bottom w:val="single" w:sz="8" w:space="0" w:color="000001"/>
                    <w:insideH w:val="single" w:sz="8" w:space="0" w:color="000001"/>
                    <w:right w:val="nil"/>
                    <w:insideV w:val="nil"/>
                  </w:tcBorders>
                  <w:shd w:fill="FFFFFF" w:val="clear"/>
                  <w:tcMar>
                    <w:left w:w="-10" w:type="dxa"/>
                  </w:tcMar>
                  <w:vAlign w:val="center"/>
                </w:tcPr>
                <w:p>
                  <w:pPr>
                    <w:pStyle w:val="Normal"/>
                    <w:rPr>
                      <w:sz w:val="14"/>
                    </w:rPr>
                  </w:pPr>
                  <w:r>
                    <w:rPr>
                      <w:rFonts w:eastAsia="MS Gothic" w:cs="Tahoma" w:ascii="MS Gothic" w:hAnsi="MS Gothic"/>
                      <w:sz w:val="14"/>
                      <w:szCs w:val="14"/>
                      <w:lang w:val="fr-FR"/>
                    </w:rPr>
                    <w:t>☐</w:t>
                  </w:r>
                  <w:r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Cange</w:t>
                  </w:r>
                </w:p>
              </w:tc>
              <w:tc>
                <w:tcPr>
                  <w:tcW w:w="1121" w:type="dxa"/>
                  <w:tcBorders>
                    <w:top w:val="single" w:sz="4" w:space="0" w:color="C0C0C0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FFFFFF" w:val="clear"/>
                  <w:vAlign w:val="center"/>
                </w:tcPr>
                <w:p>
                  <w:pPr>
                    <w:pStyle w:val="Normal"/>
                    <w:rPr>
                      <w:sz w:val="14"/>
                    </w:rPr>
                  </w:pPr>
                  <w:r>
                    <w:rPr>
                      <w:sz w:val="12"/>
                    </w:rPr>
                    <w:t xml:space="preserve"> </w:t>
                  </w:r>
                  <w:r>
                    <w:rPr>
                      <w:rFonts w:eastAsia="MS Gothic" w:cs="Tahoma" w:ascii="MS Gothic" w:hAnsi="MS Gothic"/>
                      <w:sz w:val="14"/>
                      <w:szCs w:val="14"/>
                      <w:lang w:val="fr-FR"/>
                    </w:rPr>
                    <w:t>☐</w:t>
                  </w:r>
                  <w:r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St. Marc</w:t>
                  </w:r>
                </w:p>
              </w:tc>
              <w:tc>
                <w:tcPr>
                  <w:tcW w:w="777" w:type="dxa"/>
                  <w:tcBorders>
                    <w:top w:val="single" w:sz="4" w:space="0" w:color="C0C0C0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FFFFFF" w:val="clear"/>
                  <w:vAlign w:val="center"/>
                </w:tcPr>
                <w:p>
                  <w:pPr>
                    <w:pStyle w:val="Normal"/>
                    <w:rPr>
                      <w:sz w:val="14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eastAsia="MS Gothic" w:cs="Tahoma" w:ascii="MS Gothic" w:hAnsi="MS Gothic"/>
                      <w:sz w:val="14"/>
                      <w:szCs w:val="14"/>
                      <w:lang w:val="fr-FR"/>
                    </w:rPr>
                    <w:t>☐</w:t>
                  </w:r>
                  <w:r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HUM</w:t>
                  </w:r>
                </w:p>
              </w:tc>
              <w:tc>
                <w:tcPr>
                  <w:tcW w:w="856" w:type="dxa"/>
                  <w:tcBorders>
                    <w:top w:val="single" w:sz="4" w:space="0" w:color="C0C0C0"/>
                    <w:left w:val="nil"/>
                    <w:bottom w:val="nil"/>
                    <w:insideH w:val="nil"/>
                    <w:right w:val="single" w:sz="4" w:space="0" w:color="C0C0C0"/>
                    <w:insideV w:val="single" w:sz="4" w:space="0" w:color="C0C0C0"/>
                  </w:tcBorders>
                  <w:shd w:fill="FFFFFF" w:val="clear"/>
                  <w:vAlign w:val="center"/>
                </w:tcPr>
                <w:p>
                  <w:pPr>
                    <w:pStyle w:val="Normal"/>
                    <w:rPr>
                      <w:sz w:val="14"/>
                    </w:rPr>
                  </w:pPr>
                  <w:r>
                    <w:rPr>
                      <w:rFonts w:eastAsia="MS Gothic" w:cs="Tahoma" w:ascii="MS Gothic" w:hAnsi="MS Gothic"/>
                      <w:sz w:val="14"/>
                      <w:szCs w:val="14"/>
                      <w:lang w:val="fr-FR"/>
                    </w:rPr>
                    <w:t>☐</w:t>
                  </w:r>
                  <w:r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PaP</w:t>
                  </w:r>
                </w:p>
              </w:tc>
            </w:tr>
            <w:tr>
              <w:trPr>
                <w:trHeight w:val="298" w:hRule="atLeast"/>
                <w:cantSplit w:val="true"/>
              </w:trPr>
              <w:tc>
                <w:tcPr>
                  <w:tcW w:w="2596" w:type="dxa"/>
                  <w:vMerge w:val="continue"/>
                  <w:tcBorders>
                    <w:top w:val="nil"/>
                    <w:left w:val="single" w:sz="4" w:space="0" w:color="C0C0C0"/>
                    <w:bottom w:val="single" w:sz="4" w:space="0" w:color="C0C0C0"/>
                    <w:insideH w:val="single" w:sz="4" w:space="0" w:color="C0C0C0"/>
                    <w:right w:val="single" w:sz="8" w:space="0" w:color="000001"/>
                    <w:insideV w:val="single" w:sz="8" w:space="0" w:color="000001"/>
                  </w:tcBorders>
                  <w:shd w:fill="FFFFFF" w:val="clear"/>
                  <w:tcMar>
                    <w:left w:w="-5" w:type="dxa"/>
                  </w:tcMar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2948" w:type="dxa"/>
                  <w:vMerge w:val="continue"/>
                  <w:tcBorders>
                    <w:top w:val="nil"/>
                    <w:left w:val="single" w:sz="8" w:space="0" w:color="000001"/>
                    <w:bottom w:val="single" w:sz="4" w:space="0" w:color="C0C0C0"/>
                    <w:insideH w:val="single" w:sz="4" w:space="0" w:color="C0C0C0"/>
                    <w:right w:val="nil"/>
                    <w:insideV w:val="nil"/>
                  </w:tcBorders>
                  <w:shd w:fill="FFFFFF" w:val="clear"/>
                  <w:tcMar>
                    <w:left w:w="-10" w:type="dxa"/>
                  </w:tcMar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1977" w:type="dxa"/>
                  <w:vMerge w:val="continue"/>
                  <w:tcBorders>
                    <w:top w:val="nil"/>
                    <w:left w:val="nil"/>
                    <w:bottom w:val="single" w:sz="4" w:space="0" w:color="C0C0C0"/>
                    <w:insideH w:val="single" w:sz="4" w:space="0" w:color="C0C0C0"/>
                    <w:right w:val="single" w:sz="8" w:space="0" w:color="000001"/>
                    <w:insideV w:val="single" w:sz="8" w:space="0" w:color="000001"/>
                  </w:tcBorders>
                  <w:shd w:fill="FFFFFF" w:val="clear"/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3649" w:type="dxa"/>
                  <w:gridSpan w:val="5"/>
                  <w:tcBorders>
                    <w:top w:val="single" w:sz="8" w:space="0" w:color="000001"/>
                    <w:left w:val="single" w:sz="8" w:space="0" w:color="000001"/>
                    <w:bottom w:val="single" w:sz="4" w:space="0" w:color="C0C0C0"/>
                    <w:insideH w:val="single" w:sz="4" w:space="0" w:color="C0C0C0"/>
                    <w:right w:val="single" w:sz="4" w:space="0" w:color="C0C0C0"/>
                    <w:insideV w:val="single" w:sz="4" w:space="0" w:color="C0C0C0"/>
                  </w:tcBorders>
                  <w:shd w:fill="FFFFFF" w:val="clear"/>
                  <w:tcMar>
                    <w:left w:w="-10" w:type="dxa"/>
                  </w:tcMar>
                  <w:vAlign w:val="center"/>
                </w:tcPr>
                <w:p>
                  <w:pPr>
                    <w:pStyle w:val="Normal"/>
                    <w:rPr>
                      <w:sz w:val="14"/>
                    </w:rPr>
                  </w:pPr>
                  <w:r>
                    <w:rPr>
                      <w:rFonts w:eastAsia="MS Gothic" w:cs="Tahoma" w:ascii="MS Gothic" w:hAnsi="MS Gothic"/>
                      <w:sz w:val="14"/>
                      <w:szCs w:val="14"/>
                      <w:lang w:val="fr-FR"/>
                    </w:rPr>
                    <w:t>☐</w:t>
                  </w:r>
                  <w:r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Other: _______________________</w:t>
                  </w:r>
                </w:p>
              </w:tc>
            </w:tr>
            <w:tr>
              <w:trPr>
                <w:trHeight w:val="255" w:hRule="atLeast"/>
                <w:cantSplit w:val="true"/>
              </w:trPr>
              <w:tc>
                <w:tcPr>
                  <w:tcW w:w="2596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insideH w:val="single" w:sz="4" w:space="0" w:color="C0C0C0"/>
                    <w:right w:val="single" w:sz="8" w:space="0" w:color="000001"/>
                    <w:insideV w:val="single" w:sz="8" w:space="0" w:color="000001"/>
                  </w:tcBorders>
                  <w:shd w:fill="FFFFFF" w:val="clear"/>
                  <w:tcMar>
                    <w:left w:w="-5" w:type="dxa"/>
                  </w:tcMar>
                  <w:vAlign w:val="center"/>
                </w:tcPr>
                <w:p>
                  <w:pPr>
                    <w:pStyle w:val="Normal"/>
                    <w:rPr>
                      <w:sz w:val="14"/>
                    </w:rPr>
                  </w:pPr>
                  <w:r>
                    <w:rPr>
                      <w:sz w:val="14"/>
                    </w:rPr>
                    <w:t>BBiopsy</w:t>
                  </w:r>
                </w:p>
                <w:p>
                  <w:pPr>
                    <w:pStyle w:val="Normal"/>
                    <w:rPr>
                      <w:sz w:val="14"/>
                    </w:rPr>
                  </w:pPr>
                  <w:r>
                    <w:rPr>
                      <w:sz w:val="14"/>
                    </w:rPr>
                    <w:t>SSite of Sample: _______________</w:t>
                  </w:r>
                </w:p>
              </w:tc>
              <w:tc>
                <w:tcPr>
                  <w:tcW w:w="2948" w:type="dxa"/>
                  <w:vMerge w:val="restart"/>
                  <w:tcBorders>
                    <w:top w:val="single" w:sz="4" w:space="0" w:color="C0C0C0"/>
                    <w:left w:val="single" w:sz="8" w:space="0" w:color="000001"/>
                    <w:bottom w:val="single" w:sz="4" w:space="0" w:color="C0C0C0"/>
                    <w:insideH w:val="single" w:sz="4" w:space="0" w:color="C0C0C0"/>
                    <w:right w:val="nil"/>
                    <w:insideV w:val="nil"/>
                  </w:tcBorders>
                  <w:shd w:fill="FFFFFF" w:val="clear"/>
                  <w:tcMar>
                    <w:left w:w="-10" w:type="dxa"/>
                  </w:tcMar>
                  <w:vAlign w:val="center"/>
                </w:tcPr>
                <w:p>
                  <w:pPr>
                    <w:pStyle w:val="Normal"/>
                    <w:rPr>
                      <w:sz w:val="14"/>
                    </w:rPr>
                  </w:pPr>
                  <w:r>
                    <w:rPr>
                      <w:rFonts w:eastAsia="MS Gothic" w:cs="Tahoma" w:ascii="MS Gothic" w:hAnsi="MS Gothic"/>
                      <w:sz w:val="14"/>
                      <w:szCs w:val="14"/>
                      <w:lang w:val="fr-FR"/>
                    </w:rPr>
                    <w:t>☐</w:t>
                  </w:r>
                  <w:r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Planned for:  (</w:t>
                  </w:r>
                  <w:r>
                    <w:rPr>
                      <w:color w:val="7F7F7F"/>
                      <w:sz w:val="14"/>
                    </w:rPr>
                    <w:t>_mm_</w:t>
                  </w:r>
                  <w:r>
                    <w:rPr>
                      <w:sz w:val="14"/>
                    </w:rPr>
                    <w:t>/</w:t>
                  </w:r>
                  <w:r>
                    <w:rPr>
                      <w:color w:val="7F7F7F"/>
                      <w:sz w:val="14"/>
                    </w:rPr>
                    <w:t>_dd_</w:t>
                  </w:r>
                  <w:r>
                    <w:rPr>
                      <w:sz w:val="14"/>
                    </w:rPr>
                    <w:t>/</w:t>
                  </w:r>
                  <w:r>
                    <w:rPr>
                      <w:color w:val="7F7F7F"/>
                      <w:sz w:val="14"/>
                    </w:rPr>
                    <w:t>_yy_</w:t>
                  </w:r>
                  <w:r>
                    <w:rPr>
                      <w:sz w:val="14"/>
                    </w:rPr>
                    <w:t>)</w:t>
                  </w:r>
                  <w:r>
                    <w:rPr/>
                    <w:t xml:space="preserve">  </w:t>
                  </w:r>
                  <w:r>
                    <w:rPr>
                      <w:sz w:val="14"/>
                    </w:rPr>
                    <w:t xml:space="preserve">   </w:t>
                  </w:r>
                </w:p>
                <w:p>
                  <w:pPr>
                    <w:pStyle w:val="Normal"/>
                    <w:rPr>
                      <w:sz w:val="14"/>
                    </w:rPr>
                  </w:pPr>
                  <w:r>
                    <w:rPr>
                      <w:rFonts w:eastAsia="MS Gothic" w:cs="Tahoma" w:ascii="MS Gothic" w:hAnsi="MS Gothic"/>
                      <w:sz w:val="14"/>
                      <w:szCs w:val="14"/>
                      <w:lang w:val="fr-FR"/>
                    </w:rPr>
                    <w:t>☐</w:t>
                  </w:r>
                  <w:r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Reported on: (</w:t>
                  </w:r>
                  <w:r>
                    <w:rPr>
                      <w:color w:val="7F7F7F"/>
                      <w:sz w:val="14"/>
                    </w:rPr>
                    <w:t>_mm_</w:t>
                  </w:r>
                  <w:r>
                    <w:rPr>
                      <w:sz w:val="14"/>
                    </w:rPr>
                    <w:t>/</w:t>
                  </w:r>
                  <w:r>
                    <w:rPr>
                      <w:color w:val="7F7F7F"/>
                      <w:sz w:val="14"/>
                    </w:rPr>
                    <w:t>_dd_</w:t>
                  </w:r>
                  <w:r>
                    <w:rPr>
                      <w:sz w:val="14"/>
                    </w:rPr>
                    <w:t>/</w:t>
                  </w:r>
                  <w:r>
                    <w:rPr>
                      <w:color w:val="7F7F7F"/>
                      <w:sz w:val="14"/>
                    </w:rPr>
                    <w:t>_yy_</w:t>
                  </w:r>
                  <w:r>
                    <w:rPr>
                      <w:sz w:val="14"/>
                    </w:rPr>
                    <w:t>)</w:t>
                  </w:r>
                  <w:r>
                    <w:rPr/>
                    <w:t xml:space="preserve">  </w:t>
                  </w:r>
                  <w:r>
                    <w:rPr>
                      <w:sz w:val="14"/>
                    </w:rPr>
                    <w:t xml:space="preserve">              </w:t>
                  </w:r>
                </w:p>
              </w:tc>
              <w:tc>
                <w:tcPr>
                  <w:tcW w:w="1977" w:type="dxa"/>
                  <w:vMerge w:val="restart"/>
                  <w:tcBorders>
                    <w:top w:val="single" w:sz="4" w:space="0" w:color="C0C0C0"/>
                    <w:left w:val="nil"/>
                    <w:bottom w:val="single" w:sz="4" w:space="0" w:color="C0C0C0"/>
                    <w:insideH w:val="single" w:sz="4" w:space="0" w:color="C0C0C0"/>
                    <w:right w:val="single" w:sz="8" w:space="0" w:color="000001"/>
                    <w:insideV w:val="single" w:sz="8" w:space="0" w:color="000001"/>
                  </w:tcBorders>
                  <w:shd w:fill="FFFFFF" w:val="clear"/>
                  <w:vAlign w:val="center"/>
                </w:tcPr>
                <w:p>
                  <w:pPr>
                    <w:pStyle w:val="Normal"/>
                    <w:rPr>
                      <w:sz w:val="14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eastAsia="MS Gothic" w:cs="Tahoma" w:ascii="MS Gothic" w:hAnsi="MS Gothic"/>
                      <w:sz w:val="14"/>
                      <w:szCs w:val="14"/>
                      <w:lang w:val="fr-FR"/>
                    </w:rPr>
                    <w:t>☐</w:t>
                  </w:r>
                  <w:r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Sent: (</w:t>
                  </w:r>
                  <w:r>
                    <w:rPr>
                      <w:color w:val="7F7F7F"/>
                      <w:sz w:val="14"/>
                    </w:rPr>
                    <w:t>_mm_</w:t>
                  </w:r>
                  <w:r>
                    <w:rPr>
                      <w:sz w:val="14"/>
                    </w:rPr>
                    <w:t>/</w:t>
                  </w:r>
                  <w:r>
                    <w:rPr>
                      <w:color w:val="7F7F7F"/>
                      <w:sz w:val="14"/>
                    </w:rPr>
                    <w:t>_dd_</w:t>
                  </w:r>
                  <w:r>
                    <w:rPr>
                      <w:sz w:val="14"/>
                    </w:rPr>
                    <w:t>/</w:t>
                  </w:r>
                  <w:r>
                    <w:rPr>
                      <w:color w:val="7F7F7F"/>
                      <w:sz w:val="14"/>
                    </w:rPr>
                    <w:t>_yy_</w:t>
                  </w:r>
                  <w:r>
                    <w:rPr>
                      <w:sz w:val="14"/>
                    </w:rPr>
                    <w:t>)</w:t>
                  </w:r>
                  <w:r>
                    <w:rPr/>
                    <w:t xml:space="preserve">  </w:t>
                  </w:r>
                  <w:r>
                    <w:rPr>
                      <w:sz w:val="14"/>
                    </w:rPr>
                    <w:t xml:space="preserve">   </w:t>
                  </w:r>
                  <w:r>
                    <w:rPr>
                      <w:rFonts w:eastAsia="MS Gothic" w:cs="Tahoma" w:ascii="MS Gothic" w:hAnsi="MS Gothic"/>
                      <w:sz w:val="14"/>
                      <w:szCs w:val="14"/>
                      <w:lang w:val="fr-FR"/>
                    </w:rPr>
                    <w:t xml:space="preserve"> ☐ </w:t>
                  </w:r>
                  <w:r>
                    <w:rPr>
                      <w:rFonts w:eastAsia="MS Gothic" w:cs="Tahoma"/>
                      <w:sz w:val="14"/>
                      <w:szCs w:val="14"/>
                      <w:lang w:val="fr-FR"/>
                    </w:rPr>
                    <w:t>Un</w:t>
                  </w:r>
                  <w:r>
                    <w:rPr>
                      <w:rFonts w:cs="Tahoma"/>
                      <w:sz w:val="14"/>
                    </w:rPr>
                    <w:t>able</w:t>
                  </w:r>
                  <w:r>
                    <w:rPr>
                      <w:sz w:val="14"/>
                    </w:rPr>
                    <w:t xml:space="preserve"> to obtain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C0C0C0"/>
                    <w:left w:val="single" w:sz="8" w:space="0" w:color="000001"/>
                    <w:bottom w:val="single" w:sz="8" w:space="0" w:color="000001"/>
                    <w:insideH w:val="single" w:sz="8" w:space="0" w:color="000001"/>
                    <w:right w:val="nil"/>
                    <w:insideV w:val="nil"/>
                  </w:tcBorders>
                  <w:shd w:fill="FFFFFF" w:val="clear"/>
                  <w:tcMar>
                    <w:left w:w="-10" w:type="dxa"/>
                  </w:tcMar>
                  <w:vAlign w:val="center"/>
                </w:tcPr>
                <w:p>
                  <w:pPr>
                    <w:pStyle w:val="Normal"/>
                    <w:rPr>
                      <w:sz w:val="14"/>
                    </w:rPr>
                  </w:pPr>
                  <w:r>
                    <w:rPr>
                      <w:rFonts w:eastAsia="MS Gothic" w:cs="Tahoma" w:ascii="MS Gothic" w:hAnsi="MS Gothic"/>
                      <w:sz w:val="14"/>
                      <w:szCs w:val="14"/>
                      <w:lang w:val="fr-FR"/>
                    </w:rPr>
                    <w:t>☐</w:t>
                  </w:r>
                  <w:r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 xml:space="preserve">Cange    </w:t>
                  </w:r>
                </w:p>
              </w:tc>
              <w:tc>
                <w:tcPr>
                  <w:tcW w:w="1121" w:type="dxa"/>
                  <w:tcBorders>
                    <w:top w:val="single" w:sz="4" w:space="0" w:color="C0C0C0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FFFFFF" w:val="clear"/>
                  <w:vAlign w:val="center"/>
                </w:tcPr>
                <w:p>
                  <w:pPr>
                    <w:pStyle w:val="Normal"/>
                    <w:rPr>
                      <w:sz w:val="14"/>
                    </w:rPr>
                  </w:pPr>
                  <w:r>
                    <w:rPr>
                      <w:rFonts w:eastAsia="MS Gothic" w:cs="Tahoma" w:ascii="MS Gothic" w:hAnsi="MS Gothic"/>
                      <w:sz w:val="14"/>
                      <w:szCs w:val="14"/>
                      <w:lang w:val="fr-FR"/>
                    </w:rPr>
                    <w:t>☐</w:t>
                  </w:r>
                  <w:r>
                    <w:rPr>
                      <w:sz w:val="12"/>
                    </w:rPr>
                    <w:t xml:space="preserve"> </w:t>
                  </w:r>
                  <w:r>
                    <w:rPr>
                      <w:sz w:val="14"/>
                    </w:rPr>
                    <w:t>St. Marc</w:t>
                  </w:r>
                </w:p>
              </w:tc>
              <w:tc>
                <w:tcPr>
                  <w:tcW w:w="777" w:type="dxa"/>
                  <w:tcBorders>
                    <w:top w:val="single" w:sz="4" w:space="0" w:color="C0C0C0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FFFFFF" w:val="clear"/>
                  <w:vAlign w:val="center"/>
                </w:tcPr>
                <w:p>
                  <w:pPr>
                    <w:pStyle w:val="Normal"/>
                    <w:rPr>
                      <w:sz w:val="14"/>
                    </w:rPr>
                  </w:pPr>
                  <w:r>
                    <w:rPr>
                      <w:sz w:val="12"/>
                    </w:rPr>
                    <w:t xml:space="preserve"> </w:t>
                  </w:r>
                  <w:r>
                    <w:rPr>
                      <w:rFonts w:eastAsia="MS Gothic" w:cs="Tahoma" w:ascii="MS Gothic" w:hAnsi="MS Gothic"/>
                      <w:sz w:val="14"/>
                      <w:szCs w:val="14"/>
                      <w:lang w:val="fr-FR"/>
                    </w:rPr>
                    <w:t>☐</w:t>
                  </w:r>
                  <w:r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HUM</w:t>
                  </w:r>
                </w:p>
              </w:tc>
              <w:tc>
                <w:tcPr>
                  <w:tcW w:w="856" w:type="dxa"/>
                  <w:tcBorders>
                    <w:top w:val="single" w:sz="4" w:space="0" w:color="C0C0C0"/>
                    <w:left w:val="nil"/>
                    <w:bottom w:val="nil"/>
                    <w:insideH w:val="nil"/>
                    <w:right w:val="single" w:sz="4" w:space="0" w:color="C0C0C0"/>
                    <w:insideV w:val="single" w:sz="4" w:space="0" w:color="C0C0C0"/>
                  </w:tcBorders>
                  <w:shd w:fill="FFFFFF" w:val="clear"/>
                  <w:vAlign w:val="center"/>
                </w:tcPr>
                <w:p>
                  <w:pPr>
                    <w:pStyle w:val="Normal"/>
                    <w:rPr>
                      <w:sz w:val="14"/>
                    </w:rPr>
                  </w:pPr>
                  <w:r>
                    <w:rPr>
                      <w:rFonts w:eastAsia="MS Gothic" w:cs="Tahoma" w:ascii="MS Gothic" w:hAnsi="MS Gothic"/>
                      <w:sz w:val="14"/>
                      <w:szCs w:val="14"/>
                      <w:lang w:val="fr-FR"/>
                    </w:rPr>
                    <w:t>☐</w:t>
                  </w:r>
                  <w:r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PaP</w:t>
                  </w:r>
                </w:p>
              </w:tc>
            </w:tr>
            <w:tr>
              <w:trPr>
                <w:trHeight w:val="271" w:hRule="atLeast"/>
                <w:cantSplit w:val="true"/>
              </w:trPr>
              <w:tc>
                <w:tcPr>
                  <w:tcW w:w="2596" w:type="dxa"/>
                  <w:vMerge w:val="continue"/>
                  <w:tcBorders>
                    <w:top w:val="nil"/>
                    <w:left w:val="single" w:sz="4" w:space="0" w:color="C0C0C0"/>
                    <w:bottom w:val="single" w:sz="4" w:space="0" w:color="C0C0C0"/>
                    <w:insideH w:val="single" w:sz="4" w:space="0" w:color="C0C0C0"/>
                    <w:right w:val="single" w:sz="8" w:space="0" w:color="000001"/>
                    <w:insideV w:val="single" w:sz="8" w:space="0" w:color="000001"/>
                  </w:tcBorders>
                  <w:shd w:fill="FFFFFF" w:val="clear"/>
                  <w:tcMar>
                    <w:left w:w="-5" w:type="dxa"/>
                  </w:tcMar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2948" w:type="dxa"/>
                  <w:vMerge w:val="continue"/>
                  <w:tcBorders>
                    <w:top w:val="nil"/>
                    <w:left w:val="single" w:sz="8" w:space="0" w:color="000001"/>
                    <w:bottom w:val="single" w:sz="4" w:space="0" w:color="C0C0C0"/>
                    <w:insideH w:val="single" w:sz="4" w:space="0" w:color="C0C0C0"/>
                    <w:right w:val="nil"/>
                    <w:insideV w:val="nil"/>
                  </w:tcBorders>
                  <w:shd w:fill="FFFFFF" w:val="clear"/>
                  <w:tcMar>
                    <w:left w:w="-10" w:type="dxa"/>
                  </w:tcMar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1977" w:type="dxa"/>
                  <w:vMerge w:val="continue"/>
                  <w:tcBorders>
                    <w:top w:val="nil"/>
                    <w:left w:val="nil"/>
                    <w:bottom w:val="single" w:sz="4" w:space="0" w:color="C0C0C0"/>
                    <w:insideH w:val="single" w:sz="4" w:space="0" w:color="C0C0C0"/>
                    <w:right w:val="single" w:sz="8" w:space="0" w:color="000001"/>
                    <w:insideV w:val="single" w:sz="8" w:space="0" w:color="000001"/>
                  </w:tcBorders>
                  <w:shd w:fill="FFFFFF" w:val="clear"/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3649" w:type="dxa"/>
                  <w:gridSpan w:val="5"/>
                  <w:tcBorders>
                    <w:top w:val="single" w:sz="8" w:space="0" w:color="000001"/>
                    <w:left w:val="single" w:sz="8" w:space="0" w:color="000001"/>
                    <w:bottom w:val="single" w:sz="4" w:space="0" w:color="C0C0C0"/>
                    <w:insideH w:val="single" w:sz="4" w:space="0" w:color="C0C0C0"/>
                    <w:right w:val="single" w:sz="4" w:space="0" w:color="C0C0C0"/>
                    <w:insideV w:val="single" w:sz="4" w:space="0" w:color="C0C0C0"/>
                  </w:tcBorders>
                  <w:shd w:fill="FFFFFF" w:val="clear"/>
                  <w:tcMar>
                    <w:left w:w="-10" w:type="dxa"/>
                  </w:tcMar>
                  <w:vAlign w:val="center"/>
                </w:tcPr>
                <w:p>
                  <w:pPr>
                    <w:pStyle w:val="Normal"/>
                    <w:rPr>
                      <w:sz w:val="14"/>
                    </w:rPr>
                  </w:pPr>
                  <w:r>
                    <w:rPr>
                      <w:rFonts w:eastAsia="MS Gothic" w:cs="Tahoma" w:ascii="MS Gothic" w:hAnsi="MS Gothic"/>
                      <w:sz w:val="14"/>
                      <w:szCs w:val="14"/>
                      <w:lang w:val="fr-FR"/>
                    </w:rPr>
                    <w:t>☐</w:t>
                  </w:r>
                  <w:r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Other: _______________________</w:t>
                  </w:r>
                </w:p>
              </w:tc>
            </w:tr>
            <w:tr>
              <w:trPr>
                <w:trHeight w:val="230" w:hRule="atLeast"/>
                <w:cantSplit w:val="true"/>
              </w:trPr>
              <w:tc>
                <w:tcPr>
                  <w:tcW w:w="2596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insideH w:val="single" w:sz="4" w:space="0" w:color="C0C0C0"/>
                    <w:right w:val="single" w:sz="8" w:space="0" w:color="000001"/>
                    <w:insideV w:val="single" w:sz="8" w:space="0" w:color="000001"/>
                  </w:tcBorders>
                  <w:shd w:fill="FFFFFF" w:val="clear"/>
                  <w:tcMar>
                    <w:left w:w="-5" w:type="dxa"/>
                  </w:tcMar>
                  <w:vAlign w:val="center"/>
                </w:tcPr>
                <w:p>
                  <w:pPr>
                    <w:pStyle w:val="Normal"/>
                    <w:rPr>
                      <w:sz w:val="12"/>
                    </w:rPr>
                  </w:pPr>
                  <w:r>
                    <w:rPr>
                      <w:sz w:val="14"/>
                    </w:rPr>
                    <w:t xml:space="preserve">OOther (specify):  </w:t>
                  </w:r>
                  <w:r>
                    <w:rPr>
                      <w:sz w:val="12"/>
                    </w:rPr>
                    <w:t>_______________</w:t>
                  </w:r>
                </w:p>
                <w:p>
                  <w:pPr>
                    <w:pStyle w:val="Normal"/>
                    <w:rPr>
                      <w:sz w:val="14"/>
                    </w:rPr>
                  </w:pPr>
                  <w:r>
                    <w:rPr>
                      <w:sz w:val="14"/>
                    </w:rPr>
                    <w:t>SSite of Sample: _______________</w:t>
                  </w:r>
                </w:p>
              </w:tc>
              <w:tc>
                <w:tcPr>
                  <w:tcW w:w="2948" w:type="dxa"/>
                  <w:vMerge w:val="restart"/>
                  <w:tcBorders>
                    <w:top w:val="single" w:sz="4" w:space="0" w:color="C0C0C0"/>
                    <w:left w:val="single" w:sz="8" w:space="0" w:color="000001"/>
                    <w:bottom w:val="single" w:sz="4" w:space="0" w:color="C0C0C0"/>
                    <w:insideH w:val="single" w:sz="4" w:space="0" w:color="C0C0C0"/>
                    <w:right w:val="nil"/>
                    <w:insideV w:val="nil"/>
                  </w:tcBorders>
                  <w:shd w:fill="FFFFFF" w:val="clear"/>
                  <w:tcMar>
                    <w:left w:w="-10" w:type="dxa"/>
                  </w:tcMar>
                  <w:vAlign w:val="center"/>
                </w:tcPr>
                <w:p>
                  <w:pPr>
                    <w:pStyle w:val="Normal"/>
                    <w:rPr>
                      <w:sz w:val="14"/>
                    </w:rPr>
                  </w:pPr>
                  <w:r>
                    <w:rPr>
                      <w:rFonts w:eastAsia="MS Gothic" w:cs="Tahoma" w:ascii="MS Gothic" w:hAnsi="MS Gothic"/>
                      <w:sz w:val="14"/>
                      <w:szCs w:val="14"/>
                      <w:lang w:val="fr-FR"/>
                    </w:rPr>
                    <w:t>☐</w:t>
                  </w:r>
                  <w:r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Planned for:  (</w:t>
                  </w:r>
                  <w:r>
                    <w:rPr>
                      <w:color w:val="7F7F7F"/>
                      <w:sz w:val="14"/>
                    </w:rPr>
                    <w:t>_mm_</w:t>
                  </w:r>
                  <w:r>
                    <w:rPr>
                      <w:sz w:val="14"/>
                    </w:rPr>
                    <w:t>/</w:t>
                  </w:r>
                  <w:r>
                    <w:rPr>
                      <w:color w:val="7F7F7F"/>
                      <w:sz w:val="14"/>
                    </w:rPr>
                    <w:t>_dd_</w:t>
                  </w:r>
                  <w:r>
                    <w:rPr>
                      <w:sz w:val="14"/>
                    </w:rPr>
                    <w:t>/</w:t>
                  </w:r>
                  <w:r>
                    <w:rPr>
                      <w:color w:val="7F7F7F"/>
                      <w:sz w:val="14"/>
                    </w:rPr>
                    <w:t>_yy_</w:t>
                  </w:r>
                  <w:r>
                    <w:rPr>
                      <w:sz w:val="14"/>
                    </w:rPr>
                    <w:t>)</w:t>
                  </w:r>
                  <w:r>
                    <w:rPr/>
                    <w:t xml:space="preserve">  </w:t>
                  </w:r>
                  <w:r>
                    <w:rPr>
                      <w:sz w:val="14"/>
                    </w:rPr>
                    <w:t xml:space="preserve">   </w:t>
                  </w:r>
                </w:p>
                <w:p>
                  <w:pPr>
                    <w:pStyle w:val="Normal"/>
                    <w:rPr>
                      <w:sz w:val="14"/>
                    </w:rPr>
                  </w:pPr>
                  <w:r>
                    <w:rPr>
                      <w:rFonts w:eastAsia="MS Gothic" w:cs="Tahoma" w:ascii="MS Gothic" w:hAnsi="MS Gothic"/>
                      <w:sz w:val="14"/>
                      <w:szCs w:val="14"/>
                      <w:lang w:val="fr-FR"/>
                    </w:rPr>
                    <w:t>☐</w:t>
                  </w:r>
                  <w:r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Reported on: (</w:t>
                  </w:r>
                  <w:r>
                    <w:rPr>
                      <w:color w:val="7F7F7F"/>
                      <w:sz w:val="14"/>
                    </w:rPr>
                    <w:t>_mm_</w:t>
                  </w:r>
                  <w:r>
                    <w:rPr>
                      <w:sz w:val="14"/>
                    </w:rPr>
                    <w:t>/</w:t>
                  </w:r>
                  <w:r>
                    <w:rPr>
                      <w:color w:val="7F7F7F"/>
                      <w:sz w:val="14"/>
                    </w:rPr>
                    <w:t>_dd_</w:t>
                  </w:r>
                  <w:r>
                    <w:rPr>
                      <w:sz w:val="14"/>
                    </w:rPr>
                    <w:t>/</w:t>
                  </w:r>
                  <w:r>
                    <w:rPr>
                      <w:color w:val="7F7F7F"/>
                      <w:sz w:val="14"/>
                    </w:rPr>
                    <w:t>_yy_</w:t>
                  </w:r>
                  <w:r>
                    <w:rPr>
                      <w:sz w:val="14"/>
                    </w:rPr>
                    <w:t>)</w:t>
                  </w:r>
                  <w:r>
                    <w:rPr/>
                    <w:t xml:space="preserve">  </w:t>
                  </w:r>
                  <w:r>
                    <w:rPr>
                      <w:sz w:val="14"/>
                    </w:rPr>
                    <w:t xml:space="preserve">     </w:t>
                  </w:r>
                </w:p>
              </w:tc>
              <w:tc>
                <w:tcPr>
                  <w:tcW w:w="1977" w:type="dxa"/>
                  <w:vMerge w:val="restart"/>
                  <w:tcBorders>
                    <w:top w:val="single" w:sz="4" w:space="0" w:color="C0C0C0"/>
                    <w:left w:val="nil"/>
                    <w:bottom w:val="single" w:sz="4" w:space="0" w:color="C0C0C0"/>
                    <w:insideH w:val="single" w:sz="4" w:space="0" w:color="C0C0C0"/>
                    <w:right w:val="single" w:sz="8" w:space="0" w:color="000001"/>
                    <w:insideV w:val="single" w:sz="8" w:space="0" w:color="000001"/>
                  </w:tcBorders>
                  <w:shd w:fill="FFFFFF" w:val="clear"/>
                  <w:vAlign w:val="center"/>
                </w:tcPr>
                <w:p>
                  <w:pPr>
                    <w:pStyle w:val="Normal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 </w:t>
                  </w:r>
                  <w:r>
                    <w:rPr>
                      <w:rFonts w:eastAsia="MS Gothic" w:cs="Tahoma" w:ascii="MS Gothic" w:hAnsi="MS Gothic"/>
                      <w:sz w:val="14"/>
                      <w:szCs w:val="14"/>
                      <w:lang w:val="fr-FR"/>
                    </w:rPr>
                    <w:t>☐</w:t>
                  </w:r>
                  <w:r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Sent: (</w:t>
                  </w:r>
                  <w:r>
                    <w:rPr>
                      <w:color w:val="7F7F7F"/>
                      <w:sz w:val="14"/>
                    </w:rPr>
                    <w:t>_mm_</w:t>
                  </w:r>
                  <w:r>
                    <w:rPr>
                      <w:sz w:val="14"/>
                    </w:rPr>
                    <w:t>/</w:t>
                  </w:r>
                  <w:r>
                    <w:rPr>
                      <w:color w:val="7F7F7F"/>
                      <w:sz w:val="14"/>
                    </w:rPr>
                    <w:t>_dd_</w:t>
                  </w:r>
                  <w:r>
                    <w:rPr>
                      <w:sz w:val="14"/>
                    </w:rPr>
                    <w:t>/</w:t>
                  </w:r>
                  <w:r>
                    <w:rPr>
                      <w:color w:val="7F7F7F"/>
                      <w:sz w:val="14"/>
                    </w:rPr>
                    <w:t>_yy_</w:t>
                  </w:r>
                  <w:r>
                    <w:rPr>
                      <w:sz w:val="14"/>
                    </w:rPr>
                    <w:t>)</w:t>
                  </w:r>
                  <w:r>
                    <w:rPr/>
                    <w:t xml:space="preserve">  </w:t>
                  </w:r>
                  <w:r>
                    <w:rPr>
                      <w:sz w:val="14"/>
                    </w:rPr>
                    <w:t xml:space="preserve">   </w:t>
                  </w:r>
                </w:p>
                <w:p>
                  <w:pPr>
                    <w:pStyle w:val="Normal"/>
                    <w:rPr>
                      <w:sz w:val="14"/>
                    </w:rPr>
                  </w:pPr>
                  <w:r>
                    <w:rPr>
                      <w:rFonts w:eastAsia="MS Gothic" w:cs="Tahoma" w:ascii="MS Gothic" w:hAnsi="MS Gothic"/>
                      <w:sz w:val="14"/>
                      <w:szCs w:val="14"/>
                      <w:lang w:val="fr-FR"/>
                    </w:rPr>
                    <w:t>☐</w:t>
                  </w:r>
                  <w:r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Unable to obtain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C0C0C0"/>
                    <w:left w:val="single" w:sz="8" w:space="0" w:color="000001"/>
                    <w:bottom w:val="single" w:sz="8" w:space="0" w:color="000001"/>
                    <w:insideH w:val="single" w:sz="8" w:space="0" w:color="000001"/>
                    <w:right w:val="nil"/>
                    <w:insideV w:val="nil"/>
                  </w:tcBorders>
                  <w:shd w:fill="FFFFFF" w:val="clear"/>
                  <w:tcMar>
                    <w:left w:w="-10" w:type="dxa"/>
                  </w:tcMar>
                  <w:vAlign w:val="center"/>
                </w:tcPr>
                <w:p>
                  <w:pPr>
                    <w:pStyle w:val="Normal"/>
                    <w:rPr>
                      <w:sz w:val="14"/>
                    </w:rPr>
                  </w:pPr>
                  <w:r>
                    <w:rPr>
                      <w:sz w:val="12"/>
                    </w:rPr>
                    <w:t xml:space="preserve"> </w:t>
                  </w:r>
                  <w:r>
                    <w:rPr>
                      <w:rFonts w:eastAsia="MS Gothic" w:cs="Tahoma" w:ascii="MS Gothic" w:hAnsi="MS Gothic"/>
                      <w:sz w:val="14"/>
                      <w:szCs w:val="14"/>
                      <w:lang w:val="fr-FR"/>
                    </w:rPr>
                    <w:t>☐</w:t>
                  </w:r>
                  <w:r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Cange</w:t>
                  </w:r>
                </w:p>
              </w:tc>
              <w:tc>
                <w:tcPr>
                  <w:tcW w:w="1121" w:type="dxa"/>
                  <w:tcBorders>
                    <w:top w:val="single" w:sz="4" w:space="0" w:color="C0C0C0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FFFFFF" w:val="clear"/>
                  <w:vAlign w:val="center"/>
                </w:tcPr>
                <w:p>
                  <w:pPr>
                    <w:pStyle w:val="Normal"/>
                    <w:rPr>
                      <w:sz w:val="14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eastAsia="MS Gothic" w:cs="Tahoma" w:ascii="MS Gothic" w:hAnsi="MS Gothic"/>
                      <w:sz w:val="14"/>
                      <w:szCs w:val="14"/>
                      <w:lang w:val="fr-FR"/>
                    </w:rPr>
                    <w:t>☐</w:t>
                  </w:r>
                  <w:r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St. Marc</w:t>
                  </w:r>
                </w:p>
              </w:tc>
              <w:tc>
                <w:tcPr>
                  <w:tcW w:w="777" w:type="dxa"/>
                  <w:tcBorders>
                    <w:top w:val="single" w:sz="4" w:space="0" w:color="C0C0C0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FFFFFF" w:val="clear"/>
                  <w:vAlign w:val="center"/>
                </w:tcPr>
                <w:p>
                  <w:pPr>
                    <w:pStyle w:val="Normal"/>
                    <w:rPr>
                      <w:sz w:val="14"/>
                    </w:rPr>
                  </w:pPr>
                  <w:r>
                    <w:rPr>
                      <w:sz w:val="12"/>
                    </w:rPr>
                    <w:t xml:space="preserve"> </w:t>
                  </w:r>
                  <w:r>
                    <w:rPr>
                      <w:sz w:val="14"/>
                    </w:rPr>
                    <w:t xml:space="preserve"> </w:t>
                  </w:r>
                  <w:r>
                    <w:rPr>
                      <w:rFonts w:eastAsia="MS Gothic" w:cs="Tahoma" w:ascii="MS Gothic" w:hAnsi="MS Gothic"/>
                      <w:sz w:val="14"/>
                      <w:szCs w:val="14"/>
                      <w:lang w:val="fr-FR"/>
                    </w:rPr>
                    <w:t>☐</w:t>
                  </w:r>
                  <w:r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HUM</w:t>
                  </w:r>
                </w:p>
              </w:tc>
              <w:tc>
                <w:tcPr>
                  <w:tcW w:w="856" w:type="dxa"/>
                  <w:tcBorders>
                    <w:top w:val="single" w:sz="4" w:space="0" w:color="C0C0C0"/>
                    <w:left w:val="nil"/>
                    <w:bottom w:val="nil"/>
                    <w:insideH w:val="nil"/>
                    <w:right w:val="single" w:sz="4" w:space="0" w:color="C0C0C0"/>
                    <w:insideV w:val="single" w:sz="4" w:space="0" w:color="C0C0C0"/>
                  </w:tcBorders>
                  <w:shd w:fill="FFFFFF" w:val="clear"/>
                  <w:vAlign w:val="center"/>
                </w:tcPr>
                <w:p>
                  <w:pPr>
                    <w:pStyle w:val="Normal"/>
                    <w:rPr>
                      <w:sz w:val="14"/>
                    </w:rPr>
                  </w:pPr>
                  <w:r>
                    <w:rPr>
                      <w:rFonts w:eastAsia="MS Gothic" w:cs="Tahoma" w:ascii="MS Gothic" w:hAnsi="MS Gothic"/>
                      <w:sz w:val="14"/>
                      <w:szCs w:val="14"/>
                      <w:lang w:val="fr-FR"/>
                    </w:rPr>
                    <w:t>☐</w:t>
                  </w:r>
                  <w:r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PaP</w:t>
                  </w:r>
                </w:p>
              </w:tc>
            </w:tr>
            <w:tr>
              <w:trPr>
                <w:trHeight w:val="325" w:hRule="atLeast"/>
                <w:cantSplit w:val="true"/>
              </w:trPr>
              <w:tc>
                <w:tcPr>
                  <w:tcW w:w="2596" w:type="dxa"/>
                  <w:vMerge w:val="continue"/>
                  <w:tcBorders>
                    <w:top w:val="nil"/>
                    <w:left w:val="single" w:sz="4" w:space="0" w:color="C0C0C0"/>
                    <w:bottom w:val="single" w:sz="4" w:space="0" w:color="C0C0C0"/>
                    <w:insideH w:val="single" w:sz="4" w:space="0" w:color="C0C0C0"/>
                    <w:right w:val="single" w:sz="8" w:space="0" w:color="000001"/>
                    <w:insideV w:val="single" w:sz="8" w:space="0" w:color="000001"/>
                  </w:tcBorders>
                  <w:shd w:fill="FFFFFF" w:val="clear"/>
                  <w:tcMar>
                    <w:left w:w="-5" w:type="dxa"/>
                  </w:tcMar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2948" w:type="dxa"/>
                  <w:vMerge w:val="continue"/>
                  <w:tcBorders>
                    <w:top w:val="nil"/>
                    <w:left w:val="single" w:sz="8" w:space="0" w:color="000001"/>
                    <w:bottom w:val="single" w:sz="4" w:space="0" w:color="C0C0C0"/>
                    <w:insideH w:val="single" w:sz="4" w:space="0" w:color="C0C0C0"/>
                    <w:right w:val="nil"/>
                    <w:insideV w:val="nil"/>
                  </w:tcBorders>
                  <w:shd w:fill="FFFFFF" w:val="clear"/>
                  <w:tcMar>
                    <w:left w:w="-10" w:type="dxa"/>
                  </w:tcMar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1977" w:type="dxa"/>
                  <w:vMerge w:val="continue"/>
                  <w:tcBorders>
                    <w:top w:val="nil"/>
                    <w:left w:val="nil"/>
                    <w:bottom w:val="single" w:sz="4" w:space="0" w:color="C0C0C0"/>
                    <w:insideH w:val="single" w:sz="4" w:space="0" w:color="C0C0C0"/>
                    <w:right w:val="single" w:sz="8" w:space="0" w:color="000001"/>
                    <w:insideV w:val="single" w:sz="8" w:space="0" w:color="000001"/>
                  </w:tcBorders>
                  <w:shd w:fill="FFFFFF" w:val="clear"/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3649" w:type="dxa"/>
                  <w:gridSpan w:val="5"/>
                  <w:tcBorders>
                    <w:top w:val="single" w:sz="8" w:space="0" w:color="000001"/>
                    <w:left w:val="single" w:sz="8" w:space="0" w:color="000001"/>
                    <w:bottom w:val="single" w:sz="4" w:space="0" w:color="C0C0C0"/>
                    <w:insideH w:val="single" w:sz="4" w:space="0" w:color="C0C0C0"/>
                    <w:right w:val="single" w:sz="4" w:space="0" w:color="C0C0C0"/>
                    <w:insideV w:val="single" w:sz="4" w:space="0" w:color="C0C0C0"/>
                  </w:tcBorders>
                  <w:shd w:fill="FFFFFF" w:val="clear"/>
                  <w:tcMar>
                    <w:left w:w="-10" w:type="dxa"/>
                  </w:tcMar>
                  <w:vAlign w:val="center"/>
                </w:tcPr>
                <w:p>
                  <w:pPr>
                    <w:pStyle w:val="Normal"/>
                    <w:rPr>
                      <w:sz w:val="14"/>
                    </w:rPr>
                  </w:pPr>
                  <w:r>
                    <w:rPr>
                      <w:rFonts w:eastAsia="MS Gothic" w:cs="Tahoma" w:ascii="MS Gothic" w:hAnsi="MS Gothic"/>
                      <w:sz w:val="14"/>
                      <w:szCs w:val="14"/>
                      <w:lang w:val="fr-FR"/>
                    </w:rPr>
                    <w:t>☐</w:t>
                  </w:r>
                  <w:r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Other: _______________________</w:t>
                  </w:r>
                </w:p>
              </w:tc>
            </w:tr>
          </w:tbl>
          <w:p>
            <w:pPr>
              <w:pStyle w:val="Heading2"/>
              <w:jc w:val="left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MANAGING PHYSICIAN’S Printed Name:                                                date of submission:</w:t>
            </w:r>
            <w:r>
              <w:rPr>
                <w:sz w:val="14"/>
                <w:szCs w:val="14"/>
              </w:rPr>
              <w:t xml:space="preserve"> (</w:t>
            </w:r>
            <w:r>
              <w:rPr>
                <w:color w:val="7F7F7F"/>
                <w:sz w:val="14"/>
                <w:szCs w:val="14"/>
              </w:rPr>
              <w:t>mm</w:t>
            </w:r>
            <w:r>
              <w:rPr>
                <w:sz w:val="14"/>
                <w:szCs w:val="14"/>
              </w:rPr>
              <w:t>/</w:t>
            </w:r>
            <w:r>
              <w:fldChar w:fldCharType="begin">
                <w:ffData>
                  <w:name w:val="__Fieldmark__766_40196828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82" w:name="__Fieldmark__766_401968282"/>
            <w:bookmarkStart w:id="183" w:name="__Fieldmark__766_401968282"/>
            <w:bookmarkEnd w:id="183"/>
            <w:r>
              <w:rPr>
                <w:sz w:val="14"/>
                <w:szCs w:val="14"/>
              </w:rPr>
            </w:r>
            <w:r>
              <w:rPr>
                <w:color w:val="7F7F7F"/>
                <w:sz w:val="14"/>
                <w:szCs w:val="14"/>
              </w:rPr>
              <w:t>_dd_</w:t>
            </w:r>
            <w:bookmarkStart w:id="184" w:name="__Fieldmark__766_401968282"/>
            <w:bookmarkEnd w:id="184"/>
            <w:r>
              <w:rPr>
                <w:color w:val="7F7F7F"/>
                <w:sz w:val="14"/>
                <w:szCs w:val="14"/>
              </w:rPr>
            </w:r>
            <w:r>
              <w:fldChar w:fldCharType="end"/>
            </w:r>
            <w:r>
              <w:rPr>
                <w:sz w:val="14"/>
                <w:szCs w:val="14"/>
              </w:rPr>
              <w:t>/</w:t>
            </w:r>
            <w:r>
              <w:rPr>
                <w:color w:val="7F7F7F"/>
                <w:sz w:val="14"/>
                <w:szCs w:val="14"/>
              </w:rPr>
              <w:t>yy</w:t>
            </w:r>
            <w:r>
              <w:rPr>
                <w:sz w:val="14"/>
                <w:szCs w:val="14"/>
              </w:rPr>
              <w:t>)</w:t>
            </w:r>
            <w:r>
              <w:rPr>
                <w:szCs w:val="16"/>
              </w:rPr>
              <w:t xml:space="preserve">  </w:t>
            </w:r>
            <w:r>
              <w:rPr>
                <w:rFonts w:cs="Tahoma"/>
                <w:sz w:val="14"/>
                <w:szCs w:val="14"/>
              </w:rPr>
              <w:t xml:space="preserve"> </w:t>
            </w:r>
          </w:p>
        </w:tc>
      </w:tr>
    </w:tbl>
    <w:p>
      <w:pPr>
        <w:pStyle w:val="Normal"/>
        <w:rPr>
          <w:b/>
          <w:szCs w:val="16"/>
        </w:rPr>
      </w:pPr>
      <w:r>
        <w:rPr>
          <w:b/>
          <w:szCs w:val="16"/>
        </w:rPr>
      </w:r>
    </w:p>
    <w:p>
      <w:pPr>
        <w:pStyle w:val="Normal"/>
        <w:rPr>
          <w:b/>
          <w:szCs w:val="16"/>
        </w:rPr>
      </w:pPr>
      <w:r>
        <w:rPr>
          <w:b/>
          <w:szCs w:val="16"/>
        </w:rPr>
      </w:r>
    </w:p>
    <w:p>
      <w:pPr>
        <w:pStyle w:val="Normal"/>
        <w:rPr>
          <w:b/>
          <w:szCs w:val="16"/>
        </w:rPr>
      </w:pPr>
      <w:r>
        <w:rPr>
          <w:b/>
          <w:szCs w:val="16"/>
        </w:rPr>
      </w:r>
    </w:p>
    <w:p>
      <w:pPr>
        <w:pStyle w:val="Normal"/>
        <w:rPr>
          <w:b/>
          <w:szCs w:val="16"/>
        </w:rPr>
      </w:pPr>
      <w:r>
        <w:rPr>
          <w:b/>
          <w:szCs w:val="16"/>
        </w:rPr>
      </w:r>
    </w:p>
    <w:p>
      <w:pPr>
        <w:pStyle w:val="Normal"/>
        <w:rPr>
          <w:rFonts w:eastAsia="ヒラギノ角ゴ Pro W3"/>
          <w:color w:val="000000"/>
          <w:sz w:val="14"/>
        </w:rPr>
      </w:pPr>
      <w:r>
        <w:rPr>
          <w:rFonts w:eastAsia="ヒラギノ角ゴ Pro W3"/>
          <w:color w:val="000000"/>
          <w:sz w:val="14"/>
        </w:rPr>
      </w:r>
    </w:p>
    <w:p>
      <w:pPr>
        <w:pStyle w:val="Normal"/>
        <w:rPr>
          <w:rFonts w:eastAsia="ヒラギノ角ゴ Pro W3"/>
          <w:color w:val="000000"/>
          <w:sz w:val="14"/>
        </w:rPr>
      </w:pPr>
      <w:r>
        <w:rPr>
          <w:rFonts w:eastAsia="ヒラギノ角ゴ Pro W3"/>
          <w:color w:val="000000"/>
          <w:sz w:val="14"/>
        </w:rPr>
      </w:r>
    </w:p>
    <w:p>
      <w:pPr>
        <w:pStyle w:val="Normal"/>
        <w:rPr>
          <w:rFonts w:eastAsia="ヒラギノ角ゴ Pro W3"/>
          <w:color w:val="000000"/>
          <w:sz w:val="14"/>
        </w:rPr>
      </w:pPr>
      <w:r>
        <w:rPr>
          <w:rFonts w:eastAsia="ヒラギノ角ゴ Pro W3"/>
          <w:color w:val="000000"/>
          <w:sz w:val="14"/>
        </w:rPr>
      </w:r>
    </w:p>
    <w:tbl>
      <w:tblPr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  <w:right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1734"/>
        <w:gridCol w:w="1214"/>
        <w:gridCol w:w="1247"/>
        <w:gridCol w:w="1301"/>
        <w:gridCol w:w="2"/>
        <w:gridCol w:w="128"/>
        <w:gridCol w:w="918"/>
        <w:gridCol w:w="2"/>
        <w:gridCol w:w="996"/>
        <w:gridCol w:w="1798"/>
      </w:tblGrid>
      <w:tr>
        <w:trPr>
          <w:tblHeader w:val="true"/>
          <w:trHeight w:val="294" w:hRule="atLeast"/>
          <w:cantSplit w:val="true"/>
        </w:trPr>
        <w:tc>
          <w:tcPr>
            <w:tcW w:w="9340" w:type="dxa"/>
            <w:gridSpan w:val="10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B0B3B2" w:val="clear"/>
            <w:tcMar>
              <w:left w:w="-10" w:type="dxa"/>
            </w:tcMar>
          </w:tcPr>
          <w:p>
            <w:pPr>
              <w:pStyle w:val="Normal"/>
              <w:keepNext/>
              <w:jc w:val="center"/>
              <w:rPr>
                <w:rFonts w:eastAsia="ヒラギノ角ゴ Pro W3" w:ascii="Arial Bold" w:hAnsi="Arial Bold"/>
                <w:color w:val="000000"/>
                <w:sz w:val="18"/>
                <w:szCs w:val="20"/>
              </w:rPr>
            </w:pPr>
            <w:r>
              <w:rPr>
                <w:rFonts w:eastAsia="ヒラギノ角ゴ Pro W3" w:ascii="Arial Bold" w:hAnsi="Arial Bold"/>
                <w:color w:val="000000"/>
                <w:sz w:val="18"/>
                <w:szCs w:val="20"/>
              </w:rPr>
              <w:t>CONSULT RECOMMENDATIONS</w:t>
            </w:r>
          </w:p>
        </w:tc>
      </w:tr>
      <w:tr>
        <w:trPr>
          <w:trHeight w:val="440" w:hRule="atLeast"/>
          <w:cantSplit w:val="true"/>
        </w:trPr>
        <w:tc>
          <w:tcPr>
            <w:tcW w:w="6546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>
                <w:rFonts w:eastAsia="ヒラギノ角ゴ Pro W3" w:ascii="Arial Bold" w:hAnsi="Arial Bold"/>
                <w:color w:val="000000"/>
                <w:szCs w:val="20"/>
              </w:rPr>
            </w:pPr>
            <w:r>
              <w:rPr>
                <w:rFonts w:eastAsia="ヒラギノ角ゴ Pro W3" w:ascii="Arial Bold" w:hAnsi="Arial Bold"/>
                <w:color w:val="000000"/>
                <w:szCs w:val="20"/>
              </w:rPr>
              <w:t>Oncologist name:</w:t>
            </w:r>
          </w:p>
        </w:tc>
        <w:tc>
          <w:tcPr>
            <w:tcW w:w="279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>
                <w:rFonts w:eastAsia="ヒラギノ角ゴ Pro W3" w:ascii="Arial Bold" w:hAnsi="Arial Bold"/>
                <w:color w:val="000000"/>
                <w:szCs w:val="20"/>
              </w:rPr>
            </w:pPr>
            <w:r>
              <w:rPr>
                <w:rFonts w:eastAsia="ヒラギノ角ゴ Pro W3" w:ascii="Arial Bold" w:hAnsi="Arial Bold"/>
                <w:color w:val="000000"/>
                <w:szCs w:val="20"/>
              </w:rPr>
              <w:t>Date:</w:t>
            </w:r>
          </w:p>
        </w:tc>
      </w:tr>
      <w:tr>
        <w:trPr>
          <w:trHeight w:val="505" w:hRule="atLeast"/>
          <w:cantSplit w:val="true"/>
        </w:trPr>
        <w:tc>
          <w:tcPr>
            <w:tcW w:w="9340" w:type="dxa"/>
            <w:gridSpan w:val="10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E6E6E6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rFonts w:eastAsia="ヒラギノ角ゴ Pro W3" w:ascii="Arial Bold" w:hAnsi="Arial Bold"/>
                <w:color w:val="000000"/>
                <w:szCs w:val="20"/>
              </w:rPr>
            </w:pPr>
            <w:r>
              <w:rPr>
                <w:rFonts w:eastAsia="ヒラギノ角ゴ Pro W3" w:ascii="Arial Bold" w:hAnsi="Arial Bold"/>
                <w:color w:val="000000"/>
                <w:szCs w:val="20"/>
              </w:rPr>
              <w:t>Assessment:</w:t>
            </w:r>
          </w:p>
          <w:p>
            <w:pPr>
              <w:pStyle w:val="Normal"/>
              <w:rPr>
                <w:rFonts w:eastAsia="ヒラギノ角ゴ Pro W3" w:ascii="Helvetica" w:hAnsi="Helvetica"/>
                <w:color w:val="000000"/>
                <w:sz w:val="24"/>
                <w:szCs w:val="20"/>
              </w:rPr>
            </w:pPr>
            <w:r>
              <w:rPr>
                <w:rFonts w:eastAsia="ヒラギノ角ゴ Pro W3" w:ascii="Helvetica" w:hAnsi="Helvetica"/>
                <w:color w:val="000000"/>
                <w:sz w:val="24"/>
                <w:szCs w:val="20"/>
              </w:rPr>
            </w:r>
          </w:p>
        </w:tc>
      </w:tr>
      <w:tr>
        <w:trPr>
          <w:trHeight w:val="720" w:hRule="atLeast"/>
          <w:cantSplit w:val="true"/>
        </w:trPr>
        <w:tc>
          <w:tcPr>
            <w:tcW w:w="1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E6E6E6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rFonts w:eastAsia="ヒラギノ角ゴ Pro W3" w:ascii="Arial Bold" w:hAnsi="Arial Bold"/>
                <w:color w:val="000000"/>
                <w:szCs w:val="20"/>
              </w:rPr>
            </w:pPr>
            <w:r>
              <w:rPr>
                <w:rFonts w:eastAsia="ヒラギノ角ゴ Pro W3" w:ascii="Arial Bold" w:hAnsi="Arial Bold"/>
                <w:color w:val="000000"/>
                <w:szCs w:val="20"/>
              </w:rPr>
              <w:t>Work-up:</w:t>
            </w:r>
          </w:p>
          <w:p>
            <w:pPr>
              <w:pStyle w:val="Normal"/>
              <w:jc w:val="center"/>
              <w:rPr>
                <w:rFonts w:eastAsia="ヒラギノ角ゴ Pro W3" w:ascii="Arial Bold" w:hAnsi="Arial Bold"/>
                <w:color w:val="9A9A9A"/>
                <w:szCs w:val="20"/>
              </w:rPr>
            </w:pPr>
            <w:r>
              <w:rPr>
                <w:rFonts w:eastAsia="ヒラギノ角ゴ Pro W3" w:ascii="Arial Bold" w:hAnsi="Arial Bold"/>
                <w:color w:val="9A9A9A"/>
                <w:szCs w:val="20"/>
              </w:rPr>
              <w:t>(Indicate if NEEDED)</w:t>
            </w:r>
          </w:p>
          <w:p>
            <w:pPr>
              <w:pStyle w:val="Normal"/>
              <w:rPr>
                <w:rFonts w:eastAsia="ヒラギノ角ゴ Pro W3" w:ascii="Arial Bold" w:hAnsi="Arial Bold"/>
                <w:color w:val="000000"/>
                <w:szCs w:val="20"/>
              </w:rPr>
            </w:pPr>
            <w:r>
              <w:rPr>
                <w:rFonts w:eastAsia="ヒラギノ角ゴ Pro W3" w:ascii="Arial Bold" w:hAnsi="Arial Bold"/>
                <w:color w:val="000000"/>
                <w:szCs w:val="20"/>
              </w:rPr>
              <w:t xml:space="preserve">                                                                                  </w:t>
            </w:r>
          </w:p>
          <w:p>
            <w:pPr>
              <w:pStyle w:val="Normal"/>
              <w:rPr>
                <w:rFonts w:eastAsia="ヒラギノ角ゴ Pro W3" w:ascii="Arial Bold" w:hAnsi="Arial Bold"/>
                <w:color w:val="000000"/>
                <w:szCs w:val="20"/>
              </w:rPr>
            </w:pPr>
            <w:r>
              <w:rPr>
                <w:rFonts w:eastAsia="ヒラギノ角ゴ Pro W3" w:ascii="Arial Bold" w:hAnsi="Arial Bold"/>
                <w:color w:val="000000"/>
                <w:szCs w:val="20"/>
              </w:rPr>
              <w:t xml:space="preserve">            </w:t>
            </w:r>
          </w:p>
        </w:tc>
        <w:tc>
          <w:tcPr>
            <w:tcW w:w="12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>
                <w:rFonts w:eastAsia="ヒラギノ角ゴ Pro W3" w:ascii="Arial" w:hAnsi="Arial"/>
                <w:color w:val="000000"/>
                <w:szCs w:val="20"/>
              </w:rPr>
            </w:pPr>
            <w:r>
              <w:rPr>
                <w:rFonts w:eastAsia="ヒラギノ角ゴ Pro W3" w:ascii="Arial" w:hAnsi="Arial"/>
                <w:color w:val="000000"/>
                <w:szCs w:val="20"/>
              </w:rPr>
              <w:t xml:space="preserve">Labs </w:t>
            </w:r>
          </w:p>
        </w:tc>
        <w:tc>
          <w:tcPr>
            <w:tcW w:w="12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>
                <w:rFonts w:eastAsia="AppleGothic" w:ascii="Arial" w:hAnsi="Arial"/>
                <w:color w:val="000000"/>
                <w:szCs w:val="20"/>
              </w:rPr>
            </w:pPr>
            <w:r>
              <w:rPr>
                <w:rFonts w:eastAsia="AppleGothic" w:ascii="Arial" w:hAnsi="Arial"/>
                <w:color w:val="000000"/>
                <w:szCs w:val="20"/>
              </w:rPr>
              <w:t xml:space="preserve">CXR </w:t>
            </w:r>
          </w:p>
        </w:tc>
        <w:tc>
          <w:tcPr>
            <w:tcW w:w="13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>
                <w:rFonts w:eastAsia="ヒラギノ角ゴ Pro W3" w:ascii="Arial" w:hAnsi="Arial"/>
                <w:color w:val="000000"/>
                <w:szCs w:val="20"/>
              </w:rPr>
            </w:pPr>
            <w:r>
              <w:rPr>
                <w:rFonts w:eastAsia="ヒラギノ角ゴ Pro W3" w:ascii="Arial" w:hAnsi="Arial"/>
                <w:color w:val="000000"/>
                <w:szCs w:val="20"/>
              </w:rPr>
              <w:t xml:space="preserve">US </w:t>
            </w:r>
          </w:p>
        </w:tc>
        <w:tc>
          <w:tcPr>
            <w:tcW w:w="10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>
                <w:rFonts w:eastAsia="ヒラギノ角ゴ Pro W3" w:ascii="Arial" w:hAnsi="Arial"/>
                <w:color w:val="000000"/>
                <w:szCs w:val="20"/>
              </w:rPr>
            </w:pPr>
            <w:r>
              <w:rPr>
                <w:rFonts w:eastAsia="ヒラギノ角ゴ Pro W3" w:ascii="Arial" w:hAnsi="Arial"/>
                <w:color w:val="000000"/>
                <w:szCs w:val="20"/>
              </w:rPr>
              <w:t xml:space="preserve">CT </w:t>
            </w:r>
          </w:p>
        </w:tc>
        <w:tc>
          <w:tcPr>
            <w:tcW w:w="99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>
                <w:rFonts w:eastAsia="ヒラギノ角ゴ Pro W3" w:ascii="Arial" w:hAnsi="Arial"/>
                <w:color w:val="000000"/>
                <w:szCs w:val="20"/>
              </w:rPr>
            </w:pPr>
            <w:r>
              <w:rPr>
                <w:rFonts w:eastAsia="ヒラギノ角ゴ Pro W3" w:ascii="Arial" w:hAnsi="Arial"/>
                <w:color w:val="000000"/>
                <w:szCs w:val="20"/>
              </w:rPr>
              <w:t xml:space="preserve">Bx 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>
                <w:rFonts w:eastAsia="ヒラギノ角ゴ Pro W3" w:ascii="Arial" w:hAnsi="Arial"/>
                <w:color w:val="000000"/>
                <w:szCs w:val="20"/>
              </w:rPr>
            </w:pPr>
            <w:r>
              <w:rPr>
                <w:rFonts w:eastAsia="ヒラギノ角ゴ Pro W3" w:ascii="Arial" w:hAnsi="Arial"/>
                <w:color w:val="000000"/>
                <w:szCs w:val="20"/>
              </w:rPr>
              <w:t xml:space="preserve">Other </w:t>
            </w:r>
            <w:r>
              <w:rPr>
                <w:rFonts w:eastAsia="ヒラギノ角ゴ Pro W3" w:ascii="Arial" w:hAnsi="Arial"/>
                <w:color w:val="000000"/>
                <w:szCs w:val="20"/>
                <w:u w:val="single"/>
              </w:rPr>
              <w:t xml:space="preserve">                    </w:t>
            </w:r>
            <w:r>
              <w:rPr>
                <w:rFonts w:eastAsia="ヒラギノ角ゴ Pro W3" w:ascii="Arial" w:hAnsi="Arial"/>
                <w:color w:val="000000"/>
                <w:szCs w:val="20"/>
              </w:rPr>
              <w:t xml:space="preserve">    </w:t>
            </w:r>
          </w:p>
        </w:tc>
      </w:tr>
      <w:tr>
        <w:trPr>
          <w:trHeight w:val="447" w:hRule="atLeast"/>
          <w:cantSplit w:val="true"/>
        </w:trPr>
        <w:tc>
          <w:tcPr>
            <w:tcW w:w="1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E6E6E6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rFonts w:eastAsia="ヒラギノ角ゴ Pro W3" w:ascii="Arial Bold" w:hAnsi="Arial Bold"/>
                <w:color w:val="000000"/>
                <w:szCs w:val="20"/>
              </w:rPr>
            </w:pPr>
            <w:r>
              <w:rPr>
                <w:rFonts w:eastAsia="ヒラギノ角ゴ Pro W3" w:ascii="Arial Bold" w:hAnsi="Arial Bold"/>
                <w:color w:val="000000"/>
                <w:szCs w:val="20"/>
              </w:rPr>
              <w:t>Goals of Care:</w:t>
            </w:r>
          </w:p>
          <w:p>
            <w:pPr>
              <w:pStyle w:val="Normal"/>
              <w:jc w:val="center"/>
              <w:rPr>
                <w:rFonts w:eastAsia="ヒラギノ角ゴ Pro W3" w:ascii="Arial Bold" w:hAnsi="Arial Bold"/>
                <w:color w:val="9A9A9A"/>
                <w:szCs w:val="20"/>
              </w:rPr>
            </w:pPr>
            <w:r>
              <w:rPr>
                <w:rFonts w:eastAsia="ヒラギノ角ゴ Pro W3" w:ascii="Arial Bold" w:hAnsi="Arial Bold"/>
                <w:color w:val="9A9A9A"/>
                <w:szCs w:val="20"/>
              </w:rPr>
              <w:t>(Indicate YES or NO)</w:t>
            </w:r>
          </w:p>
        </w:tc>
        <w:tc>
          <w:tcPr>
            <w:tcW w:w="376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rFonts w:eastAsia="ヒラギノ角ゴ Pro W3" w:ascii="Arial" w:hAnsi="Arial"/>
                <w:color w:val="000000"/>
                <w:szCs w:val="20"/>
              </w:rPr>
            </w:pPr>
            <w:r>
              <w:rPr>
                <w:rFonts w:eastAsia="ヒラギノ角ゴ Pro W3" w:ascii="Arial" w:hAnsi="Arial"/>
                <w:color w:val="000000"/>
                <w:szCs w:val="20"/>
              </w:rPr>
              <w:t>Curative</w:t>
            </w:r>
          </w:p>
        </w:tc>
        <w:tc>
          <w:tcPr>
            <w:tcW w:w="384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rFonts w:eastAsia="ヒラギノ角ゴ Pro W3" w:ascii="Lucida Grande" w:hAnsi="Lucida Grande"/>
                <w:color w:val="000000"/>
                <w:szCs w:val="20"/>
              </w:rPr>
            </w:pPr>
            <w:r>
              <w:rPr>
                <w:rFonts w:eastAsia="ヒラギノ角ゴ Pro W3" w:ascii="Lucida Grande" w:hAnsi="Lucida Grande"/>
                <w:color w:val="000000"/>
                <w:szCs w:val="20"/>
              </w:rPr>
              <w:t>Palliative</w:t>
            </w:r>
          </w:p>
        </w:tc>
      </w:tr>
      <w:tr>
        <w:trPr>
          <w:trHeight w:val="355" w:hRule="atLeast"/>
          <w:cantSplit w:val="true"/>
        </w:trPr>
        <w:tc>
          <w:tcPr>
            <w:tcW w:w="9340" w:type="dxa"/>
            <w:gridSpan w:val="10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E6E6E6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rFonts w:eastAsia="ヒラギノ角ゴ Pro W3" w:ascii="Arial Bold" w:hAnsi="Arial Bold"/>
                <w:color w:val="000000"/>
                <w:szCs w:val="20"/>
              </w:rPr>
            </w:pPr>
            <w:r>
              <w:rPr>
                <w:rFonts w:eastAsia="ヒラギノ角ゴ Pro W3" w:ascii="Arial Bold" w:hAnsi="Arial Bold"/>
                <w:color w:val="000000"/>
                <w:szCs w:val="20"/>
              </w:rPr>
              <w:t>Final Recommendations:</w:t>
            </w:r>
          </w:p>
        </w:tc>
      </w:tr>
      <w:tr>
        <w:trPr>
          <w:trHeight w:val="444" w:hRule="atLeast"/>
          <w:cantSplit w:val="true"/>
        </w:trPr>
        <w:tc>
          <w:tcPr>
            <w:tcW w:w="1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E6E6E6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rFonts w:eastAsia="ヒラギノ角ゴ Pro W3" w:ascii="Arial Bold" w:hAnsi="Arial Bold"/>
                <w:color w:val="000000"/>
                <w:szCs w:val="20"/>
              </w:rPr>
            </w:pPr>
            <w:r>
              <w:rPr>
                <w:rFonts w:eastAsia="ヒラギノ角ゴ Pro W3" w:ascii="Arial Bold" w:hAnsi="Arial Bold"/>
                <w:color w:val="000000"/>
                <w:szCs w:val="20"/>
              </w:rPr>
              <w:t>Surgery:</w:t>
            </w:r>
          </w:p>
        </w:tc>
        <w:tc>
          <w:tcPr>
            <w:tcW w:w="7606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eastAsia="ヒラギノ角ゴ Pro W3" w:ascii="Helvetica" w:hAnsi="Helvetica"/>
                <w:color w:val="000000"/>
                <w:sz w:val="24"/>
                <w:szCs w:val="20"/>
              </w:rPr>
            </w:pPr>
            <w:r>
              <w:rPr>
                <w:rFonts w:eastAsia="ヒラギノ角ゴ Pro W3" w:ascii="Helvetica" w:hAnsi="Helvetica"/>
                <w:color w:val="000000"/>
                <w:sz w:val="24"/>
                <w:szCs w:val="20"/>
              </w:rPr>
            </w:r>
          </w:p>
        </w:tc>
      </w:tr>
      <w:tr>
        <w:trPr>
          <w:trHeight w:val="736" w:hRule="atLeast"/>
          <w:cantSplit w:val="true"/>
        </w:trPr>
        <w:tc>
          <w:tcPr>
            <w:tcW w:w="1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E6E6E6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rFonts w:eastAsia="ヒラギノ角ゴ Pro W3" w:ascii="Arial Bold" w:hAnsi="Arial Bold"/>
                <w:color w:val="000000"/>
                <w:szCs w:val="20"/>
              </w:rPr>
            </w:pPr>
            <w:r>
              <w:rPr>
                <w:rFonts w:eastAsia="ヒラギノ角ゴ Pro W3" w:ascii="Arial Bold" w:hAnsi="Arial Bold"/>
                <w:color w:val="000000"/>
                <w:szCs w:val="20"/>
              </w:rPr>
              <w:t>Chemotherapy:</w:t>
            </w:r>
          </w:p>
        </w:tc>
        <w:tc>
          <w:tcPr>
            <w:tcW w:w="7606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eastAsia="ヒラギノ角ゴ Pro W3" w:ascii="Arial" w:hAnsi="Arial"/>
                <w:color w:val="9A9A9A"/>
                <w:szCs w:val="20"/>
              </w:rPr>
            </w:pPr>
            <w:r>
              <w:rPr>
                <w:rFonts w:eastAsia="MS Gothic" w:cs="Tahoma" w:ascii="MS Gothic" w:hAnsi="MS Gothic"/>
                <w:sz w:val="14"/>
                <w:szCs w:val="14"/>
                <w:lang w:val="fr-FR"/>
              </w:rPr>
              <w:t>☐</w:t>
            </w:r>
            <w:r>
              <w:rPr>
                <w:rFonts w:eastAsia="ヒラギノ角ゴ Pro W3" w:ascii="Arial" w:hAnsi="Arial"/>
                <w:color w:val="9A9A9A"/>
                <w:szCs w:val="20"/>
              </w:rPr>
              <w:t xml:space="preserve"> </w:t>
            </w:r>
            <w:r>
              <w:rPr>
                <w:rFonts w:eastAsia="ヒラギノ角ゴ Pro W3" w:ascii="Arial" w:hAnsi="Arial"/>
                <w:color w:val="9A9A9A"/>
                <w:szCs w:val="20"/>
              </w:rPr>
              <w:t xml:space="preserve">Adjuvant   </w:t>
            </w:r>
            <w:r>
              <w:rPr>
                <w:rFonts w:eastAsia="MS Gothic" w:cs="Tahoma" w:ascii="MS Gothic" w:hAnsi="MS Gothic"/>
                <w:sz w:val="14"/>
                <w:szCs w:val="14"/>
                <w:lang w:val="fr-FR"/>
              </w:rPr>
              <w:t>☐</w:t>
            </w: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ヒラギノ角ゴ Pro W3" w:ascii="Arial" w:hAnsi="Arial"/>
                <w:color w:val="9A9A9A"/>
                <w:szCs w:val="20"/>
              </w:rPr>
              <w:t>Neo-adjuvant      /      Drug      /      Dose      /      Frequency</w:t>
            </w:r>
          </w:p>
        </w:tc>
      </w:tr>
      <w:tr>
        <w:trPr>
          <w:trHeight w:val="360" w:hRule="atLeast"/>
          <w:cantSplit w:val="true"/>
        </w:trPr>
        <w:tc>
          <w:tcPr>
            <w:tcW w:w="1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E6E6E6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rFonts w:eastAsia="ヒラギノ角ゴ Pro W3" w:ascii="Arial Bold" w:hAnsi="Arial Bold"/>
                <w:color w:val="000000"/>
                <w:szCs w:val="20"/>
              </w:rPr>
            </w:pPr>
            <w:r>
              <w:rPr>
                <w:rFonts w:eastAsia="ヒラギノ角ゴ Pro W3" w:ascii="Arial Bold" w:hAnsi="Arial Bold"/>
                <w:color w:val="000000"/>
                <w:szCs w:val="20"/>
              </w:rPr>
              <w:t>Endocrine Therapy:</w:t>
            </w:r>
          </w:p>
          <w:p>
            <w:pPr>
              <w:pStyle w:val="Normal"/>
              <w:jc w:val="center"/>
              <w:rPr>
                <w:rFonts w:eastAsia="ヒラギノ角ゴ Pro W3" w:ascii="Arial Bold" w:hAnsi="Arial Bold"/>
                <w:color w:val="9A9A9A"/>
                <w:szCs w:val="20"/>
              </w:rPr>
            </w:pPr>
            <w:r>
              <w:rPr>
                <w:rFonts w:eastAsia="ヒラギノ角ゴ Pro W3" w:ascii="Arial Bold" w:hAnsi="Arial Bold"/>
                <w:color w:val="9A9A9A"/>
                <w:szCs w:val="20"/>
              </w:rPr>
              <w:t>(Tamoxifen)</w:t>
            </w:r>
          </w:p>
        </w:tc>
        <w:tc>
          <w:tcPr>
            <w:tcW w:w="389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>
                <w:rFonts w:eastAsia="AppleGothic" w:ascii="Arial" w:hAnsi="Arial"/>
                <w:color w:val="000000"/>
                <w:szCs w:val="20"/>
              </w:rPr>
            </w:pPr>
            <w:r>
              <w:rPr>
                <w:rFonts w:eastAsia="AppleGothic" w:ascii="Arial" w:hAnsi="Arial"/>
                <w:color w:val="000000"/>
                <w:szCs w:val="20"/>
              </w:rPr>
              <w:t xml:space="preserve"> </w:t>
            </w:r>
            <w:r>
              <w:rPr>
                <w:rFonts w:eastAsia="MS Gothic" w:cs="Tahoma" w:ascii="MS Gothic" w:hAnsi="MS Gothic"/>
                <w:sz w:val="14"/>
                <w:szCs w:val="14"/>
                <w:lang w:val="fr-FR"/>
              </w:rPr>
              <w:t>☐</w:t>
            </w:r>
            <w:r>
              <w:rPr>
                <w:rFonts w:eastAsia="AppleGothic" w:ascii="Arial" w:hAnsi="Arial"/>
                <w:color w:val="000000"/>
                <w:szCs w:val="20"/>
              </w:rPr>
              <w:t xml:space="preserve">   </w:t>
            </w:r>
            <w:r>
              <w:rPr>
                <w:rFonts w:eastAsia="AppleGothic" w:ascii="Arial" w:hAnsi="Arial"/>
                <w:color w:val="000000"/>
                <w:szCs w:val="20"/>
              </w:rPr>
              <w:t xml:space="preserve">Neo-adjuvant  </w:t>
            </w:r>
          </w:p>
        </w:tc>
        <w:tc>
          <w:tcPr>
            <w:tcW w:w="371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>
                <w:rFonts w:eastAsia="AppleGothic" w:ascii="Arial" w:hAnsi="Arial"/>
                <w:color w:val="000000"/>
                <w:szCs w:val="20"/>
              </w:rPr>
            </w:pPr>
            <w:r>
              <w:rPr>
                <w:rFonts w:eastAsia="MS Gothic" w:cs="Tahoma" w:ascii="MS Gothic" w:hAnsi="MS Gothic"/>
                <w:sz w:val="14"/>
                <w:szCs w:val="14"/>
                <w:lang w:val="fr-FR"/>
              </w:rPr>
              <w:t>☐</w:t>
            </w:r>
            <w:r>
              <w:rPr>
                <w:rFonts w:eastAsia="AppleGothic" w:ascii="Arial" w:hAnsi="Arial"/>
                <w:color w:val="000000"/>
                <w:szCs w:val="20"/>
              </w:rPr>
              <w:t xml:space="preserve">   </w:t>
            </w:r>
            <w:r>
              <w:rPr>
                <w:rFonts w:eastAsia="AppleGothic" w:ascii="Arial" w:hAnsi="Arial"/>
                <w:color w:val="000000"/>
                <w:szCs w:val="20"/>
              </w:rPr>
              <w:t xml:space="preserve">Adjuvant </w:t>
            </w:r>
          </w:p>
        </w:tc>
      </w:tr>
      <w:tr>
        <w:trPr>
          <w:trHeight w:val="533" w:hRule="atLeast"/>
          <w:cantSplit w:val="true"/>
        </w:trPr>
        <w:tc>
          <w:tcPr>
            <w:tcW w:w="1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E6E6E6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rFonts w:eastAsia="ヒラギノ角ゴ Pro W3" w:ascii="Arial Bold" w:hAnsi="Arial Bold"/>
                <w:color w:val="000000"/>
                <w:szCs w:val="20"/>
              </w:rPr>
            </w:pPr>
            <w:r>
              <w:rPr>
                <w:rFonts w:eastAsia="ヒラギノ角ゴ Pro W3" w:ascii="Arial Bold" w:hAnsi="Arial Bold"/>
                <w:color w:val="000000"/>
                <w:szCs w:val="20"/>
              </w:rPr>
              <w:t>Follow-up:</w:t>
            </w:r>
          </w:p>
        </w:tc>
        <w:tc>
          <w:tcPr>
            <w:tcW w:w="7606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eastAsia="ヒラギノ角ゴ Pro W3" w:ascii="Arial" w:hAnsi="Arial"/>
                <w:color w:val="B3B3B3"/>
                <w:szCs w:val="20"/>
              </w:rPr>
            </w:pPr>
            <w:r>
              <w:rPr>
                <w:rFonts w:eastAsia="ヒラギノ角ゴ Pro W3" w:ascii="Arial" w:hAnsi="Arial"/>
                <w:color w:val="B3B3B3"/>
                <w:szCs w:val="20"/>
              </w:rPr>
              <w:t>Oldine to Call?     Priority chemo schedule       /       Clinic appt       /       Surgical evaluation</w:t>
            </w:r>
          </w:p>
        </w:tc>
      </w:tr>
    </w:tbl>
    <w:p>
      <w:pPr>
        <w:pStyle w:val="Normal"/>
        <w:jc w:val="center"/>
        <w:rPr>
          <w:rFonts w:eastAsia="ヒラギノ角ゴ Pro W3" w:ascii="Times New Roman" w:hAnsi="Times New Roman"/>
          <w:b/>
          <w:color w:val="000000"/>
          <w:sz w:val="20"/>
        </w:rPr>
      </w:pPr>
      <w:r>
        <w:rPr>
          <w:rFonts w:eastAsia="ヒラギノ角ゴ Pro W3" w:ascii="Times New Roman" w:hAnsi="Times New Roman"/>
          <w:b/>
          <w:color w:val="000000"/>
          <w:sz w:val="20"/>
        </w:rPr>
      </w:r>
    </w:p>
    <w:p>
      <w:pPr>
        <w:pStyle w:val="Normal"/>
        <w:jc w:val="center"/>
        <w:rPr>
          <w:rFonts w:eastAsia="ヒラギノ角ゴ Pro W3" w:ascii="Times New Roman" w:hAnsi="Times New Roman"/>
          <w:b/>
          <w:color w:val="000000"/>
          <w:sz w:val="20"/>
        </w:rPr>
      </w:pPr>
      <w:r>
        <w:rPr>
          <w:rFonts w:eastAsia="ヒラギノ角ゴ Pro W3" w:ascii="Times New Roman" w:hAnsi="Times New Roman"/>
          <w:b/>
          <w:color w:val="000000"/>
          <w:sz w:val="20"/>
        </w:rPr>
        <w:t>PIH Pathology Submission Form</w:t>
      </w:r>
    </w:p>
    <w:p>
      <w:pPr>
        <w:pStyle w:val="Normal"/>
        <w:jc w:val="center"/>
        <w:rPr>
          <w:rFonts w:eastAsia="ヒラギノ角ゴ Pro W3" w:ascii="Times New Roman" w:hAnsi="Times New Roman"/>
          <w:b/>
          <w:color w:val="000000"/>
          <w:sz w:val="20"/>
        </w:rPr>
      </w:pPr>
      <w:r>
        <w:rPr>
          <w:rFonts w:eastAsia="ヒラギノ角ゴ Pro W3" w:ascii="Times New Roman" w:hAnsi="Times New Roman"/>
          <w:b/>
          <w:color w:val="000000"/>
          <w:sz w:val="20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3"/>
        <w:gridCol w:w="450"/>
        <w:gridCol w:w="1170"/>
        <w:gridCol w:w="1890"/>
        <w:gridCol w:w="809"/>
        <w:gridCol w:w="2903"/>
      </w:tblGrid>
      <w:tr>
        <w:trPr>
          <w:trHeight w:val="242" w:hRule="atLeast"/>
          <w:cantSplit w:val="false"/>
        </w:trPr>
        <w:tc>
          <w:tcPr>
            <w:tcW w:w="105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>SURGICAL BIOPSY INFORMATION</w:t>
            </w:r>
          </w:p>
        </w:tc>
      </w:tr>
      <w:tr>
        <w:trPr>
          <w:trHeight w:val="263" w:hRule="atLeast"/>
          <w:cantSplit w:val="false"/>
        </w:trPr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 xml:space="preserve">Date of Surgery </w:t>
            </w:r>
          </w:p>
        </w:tc>
        <w:tc>
          <w:tcPr>
            <w:tcW w:w="72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242" w:hRule="atLeast"/>
          <w:cantSplit w:val="false"/>
        </w:trPr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>Procedure</w:t>
            </w:r>
          </w:p>
        </w:tc>
        <w:tc>
          <w:tcPr>
            <w:tcW w:w="72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Calibri"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242" w:hRule="atLeast"/>
          <w:cantSplit w:val="false"/>
        </w:trPr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>Size of Mass</w:t>
            </w:r>
          </w:p>
        </w:tc>
        <w:tc>
          <w:tcPr>
            <w:tcW w:w="72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Calibri"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263" w:hRule="atLeast"/>
          <w:cantSplit w:val="false"/>
        </w:trPr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>Lymph Node Involvement?</w:t>
            </w:r>
          </w:p>
        </w:tc>
        <w:tc>
          <w:tcPr>
            <w:tcW w:w="72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MS Gothic" w:cs="Tahoma" w:ascii="MS Gothic" w:hAnsi="MS Gothic"/>
                <w:sz w:val="14"/>
                <w:szCs w:val="14"/>
                <w:lang w:val="fr-FR"/>
              </w:rPr>
              <w:t>☐</w:t>
            </w: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 xml:space="preserve">yes   </w:t>
            </w:r>
            <w:r>
              <w:rPr>
                <w:rFonts w:eastAsia="MS Gothic" w:cs="Tahoma" w:ascii="MS Gothic" w:hAnsi="MS Gothic"/>
                <w:sz w:val="14"/>
                <w:szCs w:val="14"/>
                <w:lang w:val="fr-FR"/>
              </w:rPr>
              <w:t>☐</w:t>
            </w: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 xml:space="preserve"> no</w:t>
            </w:r>
          </w:p>
        </w:tc>
      </w:tr>
      <w:tr>
        <w:trPr>
          <w:trHeight w:val="242" w:hRule="atLeast"/>
          <w:cantSplit w:val="false"/>
        </w:trPr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>P</w:t>
            </w:r>
            <w:bookmarkStart w:id="185" w:name="Text27"/>
            <w:bookmarkEnd w:id="185"/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 xml:space="preserve">reoperative Diagnosis </w:t>
            </w:r>
          </w:p>
        </w:tc>
        <w:tc>
          <w:tcPr>
            <w:tcW w:w="72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ヒラギノ角ゴ Pro W3" w:ascii="Times New Roman" w:hAnsi="Times New Roman"/>
                <w:color w:val="000000"/>
                <w:sz w:val="20"/>
                <w:szCs w:val="20"/>
              </w:rPr>
            </w:pPr>
            <w:bookmarkStart w:id="186" w:name="Text28"/>
            <w:bookmarkEnd w:id="186"/>
            <w:r>
              <w:rPr>
                <w:rFonts w:eastAsia="ヒラギノ角ゴ Pro W3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242" w:hRule="atLeast"/>
          <w:cantSplit w:val="false"/>
        </w:trPr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>Postoperative Diagnosis</w:t>
            </w:r>
          </w:p>
        </w:tc>
        <w:tc>
          <w:tcPr>
            <w:tcW w:w="72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ヒラギノ角ゴ Pro W3" w:ascii="Times New Roman" w:hAnsi="Times New Roman"/>
                <w:color w:val="000000"/>
                <w:sz w:val="20"/>
                <w:szCs w:val="20"/>
              </w:rPr>
            </w:pPr>
            <w:bookmarkStart w:id="187" w:name="Text29"/>
            <w:bookmarkEnd w:id="187"/>
            <w:r>
              <w:rPr>
                <w:rFonts w:eastAsia="ヒラギノ角ゴ Pro W3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242" w:hRule="atLeast"/>
          <w:cantSplit w:val="false"/>
        </w:trPr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>Operative Findings</w:t>
            </w:r>
          </w:p>
        </w:tc>
        <w:tc>
          <w:tcPr>
            <w:tcW w:w="72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ヒラギノ角ゴ Pro W3" w:ascii="Times New Roman" w:hAnsi="Times New Roman"/>
                <w:color w:val="000000"/>
                <w:sz w:val="20"/>
                <w:szCs w:val="20"/>
              </w:rPr>
            </w:pPr>
            <w:bookmarkStart w:id="188" w:name="Text30"/>
            <w:bookmarkEnd w:id="188"/>
            <w:r>
              <w:rPr>
                <w:rFonts w:eastAsia="ヒラギノ角ゴ Pro W3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263" w:hRule="atLeast"/>
          <w:cantSplit w:val="false"/>
        </w:trPr>
        <w:tc>
          <w:tcPr>
            <w:tcW w:w="32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>Specimens Obtained  (please list all)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>#1</w:t>
            </w:r>
          </w:p>
        </w:tc>
        <w:tc>
          <w:tcPr>
            <w:tcW w:w="3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Calibri"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>#3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Calibri"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2"/>
                <w:szCs w:val="22"/>
                <w:lang w:eastAsia="ar-SA"/>
              </w:rPr>
            </w:r>
          </w:p>
        </w:tc>
      </w:tr>
      <w:tr>
        <w:trPr>
          <w:trHeight w:val="263" w:hRule="atLeast"/>
          <w:cantSplit w:val="false"/>
        </w:trPr>
        <w:tc>
          <w:tcPr>
            <w:tcW w:w="32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Calibri"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>#2</w:t>
            </w:r>
          </w:p>
        </w:tc>
        <w:tc>
          <w:tcPr>
            <w:tcW w:w="3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Calibri"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>#4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Calibri"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2"/>
                <w:szCs w:val="22"/>
                <w:lang w:eastAsia="ar-SA"/>
              </w:rPr>
            </w:r>
          </w:p>
        </w:tc>
      </w:tr>
      <w:tr>
        <w:trPr>
          <w:trHeight w:val="263" w:hRule="atLeast"/>
          <w:cantSplit w:val="false"/>
        </w:trPr>
        <w:tc>
          <w:tcPr>
            <w:tcW w:w="4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Calibri"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0"/>
                <w:szCs w:val="20"/>
                <w:lang w:eastAsia="ar-SA"/>
              </w:rPr>
              <w:t>RUSH Request (to be completed by Program Director)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MS Gothic" w:cs="Tahoma" w:ascii="MS Gothic" w:hAnsi="MS Gothic"/>
                <w:sz w:val="14"/>
                <w:szCs w:val="14"/>
                <w:lang w:val="fr-FR"/>
              </w:rPr>
            </w:pP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>Yes</w:t>
            </w:r>
            <w:r>
              <w:rPr>
                <w:rFonts w:cs="Tahoma"/>
                <w:sz w:val="14"/>
                <w:szCs w:val="14"/>
                <w:lang w:val="fr-FR"/>
              </w:rPr>
              <w:t xml:space="preserve"> </w:t>
            </w:r>
            <w:r>
              <w:rPr>
                <w:rFonts w:eastAsia="MS Gothic" w:cs="Tahoma" w:ascii="MS Gothic" w:hAnsi="MS Gothic"/>
                <w:sz w:val="14"/>
                <w:szCs w:val="14"/>
                <w:lang w:val="fr-FR"/>
              </w:rPr>
              <w:t>☐</w:t>
            </w: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 xml:space="preserve">      No</w:t>
            </w:r>
            <w:r>
              <w:rPr>
                <w:rFonts w:cs="Tahoma"/>
                <w:sz w:val="14"/>
                <w:szCs w:val="14"/>
                <w:lang w:val="fr-FR"/>
              </w:rPr>
              <w:t xml:space="preserve"> </w:t>
            </w:r>
            <w:r>
              <w:rPr>
                <w:rFonts w:eastAsia="MS Gothic" w:cs="Tahoma" w:ascii="MS Gothic" w:hAnsi="MS Gothic"/>
                <w:sz w:val="14"/>
                <w:szCs w:val="14"/>
                <w:lang w:val="fr-FR"/>
              </w:rPr>
              <w:t>☐</w:t>
            </w:r>
          </w:p>
        </w:tc>
        <w:tc>
          <w:tcPr>
            <w:tcW w:w="3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Calibri"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2"/>
                <w:szCs w:val="22"/>
                <w:lang w:eastAsia="ar-SA"/>
              </w:rPr>
              <w:t xml:space="preserve">Signature: </w:t>
            </w:r>
          </w:p>
        </w:tc>
      </w:tr>
      <w:tr>
        <w:trPr>
          <w:trHeight w:val="242" w:hRule="atLeast"/>
          <w:cantSplit w:val="false"/>
        </w:trPr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 xml:space="preserve">NON-SURGICAL BIOPSY </w:t>
            </w:r>
          </w:p>
        </w:tc>
        <w:tc>
          <w:tcPr>
            <w:tcW w:w="72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MS Gothic" w:cs="Tahoma" w:ascii="MS Gothic" w:hAnsi="MS Gothic"/>
                <w:sz w:val="14"/>
                <w:szCs w:val="14"/>
                <w:lang w:val="fr-FR"/>
              </w:rPr>
              <w:t>☐</w:t>
            </w: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 xml:space="preserve">fresh blood; </w:t>
            </w:r>
            <w:r>
              <w:rPr>
                <w:rFonts w:eastAsia="MS Gothic" w:cs="Tahoma" w:ascii="MS Gothic" w:hAnsi="MS Gothic"/>
                <w:sz w:val="14"/>
                <w:szCs w:val="14"/>
                <w:lang w:val="fr-FR"/>
              </w:rPr>
              <w:t>☐</w:t>
            </w: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 xml:space="preserve"> bone marrow aspirate;  </w:t>
            </w:r>
            <w:r>
              <w:rPr>
                <w:rFonts w:eastAsia="MS Gothic" w:cs="Tahoma" w:ascii="MS Gothic" w:hAnsi="MS Gothic"/>
                <w:sz w:val="14"/>
                <w:szCs w:val="14"/>
                <w:lang w:val="fr-FR"/>
              </w:rPr>
              <w:t>☐</w:t>
            </w: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 xml:space="preserve"> microscopic slide; </w:t>
            </w:r>
            <w:r>
              <w:rPr>
                <w:rFonts w:eastAsia="MS Gothic" w:cs="Tahoma" w:ascii="MS Gothic" w:hAnsi="MS Gothic"/>
                <w:sz w:val="14"/>
                <w:szCs w:val="14"/>
                <w:lang w:val="fr-FR"/>
              </w:rPr>
              <w:t>☐</w:t>
            </w: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 xml:space="preserve"> paraffin block</w:t>
            </w:r>
          </w:p>
        </w:tc>
      </w:tr>
      <w:tr>
        <w:trPr>
          <w:trHeight w:val="242" w:hRule="atLeast"/>
          <w:cantSplit w:val="false"/>
        </w:trPr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>Procedure:</w:t>
            </w:r>
          </w:p>
        </w:tc>
        <w:tc>
          <w:tcPr>
            <w:tcW w:w="35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3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>Date:</w:t>
            </w:r>
          </w:p>
        </w:tc>
      </w:tr>
      <w:tr>
        <w:trPr>
          <w:trHeight w:val="242" w:hRule="atLeast"/>
          <w:cantSplit w:val="false"/>
        </w:trPr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>Specimen Obtained:</w:t>
            </w:r>
          </w:p>
        </w:tc>
        <w:tc>
          <w:tcPr>
            <w:tcW w:w="72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242" w:hRule="atLeast"/>
          <w:cantSplit w:val="false"/>
        </w:trPr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ヒラギノ角ゴ Pro W3" w:ascii="Times New Roman" w:hAnsi="Times New Roman"/>
                <w:b/>
                <w:color w:val="000000"/>
              </w:rPr>
            </w:pPr>
            <w:r>
              <w:rPr>
                <w:rFonts w:eastAsia="Calibri" w:ascii="Times New Roman" w:hAnsi="Times New Roman"/>
                <w:b/>
                <w:sz w:val="20"/>
                <w:szCs w:val="20"/>
                <w:lang w:eastAsia="ar-SA"/>
              </w:rPr>
              <w:t>Specific tests requested (i.e. blood tests/cytogenetics)</w:t>
            </w:r>
            <w:r>
              <w:rPr>
                <w:rFonts w:eastAsia="ヒラギノ角ゴ Pro W3" w:ascii="Times New Roman" w:hAnsi="Times New Roman"/>
                <w:b/>
                <w:color w:val="000000"/>
              </w:rPr>
              <w:t xml:space="preserve"> **Must be completed</w:t>
            </w:r>
          </w:p>
        </w:tc>
        <w:tc>
          <w:tcPr>
            <w:tcW w:w="72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242" w:hRule="atLeast"/>
          <w:cantSplit w:val="false"/>
        </w:trPr>
        <w:tc>
          <w:tcPr>
            <w:tcW w:w="105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>CLINICAL TEAM INFORMATION</w:t>
            </w:r>
          </w:p>
        </w:tc>
      </w:tr>
      <w:tr>
        <w:trPr>
          <w:trHeight w:val="242" w:hRule="atLeast"/>
          <w:cantSplit w:val="false"/>
        </w:trPr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>Contact with pathology result :</w:t>
            </w:r>
          </w:p>
          <w:p>
            <w:pPr>
              <w:pStyle w:val="Normal"/>
              <w:widowControl w:val="false"/>
              <w:suppressAutoHyphens w:val="true"/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MS Gothic" w:cs="Tahoma" w:ascii="MS Gothic" w:hAnsi="MS Gothic"/>
                <w:sz w:val="14"/>
                <w:szCs w:val="14"/>
                <w:lang w:val="fr-FR"/>
              </w:rPr>
              <w:t>☐</w:t>
            </w: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 xml:space="preserve">yes  </w:t>
            </w:r>
            <w:r>
              <w:rPr>
                <w:rFonts w:eastAsia="MS Gothic" w:cs="Tahoma" w:ascii="MS Gothic" w:hAnsi="MS Gothic"/>
                <w:sz w:val="14"/>
                <w:szCs w:val="14"/>
                <w:lang w:val="fr-FR"/>
              </w:rPr>
              <w:t>☐</w:t>
            </w: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35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>Contact with pathology result:</w:t>
            </w:r>
          </w:p>
          <w:p>
            <w:pPr>
              <w:pStyle w:val="Normal"/>
              <w:widowControl w:val="false"/>
              <w:suppressAutoHyphens w:val="true"/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MS Gothic" w:cs="Tahoma" w:ascii="MS Gothic" w:hAnsi="MS Gothic"/>
                <w:sz w:val="14"/>
                <w:szCs w:val="14"/>
                <w:lang w:val="fr-FR"/>
              </w:rPr>
              <w:t>☐</w:t>
            </w: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 xml:space="preserve">yes  </w:t>
            </w:r>
            <w:r>
              <w:rPr>
                <w:rFonts w:eastAsia="MS Gothic" w:cs="Tahoma" w:ascii="MS Gothic" w:hAnsi="MS Gothic"/>
                <w:sz w:val="14"/>
                <w:szCs w:val="14"/>
                <w:lang w:val="fr-FR"/>
              </w:rPr>
              <w:t>☐</w:t>
            </w: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 xml:space="preserve">  no</w:t>
            </w:r>
          </w:p>
        </w:tc>
        <w:tc>
          <w:tcPr>
            <w:tcW w:w="3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>Contact with pathology result:</w:t>
            </w:r>
          </w:p>
          <w:p>
            <w:pPr>
              <w:pStyle w:val="Normal"/>
              <w:widowControl w:val="false"/>
              <w:suppressAutoHyphens w:val="true"/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MS Gothic" w:cs="Tahoma" w:ascii="MS Gothic" w:hAnsi="MS Gothic"/>
                <w:sz w:val="14"/>
                <w:szCs w:val="14"/>
                <w:lang w:val="fr-FR"/>
              </w:rPr>
              <w:t>☐</w:t>
            </w: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 xml:space="preserve">yes  </w:t>
            </w:r>
            <w:r>
              <w:rPr>
                <w:rFonts w:eastAsia="MS Gothic" w:cs="Tahoma" w:ascii="MS Gothic" w:hAnsi="MS Gothic"/>
                <w:sz w:val="14"/>
                <w:szCs w:val="14"/>
                <w:lang w:val="fr-FR"/>
              </w:rPr>
              <w:t>☐</w:t>
            </w: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 xml:space="preserve"> no</w:t>
            </w:r>
          </w:p>
        </w:tc>
      </w:tr>
      <w:tr>
        <w:trPr>
          <w:trHeight w:val="263" w:hRule="atLeast"/>
          <w:cantSplit w:val="false"/>
        </w:trPr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>Name: Ruth Damuse</w:t>
            </w:r>
          </w:p>
        </w:tc>
        <w:tc>
          <w:tcPr>
            <w:tcW w:w="35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>Name: Dr. Hamiltong</w:t>
            </w:r>
          </w:p>
        </w:tc>
        <w:tc>
          <w:tcPr>
            <w:tcW w:w="3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Calibri"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0"/>
                <w:szCs w:val="20"/>
                <w:lang w:eastAsia="ar-SA"/>
              </w:rPr>
              <w:t>Name: Dr. Jean Louis</w:t>
            </w:r>
          </w:p>
        </w:tc>
      </w:tr>
      <w:tr>
        <w:trPr>
          <w:trHeight w:val="263" w:hRule="atLeast"/>
          <w:cantSplit w:val="false"/>
        </w:trPr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>Oncology Clinical Director</w:t>
            </w:r>
          </w:p>
        </w:tc>
        <w:tc>
          <w:tcPr>
            <w:tcW w:w="35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Calibri"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0"/>
                <w:szCs w:val="20"/>
                <w:lang w:eastAsia="ar-SA"/>
              </w:rPr>
              <w:t>Surgeon</w:t>
            </w:r>
          </w:p>
        </w:tc>
        <w:tc>
          <w:tcPr>
            <w:tcW w:w="3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Calibri"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0"/>
                <w:szCs w:val="20"/>
                <w:lang w:eastAsia="ar-SA"/>
              </w:rPr>
              <w:t>Surgeon</w:t>
            </w:r>
          </w:p>
        </w:tc>
      </w:tr>
      <w:tr>
        <w:trPr>
          <w:trHeight w:val="242" w:hRule="atLeast"/>
          <w:cantSplit w:val="false"/>
        </w:trPr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>Telephone: 50948900211</w:t>
            </w:r>
          </w:p>
        </w:tc>
        <w:tc>
          <w:tcPr>
            <w:tcW w:w="35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Calibri"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0"/>
                <w:szCs w:val="20"/>
                <w:lang w:eastAsia="ar-SA"/>
              </w:rPr>
              <w:t>Telephone:50936707466</w:t>
            </w:r>
          </w:p>
        </w:tc>
        <w:tc>
          <w:tcPr>
            <w:tcW w:w="3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Calibri"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0"/>
                <w:szCs w:val="20"/>
                <w:lang w:eastAsia="ar-SA"/>
              </w:rPr>
              <w:t>Telephone: 50937695598</w:t>
            </w:r>
          </w:p>
        </w:tc>
      </w:tr>
      <w:tr>
        <w:trPr>
          <w:trHeight w:val="242" w:hRule="atLeast"/>
          <w:cantSplit w:val="false"/>
        </w:trPr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>Email: rdamuse@pih.org</w:t>
            </w:r>
          </w:p>
        </w:tc>
        <w:tc>
          <w:tcPr>
            <w:tcW w:w="35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>Email:jehamil@gmail.com</w:t>
            </w:r>
          </w:p>
        </w:tc>
        <w:tc>
          <w:tcPr>
            <w:tcW w:w="3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Calibri"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0"/>
                <w:szCs w:val="20"/>
                <w:lang w:eastAsia="ar-SA"/>
              </w:rPr>
              <w:t>Email:wychy2000@yahoo.fr</w:t>
            </w:r>
          </w:p>
        </w:tc>
      </w:tr>
      <w:tr>
        <w:trPr>
          <w:trHeight w:val="242" w:hRule="atLeast"/>
          <w:cantSplit w:val="false"/>
        </w:trPr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35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3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242" w:hRule="atLeast"/>
          <w:cantSplit w:val="false"/>
        </w:trPr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>Contact with pathology result:</w:t>
            </w:r>
          </w:p>
          <w:p>
            <w:pPr>
              <w:pStyle w:val="Normal"/>
              <w:widowControl w:val="false"/>
              <w:suppressAutoHyphens w:val="true"/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MS Gothic" w:cs="Tahoma" w:ascii="MS Gothic" w:hAnsi="MS Gothic"/>
                <w:sz w:val="14"/>
                <w:szCs w:val="14"/>
                <w:lang w:val="fr-FR"/>
              </w:rPr>
              <w:t>☐</w:t>
            </w: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 xml:space="preserve">yes  </w:t>
            </w:r>
            <w:r>
              <w:rPr>
                <w:rFonts w:eastAsia="MS Gothic" w:cs="Tahoma" w:ascii="MS Gothic" w:hAnsi="MS Gothic"/>
                <w:sz w:val="14"/>
                <w:szCs w:val="14"/>
                <w:lang w:val="fr-FR"/>
              </w:rPr>
              <w:t>☐</w:t>
            </w: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 xml:space="preserve">  no</w:t>
            </w:r>
          </w:p>
        </w:tc>
        <w:tc>
          <w:tcPr>
            <w:tcW w:w="35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>Contact with pathology result:</w:t>
            </w:r>
          </w:p>
          <w:p>
            <w:pPr>
              <w:pStyle w:val="Normal"/>
              <w:widowControl w:val="false"/>
              <w:suppressAutoHyphens w:val="true"/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MS Gothic" w:cs="Tahoma" w:ascii="MS Gothic" w:hAnsi="MS Gothic"/>
                <w:sz w:val="14"/>
                <w:szCs w:val="14"/>
                <w:lang w:val="fr-FR"/>
              </w:rPr>
              <w:t>☐</w:t>
            </w: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 xml:space="preserve">yes  </w:t>
            </w:r>
            <w:r>
              <w:rPr>
                <w:rFonts w:eastAsia="MS Gothic" w:cs="Tahoma" w:ascii="MS Gothic" w:hAnsi="MS Gothic"/>
                <w:sz w:val="14"/>
                <w:szCs w:val="14"/>
                <w:lang w:val="fr-FR"/>
              </w:rPr>
              <w:t>☐</w:t>
            </w: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3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>Contact with pathology result:</w:t>
            </w:r>
          </w:p>
          <w:p>
            <w:pPr>
              <w:pStyle w:val="Normal"/>
              <w:widowControl w:val="false"/>
              <w:suppressAutoHyphens w:val="true"/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MS Gothic" w:cs="Tahoma" w:ascii="MS Gothic" w:hAnsi="MS Gothic"/>
                <w:sz w:val="14"/>
                <w:szCs w:val="14"/>
                <w:lang w:val="fr-FR"/>
              </w:rPr>
              <w:t>☐</w:t>
            </w: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 xml:space="preserve">yes  </w:t>
            </w:r>
            <w:r>
              <w:rPr>
                <w:rFonts w:eastAsia="MS Gothic" w:cs="Tahoma" w:ascii="MS Gothic" w:hAnsi="MS Gothic"/>
                <w:sz w:val="14"/>
                <w:szCs w:val="14"/>
                <w:lang w:val="fr-FR"/>
              </w:rPr>
              <w:t>☐</w:t>
            </w: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 xml:space="preserve">  no</w:t>
            </w:r>
          </w:p>
        </w:tc>
      </w:tr>
      <w:tr>
        <w:trPr>
          <w:trHeight w:val="242" w:hRule="atLeast"/>
          <w:cantSplit w:val="false"/>
        </w:trPr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>Name: Dr. Louisfils</w:t>
            </w:r>
          </w:p>
        </w:tc>
        <w:tc>
          <w:tcPr>
            <w:tcW w:w="35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>Name: Paula Hercules</w:t>
            </w:r>
          </w:p>
        </w:tc>
        <w:tc>
          <w:tcPr>
            <w:tcW w:w="3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2160" w:leader="none"/>
              </w:tabs>
              <w:suppressAutoHyphens w:val="true"/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>Name: Jordan Pyda</w:t>
            </w:r>
          </w:p>
        </w:tc>
      </w:tr>
      <w:tr>
        <w:trPr>
          <w:trHeight w:val="242" w:hRule="atLeast"/>
          <w:cantSplit w:val="false"/>
        </w:trPr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>Telephone: 50938731819</w:t>
            </w:r>
          </w:p>
        </w:tc>
        <w:tc>
          <w:tcPr>
            <w:tcW w:w="35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>Telephone: +50948133024</w:t>
            </w:r>
          </w:p>
        </w:tc>
        <w:tc>
          <w:tcPr>
            <w:tcW w:w="3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>Telephone:+50931145223</w:t>
            </w:r>
          </w:p>
        </w:tc>
      </w:tr>
      <w:tr>
        <w:trPr>
          <w:trHeight w:val="242" w:hRule="atLeast"/>
          <w:cantSplit w:val="false"/>
        </w:trPr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35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>Surgical Sub-Intern</w:t>
            </w:r>
          </w:p>
        </w:tc>
        <w:tc>
          <w:tcPr>
            <w:tcW w:w="3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>Surgical Sub-Intern</w:t>
            </w:r>
          </w:p>
        </w:tc>
      </w:tr>
      <w:tr>
        <w:trPr>
          <w:trHeight w:val="242" w:hRule="atLeast"/>
          <w:cantSplit w:val="false"/>
        </w:trPr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>Email:maylouisfils@yahoo.com</w:t>
            </w:r>
          </w:p>
        </w:tc>
        <w:tc>
          <w:tcPr>
            <w:tcW w:w="35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>Email: pjhercule@gmail.com</w:t>
            </w:r>
          </w:p>
        </w:tc>
        <w:tc>
          <w:tcPr>
            <w:tcW w:w="3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>Email:</w:t>
            </w:r>
            <w:r>
              <w:rPr/>
              <w:t xml:space="preserve"> </w:t>
            </w:r>
            <w:r>
              <w:rPr>
                <w:rFonts w:eastAsia="ヒラギノ角ゴ Pro W3" w:ascii="Times New Roman" w:hAnsi="Times New Roman"/>
                <w:b/>
                <w:color w:val="000000"/>
                <w:sz w:val="20"/>
                <w:szCs w:val="20"/>
              </w:rPr>
              <w:t>jordanpyda@gmail.com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type w:val="nextPage"/>
      <w:pgSz w:w="12240" w:h="15840"/>
      <w:pgMar w:left="576" w:right="720" w:header="432" w:top="576" w:footer="0" w:bottom="720" w:gutter="0"/>
      <w:pgNumType w:fmt="decimal"/>
      <w:formProt w:val="false"/>
      <w:textDirection w:val="lrTb"/>
      <w:docGrid w:type="default" w:linePitch="360" w:charSpace="1023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 Bold">
    <w:charset w:val="01"/>
    <w:family w:val="roman"/>
    <w:pitch w:val="variable"/>
  </w:font>
  <w:font w:name="MS Gothic">
    <w:charset w:val="01"/>
    <w:family w:val="roman"/>
    <w:pitch w:val="variable"/>
  </w:font>
  <w:font w:name="MS UI Gothic">
    <w:charset w:val="01"/>
    <w:family w:val="roman"/>
    <w:pitch w:val="variable"/>
  </w:font>
  <w:font w:name="Arial Bold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ucida Grande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ZANMI LASANTE/PIH HAITI -– ONCOLOGY CONSULT SHEET</w:t>
    </w:r>
  </w:p>
</w:hdr>
</file>

<file path=word/settings.xml><?xml version="1.0" encoding="utf-8"?>
<w:settings xmlns:w="http://schemas.openxmlformats.org/wordprocessingml/2006/main">
  <w:zoom w:percent="119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</w:latentStyles>
  <w:style w:type="paragraph" w:styleId="Normal" w:default="1">
    <w:name w:val="Normal"/>
    <w:qFormat/>
    <w:rsid w:val="00fc7060"/>
    <w:pPr>
      <w:widowControl/>
      <w:suppressAutoHyphens w:val="true"/>
      <w:bidi w:val="0"/>
      <w:jc w:val="left"/>
    </w:pPr>
    <w:rPr>
      <w:rFonts w:ascii="Tahoma" w:hAnsi="Tahoma" w:eastAsia="Times New Roman" w:cs="Times New Roman"/>
      <w:color w:val="auto"/>
      <w:sz w:val="16"/>
      <w:szCs w:val="24"/>
      <w:lang w:val="en-US" w:eastAsia="en-US" w:bidi="ar-SA"/>
    </w:rPr>
  </w:style>
  <w:style w:type="paragraph" w:styleId="Heading1">
    <w:name w:val="Heading 1"/>
    <w:qFormat/>
    <w:rsid w:val="00d01268"/>
    <w:basedOn w:val="Normal"/>
    <w:next w:val="Normal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qFormat/>
    <w:link w:val="Heading2Char"/>
    <w:rsid w:val="00d01268"/>
    <w:basedOn w:val="Heading1"/>
    <w:next w:val="Normal"/>
    <w:pPr>
      <w:outlineLvl w:val="1"/>
    </w:pPr>
    <w:rPr>
      <w:sz w:val="20"/>
    </w:rPr>
  </w:style>
  <w:style w:type="paragraph" w:styleId="Heading3">
    <w:name w:val="Heading 3"/>
    <w:qFormat/>
    <w:rsid w:val="00d01268"/>
    <w:basedOn w:val="Heading2"/>
    <w:next w:val="Normal"/>
    <w:pPr>
      <w:outlineLvl w:val="2"/>
    </w:pPr>
    <w:rPr>
      <w:caps w:val="false"/>
      <w:smallCaps w:val="false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talicChar" w:customStyle="1">
    <w:name w:val="Italic Char"/>
    <w:link w:val="Italic"/>
    <w:rsid w:val="00e03e1f"/>
    <w:basedOn w:val="DefaultParagraphFont"/>
    <w:rPr>
      <w:rFonts w:ascii="Tahoma" w:hAnsi="Tahoma"/>
      <w:i/>
      <w:sz w:val="16"/>
      <w:szCs w:val="24"/>
      <w:lang w:val="en-US" w:eastAsia="en-US" w:bidi="ar-SA"/>
    </w:rPr>
  </w:style>
  <w:style w:type="character" w:styleId="Heading2Char" w:customStyle="1">
    <w:name w:val="Heading 2 Char"/>
    <w:link w:val="Heading2"/>
    <w:rsid w:val="00596f13"/>
    <w:basedOn w:val="DefaultParagraphFont"/>
    <w:rPr>
      <w:rFonts w:ascii="Tahoma" w:hAnsi="Tahoma"/>
      <w:b/>
      <w:caps/>
      <w:spacing w:val="8"/>
      <w:szCs w:val="24"/>
    </w:rPr>
  </w:style>
  <w:style w:type="character" w:styleId="Annotationreference">
    <w:name w:val="annotation reference"/>
    <w:rsid w:val="00c44fd7"/>
    <w:basedOn w:val="DefaultParagraphFont"/>
    <w:rPr>
      <w:sz w:val="16"/>
      <w:szCs w:val="16"/>
    </w:rPr>
  </w:style>
  <w:style w:type="character" w:styleId="CommentTextChar" w:customStyle="1">
    <w:name w:val="Comment Text Char"/>
    <w:link w:val="CommentText"/>
    <w:rsid w:val="00c44fd7"/>
    <w:basedOn w:val="DefaultParagraphFont"/>
    <w:rPr>
      <w:rFonts w:ascii="Tahoma" w:hAnsi="Tahoma"/>
    </w:rPr>
  </w:style>
  <w:style w:type="character" w:styleId="CommentSubjectChar" w:customStyle="1">
    <w:name w:val="Comment Subject Char"/>
    <w:link w:val="CommentSubject"/>
    <w:rsid w:val="00c44fd7"/>
    <w:basedOn w:val="CommentTextChar"/>
    <w:rPr>
      <w:rFonts w:ascii="Tahoma" w:hAnsi="Tahoma"/>
      <w:b/>
      <w:bCs/>
    </w:rPr>
  </w:style>
  <w:style w:type="character" w:styleId="Emphasis">
    <w:name w:val="Emphasis"/>
    <w:qFormat/>
    <w:rsid w:val="0060029d"/>
    <w:basedOn w:val="DefaultParagraphFont"/>
    <w:rPr>
      <w:i/>
      <w:iCs/>
    </w:rPr>
  </w:style>
  <w:style w:type="character" w:styleId="HeaderChar" w:customStyle="1">
    <w:name w:val="Header Char"/>
    <w:link w:val="Header"/>
    <w:rsid w:val="00fa1d26"/>
    <w:basedOn w:val="DefaultParagraphFont"/>
    <w:rPr>
      <w:rFonts w:ascii="Tahoma" w:hAnsi="Tahoma"/>
      <w:sz w:val="16"/>
      <w:szCs w:val="24"/>
    </w:rPr>
  </w:style>
  <w:style w:type="character" w:styleId="FooterChar" w:customStyle="1">
    <w:name w:val="Footer Char"/>
    <w:link w:val="Footer"/>
    <w:rsid w:val="00fa1d26"/>
    <w:basedOn w:val="DefaultParagraphFont"/>
    <w:rPr>
      <w:rFonts w:ascii="Tahoma" w:hAnsi="Tahoma"/>
      <w:sz w:val="16"/>
      <w:szCs w:val="24"/>
    </w:rPr>
  </w:style>
  <w:style w:type="character" w:styleId="PlaceholderText">
    <w:name w:val="Placeholder Text"/>
    <w:uiPriority w:val="99"/>
    <w:semiHidden/>
    <w:rsid w:val="00441cbf"/>
    <w:basedOn w:val="DefaultParagraphFont"/>
    <w:rPr>
      <w:color w:val="808080"/>
    </w:rPr>
  </w:style>
  <w:style w:type="character" w:styleId="ListLabel1">
    <w:name w:val="ListLabel 1"/>
    <w:rPr>
      <w:b w:val="false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rsid w:val="00893dd3"/>
    <w:basedOn w:val="Normal"/>
    <w:pPr>
      <w:spacing w:lineRule="auto" w:line="288" w:before="60" w:after="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semiHidden/>
    <w:rsid w:val="0002798a"/>
    <w:basedOn w:val="Normal"/>
    <w:pPr/>
    <w:rPr>
      <w:rFonts w:cs="Tahoma"/>
      <w:szCs w:val="16"/>
    </w:rPr>
  </w:style>
  <w:style w:type="paragraph" w:styleId="Centered" w:customStyle="1">
    <w:name w:val="Centered"/>
    <w:rsid w:val="00601460"/>
    <w:basedOn w:val="Normal"/>
    <w:pPr>
      <w:jc w:val="center"/>
    </w:pPr>
    <w:rPr/>
  </w:style>
  <w:style w:type="paragraph" w:styleId="Italic" w:customStyle="1">
    <w:name w:val="Italic"/>
    <w:link w:val="ItalicChar"/>
    <w:rsid w:val="00e03e1f"/>
    <w:basedOn w:val="Normal"/>
    <w:pPr/>
    <w:rPr>
      <w:i/>
    </w:rPr>
  </w:style>
  <w:style w:type="paragraph" w:styleId="Annotationtext">
    <w:name w:val="annotation text"/>
    <w:link w:val="CommentTextChar"/>
    <w:rsid w:val="00c44fd7"/>
    <w:basedOn w:val="Normal"/>
    <w:pPr/>
    <w:rPr>
      <w:sz w:val="20"/>
      <w:szCs w:val="20"/>
    </w:rPr>
  </w:style>
  <w:style w:type="paragraph" w:styleId="Annotationsubject">
    <w:name w:val="annotation subject"/>
    <w:link w:val="CommentSubjectChar"/>
    <w:rsid w:val="00c44fd7"/>
    <w:basedOn w:val="Annotationtext"/>
    <w:pPr/>
    <w:rPr>
      <w:b/>
      <w:bCs/>
    </w:rPr>
  </w:style>
  <w:style w:type="paragraph" w:styleId="Header">
    <w:name w:val="Header"/>
    <w:link w:val="HeaderChar"/>
    <w:rsid w:val="00fa1d26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link w:val="FooterChar"/>
    <w:rsid w:val="00fa1d26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ListParagraph">
    <w:name w:val="List Paragraph"/>
    <w:uiPriority w:val="34"/>
    <w:qFormat/>
    <w:rsid w:val="001865fb"/>
    <w:basedOn w:val="Normal"/>
    <w:pPr>
      <w:spacing w:before="0" w:after="0"/>
      <w:ind w:left="720" w:right="0" w:hanging="0"/>
      <w:contextualSpacing/>
    </w:pPr>
    <w:rPr/>
  </w:style>
  <w:style w:type="paragraph" w:styleId="Yiv40486199msonormal" w:customStyle="1">
    <w:name w:val="yiv40486199msonormal"/>
    <w:rsid w:val="001b315c"/>
    <w:basedOn w:val="Normal"/>
    <w:pPr>
      <w:spacing w:before="0" w:after="280"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3a6107"/>
    <w:pPr>
      <w:widowControl/>
      <w:suppressAutoHyphens w:val="true"/>
      <w:bidi w:val="0"/>
      <w:jc w:val="left"/>
    </w:pPr>
    <w:rPr>
      <w:rFonts w:ascii="Tahoma" w:hAnsi="Tahoma" w:eastAsia="Times New Roman" w:cs="Times New Roman"/>
      <w:color w:val="auto"/>
      <w:sz w:val="16"/>
      <w:szCs w:val="24"/>
      <w:lang w:val="en-US" w:eastAsia="en-US" w:bidi="ar-SA"/>
    </w:rPr>
  </w:style>
  <w:style w:type="paragraph" w:styleId="Heading21" w:customStyle="1">
    <w:name w:val="Heading 21"/>
    <w:rsid w:val="00501dcc"/>
    <w:next w:val="Normal"/>
    <w:pPr>
      <w:widowControl/>
      <w:suppressAutoHyphens w:val="true"/>
      <w:bidi w:val="0"/>
      <w:jc w:val="center"/>
    </w:pPr>
    <w:rPr>
      <w:rFonts w:ascii="Tahoma Bold" w:hAnsi="Tahoma Bold" w:eastAsia="ヒラギノ角ゴ Pro W3" w:cs="Times New Roman"/>
      <w:caps/>
      <w:color w:val="000000"/>
      <w:spacing w:val="6"/>
      <w:sz w:val="20"/>
      <w:szCs w:val="20"/>
      <w:lang w:val="en-US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7EEC3-8685-4B96-BF85-3382E22A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office registration form(2)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2013-04-15T19:47:00Z</dcterms:created>
  <dc:creator>Amy Banham</dc:creator>
  <dc:language>en-US</dc:language>
  <cp:lastModifiedBy>Lazenya Weekes</cp:lastModifiedBy>
  <cp:lastPrinted>2011-10-27T18:43:00Z</cp:lastPrinted>
  <dcterms:modified xsi:type="dcterms:W3CDTF">2013-04-15T19:47:00Z</dcterms:modified>
  <cp:revision>2</cp:revision>
</cp:coreProperties>
</file>